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F118" w14:textId="70D35D4D" w:rsidR="00490CA7" w:rsidRPr="00490CA7" w:rsidRDefault="00490CA7" w:rsidP="00523626">
      <w:pPr>
        <w:pStyle w:val="Heading5"/>
      </w:pPr>
      <w:r w:rsidRPr="00490CA7">
        <w:t>Change of Details</w:t>
      </w:r>
      <w:r>
        <w:t xml:space="preserve"> Form</w:t>
      </w:r>
    </w:p>
    <w:p w14:paraId="55120421" w14:textId="77777777" w:rsidR="00490CA7" w:rsidRPr="00490CA7" w:rsidRDefault="00490CA7" w:rsidP="00490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A3017" w14:paraId="5A21167C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507CA908" w14:textId="5B81AD0D" w:rsidR="004A3017" w:rsidRDefault="004A3017" w:rsidP="004A3017">
            <w:pPr>
              <w:pStyle w:val="D0TableHeadingBlack"/>
            </w:pPr>
            <w:r>
              <w:t>Agency Worker Name</w:t>
            </w:r>
          </w:p>
        </w:tc>
        <w:sdt>
          <w:sdtPr>
            <w:id w:val="-1677269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596D88AC" w14:textId="37AE03EF" w:rsidR="004A3017" w:rsidRDefault="004A3017" w:rsidP="004A3017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1713738C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42687162" w14:textId="1679DBC5" w:rsidR="004A3017" w:rsidRDefault="004A3017" w:rsidP="004A3017">
            <w:pPr>
              <w:pStyle w:val="D0TableHeadingBlack"/>
            </w:pPr>
            <w:r>
              <w:t>Date of Birth</w:t>
            </w:r>
          </w:p>
        </w:tc>
        <w:sdt>
          <w:sdtPr>
            <w:id w:val="1559283004"/>
            <w:placeholder>
              <w:docPart w:val="D09E2F54B5BF44FF95BE80D278B9A02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3BD28A61" w14:textId="02EE0D8D" w:rsidR="004A3017" w:rsidRDefault="004A3017" w:rsidP="004A3017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2541258C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60448033" w14:textId="6D4C2E2D" w:rsidR="004A3017" w:rsidRDefault="004A3017" w:rsidP="004A3017">
            <w:pPr>
              <w:pStyle w:val="D0TableHeadingBlack"/>
            </w:pPr>
            <w:r>
              <w:t>NI Number</w:t>
            </w:r>
          </w:p>
        </w:tc>
        <w:sdt>
          <w:sdtPr>
            <w:id w:val="1086497937"/>
            <w:placeholder>
              <w:docPart w:val="33BCDC2837AB4FCCBB556F9B2BD4A990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3EF7032A" w14:textId="5C4AB1BC" w:rsidR="004A3017" w:rsidRDefault="004A3017" w:rsidP="004A3017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5B47A30E" w14:textId="77777777" w:rsidTr="004A3017">
        <w:tc>
          <w:tcPr>
            <w:tcW w:w="9628" w:type="dxa"/>
            <w:gridSpan w:val="2"/>
            <w:shd w:val="clear" w:color="auto" w:fill="3B3B3C"/>
          </w:tcPr>
          <w:p w14:paraId="6A47B069" w14:textId="4666F33E" w:rsidR="004A3017" w:rsidRDefault="004A3017" w:rsidP="004A3017">
            <w:pPr>
              <w:pStyle w:val="D1TableHeadingYellow"/>
            </w:pPr>
            <w:r w:rsidRPr="004A3017">
              <w:t>Please complete the fields in which you are changing or updating:</w:t>
            </w:r>
          </w:p>
        </w:tc>
      </w:tr>
      <w:tr w:rsidR="004A3017" w14:paraId="3F6E7E3A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4F8FE6A0" w14:textId="6D536482" w:rsidR="004A3017" w:rsidRDefault="004A3017" w:rsidP="004A3017">
            <w:pPr>
              <w:pStyle w:val="D0TableHeadingBlack"/>
            </w:pPr>
            <w:r w:rsidRPr="004A3017">
              <w:t>Address</w:t>
            </w:r>
          </w:p>
        </w:tc>
        <w:sdt>
          <w:sdtPr>
            <w:id w:val="-526334237"/>
            <w:placeholder>
              <w:docPart w:val="5B5FA5DFDD5A40C6BDE28AF86323874D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5E8F6DA7" w14:textId="28124BF4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7030E7E9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0CED59C1" w14:textId="5605D547" w:rsidR="004A3017" w:rsidRDefault="004A3017" w:rsidP="004A3017">
            <w:pPr>
              <w:pStyle w:val="D0TableHeadingBlack"/>
            </w:pPr>
            <w:r w:rsidRPr="004A3017">
              <w:t>Telephone Number</w:t>
            </w:r>
          </w:p>
        </w:tc>
        <w:sdt>
          <w:sdtPr>
            <w:id w:val="-1838916256"/>
            <w:placeholder>
              <w:docPart w:val="B38DC2750FEB47C7B6BCE97405BEAD77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0898FD0F" w14:textId="3DC4240A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23018F6A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1F3DD014" w14:textId="419214EC" w:rsidR="004A3017" w:rsidRDefault="004A3017" w:rsidP="004A3017">
            <w:pPr>
              <w:pStyle w:val="D0TableHeadingBlack"/>
            </w:pPr>
            <w:r>
              <w:t>Email</w:t>
            </w:r>
          </w:p>
        </w:tc>
        <w:sdt>
          <w:sdtPr>
            <w:id w:val="324785991"/>
            <w:placeholder>
              <w:docPart w:val="D422D0B10FE941C7B1CCA61279534DF2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2164619D" w14:textId="123B529C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6BA3D9D7" w14:textId="77777777" w:rsidTr="004A3017">
        <w:tc>
          <w:tcPr>
            <w:tcW w:w="9628" w:type="dxa"/>
            <w:gridSpan w:val="2"/>
            <w:shd w:val="clear" w:color="auto" w:fill="3B3B3C"/>
          </w:tcPr>
          <w:p w14:paraId="0AB20CDB" w14:textId="08AAA92B" w:rsidR="004A3017" w:rsidRDefault="004A3017" w:rsidP="004A3017">
            <w:pPr>
              <w:pStyle w:val="D1TableHeadingYellow"/>
            </w:pPr>
            <w:r>
              <w:t>Bank Details</w:t>
            </w:r>
          </w:p>
        </w:tc>
      </w:tr>
      <w:tr w:rsidR="004A3017" w14:paraId="2202550E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07E8F45C" w14:textId="45983DBC" w:rsidR="004A3017" w:rsidRDefault="004A3017" w:rsidP="004A3017">
            <w:pPr>
              <w:pStyle w:val="D0TableHeadingBlack"/>
            </w:pPr>
            <w:r>
              <w:t>Account Holder Name</w:t>
            </w:r>
          </w:p>
        </w:tc>
        <w:sdt>
          <w:sdtPr>
            <w:id w:val="1256022492"/>
            <w:placeholder>
              <w:docPart w:val="B1DC2E12FDB843CAA60B0A4D20F2584A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0EF32C97" w14:textId="4EFD4A6C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50D1F209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4E85B667" w14:textId="531A88D9" w:rsidR="004A3017" w:rsidRPr="004A3017" w:rsidRDefault="004A3017" w:rsidP="004A3017">
            <w:pPr>
              <w:pStyle w:val="D0TableHeadingBlack"/>
            </w:pPr>
            <w:r>
              <w:t>Bank Name</w:t>
            </w:r>
          </w:p>
        </w:tc>
        <w:sdt>
          <w:sdtPr>
            <w:id w:val="108244232"/>
            <w:placeholder>
              <w:docPart w:val="B55C84D9B25B4688AC5237AB56346064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7AB36FB8" w14:textId="3FED4231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0FDCA42C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213F176B" w14:textId="2F167433" w:rsidR="004A3017" w:rsidRDefault="004A3017" w:rsidP="004A3017">
            <w:pPr>
              <w:pStyle w:val="D0TableHeadingBlack"/>
            </w:pPr>
            <w:r>
              <w:t>Branch Address</w:t>
            </w:r>
          </w:p>
        </w:tc>
        <w:sdt>
          <w:sdtPr>
            <w:id w:val="1691715323"/>
            <w:placeholder>
              <w:docPart w:val="8B969686E0104FCF935C30D5DF619590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0C7216AD" w14:textId="5A66397E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64D69B09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1E92DDBD" w14:textId="69E3B64F" w:rsidR="004A3017" w:rsidRDefault="004A3017" w:rsidP="004A3017">
            <w:pPr>
              <w:pStyle w:val="D0TableHeadingBlack"/>
            </w:pPr>
            <w:r>
              <w:t>Account Number</w:t>
            </w:r>
          </w:p>
        </w:tc>
        <w:sdt>
          <w:sdtPr>
            <w:id w:val="-710338485"/>
            <w:placeholder>
              <w:docPart w:val="106C019104E044F79E4953E1502292BE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03516684" w14:textId="2A87A3ED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3D9D4832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6647340A" w14:textId="7E103DAA" w:rsidR="004A3017" w:rsidRDefault="004A3017" w:rsidP="004A3017">
            <w:pPr>
              <w:pStyle w:val="D0TableHeadingBlack"/>
            </w:pPr>
            <w:r>
              <w:t>Sort Code</w:t>
            </w:r>
          </w:p>
        </w:tc>
        <w:sdt>
          <w:sdtPr>
            <w:id w:val="188653119"/>
            <w:placeholder>
              <w:docPart w:val="8A7984C8571E48FD88F87D23AA6FF03C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54A4494F" w14:textId="2241F33F" w:rsidR="004A3017" w:rsidRDefault="004A3017" w:rsidP="004A3017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2A0B19C9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55E7809A" w14:textId="63B1D226" w:rsidR="004A3017" w:rsidRDefault="004A3017" w:rsidP="004A3017">
            <w:pPr>
              <w:pStyle w:val="D0TableHeadingBlack"/>
            </w:pPr>
            <w:r>
              <w:t>Building Society Number</w:t>
            </w:r>
          </w:p>
        </w:tc>
        <w:sdt>
          <w:sdtPr>
            <w:id w:val="-368535455"/>
            <w:placeholder>
              <w:docPart w:val="B494A586F54D4B0E8BAF6BE61D07EA2E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2D3D7701" w14:textId="09BAC34B" w:rsidR="004A3017" w:rsidRDefault="004A3017" w:rsidP="004A3017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3A1FE1F5" w14:textId="77777777" w:rsidTr="004A3017">
        <w:tc>
          <w:tcPr>
            <w:tcW w:w="9628" w:type="dxa"/>
            <w:gridSpan w:val="2"/>
            <w:shd w:val="clear" w:color="auto" w:fill="3B3B3C"/>
          </w:tcPr>
          <w:p w14:paraId="2D8DF5EA" w14:textId="782570A7" w:rsidR="004A3017" w:rsidRDefault="004A3017" w:rsidP="004A3017">
            <w:pPr>
              <w:pStyle w:val="D1TableHeadingYellow"/>
            </w:pPr>
            <w:r w:rsidRPr="004A3017">
              <w:t>If this is not your account, please have the account holder complete the following:</w:t>
            </w:r>
          </w:p>
        </w:tc>
      </w:tr>
      <w:tr w:rsidR="004A3017" w14:paraId="45900426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742C4692" w14:textId="5DDF11D6" w:rsidR="004A3017" w:rsidRDefault="004A3017" w:rsidP="004A3017">
            <w:pPr>
              <w:pStyle w:val="D0TableHeadingBlack"/>
            </w:pPr>
            <w:r>
              <w:t>Name</w:t>
            </w:r>
          </w:p>
        </w:tc>
        <w:sdt>
          <w:sdtPr>
            <w:id w:val="-1453622049"/>
            <w:placeholder>
              <w:docPart w:val="CE184040B0FB47128032BCC134C1EE99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619C55AF" w14:textId="6F444FD0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48E79C40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40FBFD06" w14:textId="4388CE8E" w:rsidR="004A3017" w:rsidRDefault="004A3017" w:rsidP="004A3017">
            <w:pPr>
              <w:pStyle w:val="D0TableHeadingBlack"/>
            </w:pPr>
            <w:r>
              <w:t>Relationship</w:t>
            </w:r>
          </w:p>
        </w:tc>
        <w:sdt>
          <w:sdtPr>
            <w:id w:val="-1232459519"/>
            <w:placeholder>
              <w:docPart w:val="4D43209CAE7A4D01BFFCCA05A9BC2D0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1E269324" w14:textId="265FBB7B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017" w14:paraId="578FA708" w14:textId="77777777" w:rsidTr="006820DF">
        <w:trPr>
          <w:trHeight w:val="217"/>
        </w:trPr>
        <w:tc>
          <w:tcPr>
            <w:tcW w:w="3256" w:type="dxa"/>
            <w:shd w:val="clear" w:color="auto" w:fill="F2F2F2" w:themeFill="background1" w:themeFillShade="F2"/>
          </w:tcPr>
          <w:p w14:paraId="78622AB9" w14:textId="5AB5685F" w:rsidR="004A3017" w:rsidRDefault="004A3017" w:rsidP="004A3017">
            <w:pPr>
              <w:pStyle w:val="D0TableHeadingBlack"/>
            </w:pPr>
            <w:r>
              <w:t>Signature</w:t>
            </w:r>
          </w:p>
        </w:tc>
        <w:tc>
          <w:tcPr>
            <w:tcW w:w="6372" w:type="dxa"/>
          </w:tcPr>
          <w:p w14:paraId="690DF57D" w14:textId="77777777" w:rsidR="004A3017" w:rsidRDefault="004A3017" w:rsidP="008D4EA2">
            <w:pPr>
              <w:pStyle w:val="D2TableBodyText"/>
            </w:pPr>
          </w:p>
        </w:tc>
      </w:tr>
      <w:tr w:rsidR="004A3017" w14:paraId="72E35844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3D07C9F4" w14:textId="59C6E504" w:rsidR="004A3017" w:rsidRDefault="004A3017" w:rsidP="004A3017">
            <w:pPr>
              <w:pStyle w:val="D0TableHeadingBlack"/>
            </w:pPr>
            <w:r>
              <w:t>Date</w:t>
            </w:r>
          </w:p>
        </w:tc>
        <w:sdt>
          <w:sdtPr>
            <w:id w:val="19735940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2" w:type="dxa"/>
              </w:tcPr>
              <w:p w14:paraId="6EDB6CA1" w14:textId="246CAA42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A3017" w14:paraId="2317B137" w14:textId="77777777" w:rsidTr="004A3017">
        <w:tc>
          <w:tcPr>
            <w:tcW w:w="9628" w:type="dxa"/>
            <w:gridSpan w:val="2"/>
            <w:shd w:val="clear" w:color="auto" w:fill="3B3B3C"/>
          </w:tcPr>
          <w:p w14:paraId="0A7E1C7E" w14:textId="15B3EDC3" w:rsidR="004A3017" w:rsidRDefault="004A3017" w:rsidP="004A3017">
            <w:pPr>
              <w:pStyle w:val="D1TableHeadingYellow"/>
            </w:pPr>
            <w:r w:rsidRPr="004A3017">
              <w:t>I confirm that all information supplied above is correct and accurate.</w:t>
            </w:r>
          </w:p>
        </w:tc>
      </w:tr>
      <w:tr w:rsidR="004A3017" w14:paraId="1A92F676" w14:textId="77777777" w:rsidTr="006820DF">
        <w:trPr>
          <w:trHeight w:val="174"/>
        </w:trPr>
        <w:tc>
          <w:tcPr>
            <w:tcW w:w="3256" w:type="dxa"/>
            <w:shd w:val="clear" w:color="auto" w:fill="F2F2F2" w:themeFill="background1" w:themeFillShade="F2"/>
          </w:tcPr>
          <w:p w14:paraId="5EF66199" w14:textId="1738F2DB" w:rsidR="004A3017" w:rsidRDefault="004A3017" w:rsidP="004A3017">
            <w:pPr>
              <w:pStyle w:val="D0TableHeadingBlack"/>
            </w:pPr>
            <w:r>
              <w:t>Signed by Worker</w:t>
            </w:r>
          </w:p>
        </w:tc>
        <w:tc>
          <w:tcPr>
            <w:tcW w:w="6372" w:type="dxa"/>
          </w:tcPr>
          <w:p w14:paraId="2D0B0386" w14:textId="77777777" w:rsidR="004A3017" w:rsidRDefault="004A3017" w:rsidP="008D4EA2">
            <w:pPr>
              <w:pStyle w:val="D2TableBodyText"/>
            </w:pPr>
          </w:p>
        </w:tc>
      </w:tr>
      <w:tr w:rsidR="004A3017" w14:paraId="69104671" w14:textId="77777777" w:rsidTr="004A3017">
        <w:tc>
          <w:tcPr>
            <w:tcW w:w="3256" w:type="dxa"/>
            <w:shd w:val="clear" w:color="auto" w:fill="F2F2F2" w:themeFill="background1" w:themeFillShade="F2"/>
          </w:tcPr>
          <w:p w14:paraId="1305CAFC" w14:textId="2E2FFE85" w:rsidR="004A3017" w:rsidRDefault="004A3017" w:rsidP="004A3017">
            <w:pPr>
              <w:pStyle w:val="D0TableHeadingBlack"/>
            </w:pPr>
            <w:r>
              <w:t>Date</w:t>
            </w:r>
          </w:p>
        </w:tc>
        <w:sdt>
          <w:sdtPr>
            <w:id w:val="-16478660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2" w:type="dxa"/>
              </w:tcPr>
              <w:p w14:paraId="6048EF46" w14:textId="6DD14232" w:rsidR="004A3017" w:rsidRDefault="004A3017" w:rsidP="008D4EA2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01FA1AD" w14:textId="77777777" w:rsidR="004A3017" w:rsidRPr="004A3017" w:rsidRDefault="004A3017" w:rsidP="00490CA7">
      <w:pPr>
        <w:rPr>
          <w:sz w:val="20"/>
          <w:szCs w:val="20"/>
        </w:rPr>
      </w:pPr>
    </w:p>
    <w:p w14:paraId="350187A9" w14:textId="03BBC00A" w:rsidR="00523626" w:rsidRPr="00523626" w:rsidRDefault="00523626" w:rsidP="00523626">
      <w:pPr>
        <w:pStyle w:val="D2TableBodyText"/>
        <w:jc w:val="center"/>
        <w:rPr>
          <w:b/>
          <w:bCs/>
        </w:rPr>
      </w:pPr>
      <w:r w:rsidRPr="00523626">
        <w:rPr>
          <w:b/>
          <w:bCs/>
        </w:rPr>
        <w:t>FOR INTERNAL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2"/>
      </w:tblGrid>
      <w:tr w:rsidR="00523626" w14:paraId="5A0EEE72" w14:textId="77777777" w:rsidTr="004A3017">
        <w:trPr>
          <w:trHeight w:val="443"/>
        </w:trPr>
        <w:tc>
          <w:tcPr>
            <w:tcW w:w="1838" w:type="dxa"/>
            <w:shd w:val="clear" w:color="auto" w:fill="F2F2F2" w:themeFill="background1" w:themeFillShade="F2"/>
          </w:tcPr>
          <w:p w14:paraId="282FE5F5" w14:textId="360119EC" w:rsidR="00523626" w:rsidRDefault="00523626" w:rsidP="00523626">
            <w:pPr>
              <w:pStyle w:val="D0TableHeadingBlack"/>
            </w:pPr>
            <w:r>
              <w:t>Change Date:</w:t>
            </w:r>
          </w:p>
        </w:tc>
        <w:sdt>
          <w:sdtPr>
            <w:id w:val="195204311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5095A944" w14:textId="71497278" w:rsidR="00523626" w:rsidRDefault="00523626" w:rsidP="00AD0887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2" w:type="dxa"/>
            <w:shd w:val="clear" w:color="auto" w:fill="F2F2F2" w:themeFill="background1" w:themeFillShade="F2"/>
          </w:tcPr>
          <w:p w14:paraId="188B7790" w14:textId="0258F039" w:rsidR="00523626" w:rsidRDefault="004A3017" w:rsidP="00523626">
            <w:pPr>
              <w:pStyle w:val="D0TableHeadingBlack"/>
            </w:pPr>
            <w:r>
              <w:t>Amende</w:t>
            </w:r>
            <w:r w:rsidR="00523626">
              <w:t>d By:</w:t>
            </w:r>
          </w:p>
        </w:tc>
        <w:sdt>
          <w:sdtPr>
            <w:id w:val="-133568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2" w:type="dxa"/>
              </w:tcPr>
              <w:p w14:paraId="14BE0D3F" w14:textId="661CB427" w:rsidR="00523626" w:rsidRDefault="00523626" w:rsidP="00AD0887">
                <w:pPr>
                  <w:pStyle w:val="D2TableBodyText"/>
                </w:pPr>
                <w:r w:rsidRPr="00DF3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333343" w14:textId="77777777" w:rsidR="00523626" w:rsidRPr="00490CA7" w:rsidRDefault="00523626" w:rsidP="004A3017"/>
    <w:sectPr w:rsidR="00523626" w:rsidRPr="00490CA7" w:rsidSect="00CE639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8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F1A0" w14:textId="77777777" w:rsidR="009A11BC" w:rsidRDefault="009A11BC" w:rsidP="00D56D3B">
      <w:r>
        <w:separator/>
      </w:r>
    </w:p>
  </w:endnote>
  <w:endnote w:type="continuationSeparator" w:id="0">
    <w:p w14:paraId="0CFE0581" w14:textId="77777777" w:rsidR="009A11BC" w:rsidRDefault="009A11BC" w:rsidP="00D56D3B">
      <w:r>
        <w:continuationSeparator/>
      </w:r>
    </w:p>
  </w:endnote>
  <w:endnote w:type="continuationNotice" w:id="1">
    <w:p w14:paraId="2E3DD9B8" w14:textId="77777777" w:rsidR="009A11BC" w:rsidRDefault="009A1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</w:rPr>
      <w:id w:val="-1668553693"/>
      <w:docPartObj>
        <w:docPartGallery w:val="Page Numbers (Top of Page)"/>
        <w:docPartUnique/>
      </w:docPartObj>
    </w:sdtPr>
    <w:sdtEndPr>
      <w:rPr>
        <w:b w:val="0"/>
        <w:caps w:val="0"/>
        <w:sz w:val="8"/>
        <w:szCs w:val="8"/>
      </w:rPr>
    </w:sdtEndPr>
    <w:sdtContent>
      <w:p w14:paraId="1DE59212" w14:textId="77777777" w:rsidR="00F4074D" w:rsidRPr="0013013B" w:rsidRDefault="00F4074D" w:rsidP="00F4074D">
        <w:pPr>
          <w:pStyle w:val="NoSpacing"/>
        </w:pPr>
      </w:p>
      <w:tbl>
        <w:tblPr>
          <w:tblW w:w="10150" w:type="dxa"/>
          <w:tblInd w:w="-294" w:type="dxa"/>
          <w:tblLook w:val="04A0" w:firstRow="1" w:lastRow="0" w:firstColumn="1" w:lastColumn="0" w:noHBand="0" w:noVBand="1"/>
        </w:tblPr>
        <w:tblGrid>
          <w:gridCol w:w="5075"/>
          <w:gridCol w:w="5075"/>
        </w:tblGrid>
        <w:tr w:rsidR="007B5D53" w:rsidRPr="003D4B19" w14:paraId="25C7F1D6" w14:textId="77777777" w:rsidTr="007B5D53">
          <w:tc>
            <w:tcPr>
              <w:tcW w:w="5075" w:type="dxa"/>
              <w:tcBorders>
                <w:top w:val="single" w:sz="24" w:space="0" w:color="FFC000"/>
              </w:tcBorders>
            </w:tcPr>
            <w:p w14:paraId="0B2189F2" w14:textId="77777777" w:rsidR="007B5D53" w:rsidRPr="00CE6392" w:rsidRDefault="007B5D53" w:rsidP="00CE6392">
              <w:pPr>
                <w:pStyle w:val="XFooterText"/>
                <w:spacing w:before="120"/>
                <w:rPr>
                  <w:rStyle w:val="PageNumber"/>
                  <w:b/>
                  <w:bCs/>
                </w:rPr>
              </w:pPr>
              <w:r w:rsidRPr="00CE6392">
                <w:rPr>
                  <w:rStyle w:val="PageNumber"/>
                  <w:b/>
                  <w:bCs/>
                </w:rPr>
                <w:t>Pier Consulting</w:t>
              </w:r>
            </w:p>
            <w:p w14:paraId="20B5AE61" w14:textId="77777777" w:rsidR="007B5D53" w:rsidRPr="00CE6392" w:rsidRDefault="007B5D53" w:rsidP="005F18DF">
              <w:pPr>
                <w:pStyle w:val="XFooterText"/>
                <w:spacing w:after="120"/>
              </w:pPr>
              <w:r w:rsidRPr="00CE6392">
                <w:rPr>
                  <w:rStyle w:val="PageNumber"/>
                </w:rPr>
                <w:t xml:space="preserve">The Business Centre • Cardiff House • </w:t>
              </w:r>
              <w:r w:rsidR="005F18DF"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Cardiff Road</w:t>
              </w:r>
              <w:r w:rsidR="005F18DF">
                <w:rPr>
                  <w:rStyle w:val="PageNumber"/>
                </w:rPr>
                <w:t xml:space="preserve"> </w:t>
              </w:r>
              <w:r w:rsidR="005F18DF" w:rsidRPr="00CE6392">
                <w:rPr>
                  <w:rStyle w:val="PageNumber"/>
                </w:rPr>
                <w:t>•</w:t>
              </w:r>
              <w:r w:rsidR="005F18DF"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Vale of Glamorgan • CF63 2AW</w:t>
              </w:r>
            </w:p>
          </w:tc>
          <w:tc>
            <w:tcPr>
              <w:tcW w:w="5075" w:type="dxa"/>
              <w:tcBorders>
                <w:top w:val="single" w:sz="24" w:space="0" w:color="FFC000"/>
              </w:tcBorders>
              <w:vAlign w:val="bottom"/>
            </w:tcPr>
            <w:p w14:paraId="74EF922E" w14:textId="22A1D6C0" w:rsidR="006F0726" w:rsidRPr="00CE6392" w:rsidRDefault="00490CA7" w:rsidP="005F18DF">
              <w:pPr>
                <w:pStyle w:val="XFooterText"/>
                <w:spacing w:after="120"/>
                <w:jc w:val="right"/>
                <w:rPr>
                  <w:rStyle w:val="PageNumber"/>
                </w:rPr>
              </w:pPr>
              <w:r w:rsidRPr="00490CA7">
                <w:rPr>
                  <w:rStyle w:val="PageNumber"/>
                  <w:b/>
                  <w:bCs/>
                </w:rPr>
                <w:t>IF0</w:t>
              </w:r>
              <w:r w:rsidR="004A3017">
                <w:rPr>
                  <w:rStyle w:val="PageNumber"/>
                  <w:b/>
                  <w:bCs/>
                </w:rPr>
                <w:t>16</w:t>
              </w:r>
              <w:r>
                <w:rPr>
                  <w:rStyle w:val="PageNumber"/>
                  <w:b/>
                  <w:bCs/>
                </w:rPr>
                <w:t xml:space="preserve"> </w:t>
              </w:r>
              <w:r w:rsidRPr="00490CA7">
                <w:rPr>
                  <w:rStyle w:val="PageNumber"/>
                  <w:b/>
                  <w:bCs/>
                </w:rPr>
                <w:t>Change of Details Form</w:t>
              </w:r>
              <w:r w:rsidR="00B41D1C">
                <w:rPr>
                  <w:rStyle w:val="PageNumber"/>
                </w:rPr>
                <w:br/>
              </w:r>
              <w:r w:rsidR="006F0726">
                <w:rPr>
                  <w:rStyle w:val="PageNumber"/>
                </w:rPr>
                <w:t xml:space="preserve">Published </w:t>
              </w:r>
              <w:r w:rsidR="004A3017">
                <w:rPr>
                  <w:rStyle w:val="PageNumber"/>
                </w:rPr>
                <w:t>20/06</w:t>
              </w:r>
              <w:r>
                <w:rPr>
                  <w:rStyle w:val="PageNumber"/>
                </w:rPr>
                <w:t>/2021</w:t>
              </w:r>
              <w:r w:rsidR="006F0726">
                <w:rPr>
                  <w:rStyle w:val="PageNumber"/>
                </w:rPr>
                <w:br/>
                <w:t>Version 1.0</w:t>
              </w:r>
            </w:p>
          </w:tc>
        </w:tr>
        <w:tr w:rsidR="00CE6392" w:rsidRPr="003D4B19" w14:paraId="3A87C614" w14:textId="77777777" w:rsidTr="009F7F1D">
          <w:tc>
            <w:tcPr>
              <w:tcW w:w="10150" w:type="dxa"/>
              <w:gridSpan w:val="2"/>
            </w:tcPr>
            <w:p w14:paraId="029573CA" w14:textId="77777777" w:rsidR="00CE6392" w:rsidRPr="00CE6392" w:rsidRDefault="00CE6392" w:rsidP="00CE6392">
              <w:pPr>
                <w:pStyle w:val="XFooterText"/>
                <w:jc w:val="center"/>
                <w:rPr>
                  <w:rStyle w:val="PageNumber"/>
                </w:rPr>
              </w:pPr>
              <w:r w:rsidRPr="00CE6392">
                <w:t xml:space="preserve">|    Page </w:t>
              </w:r>
              <w:r w:rsidRPr="00CE6392">
                <w:fldChar w:fldCharType="begin"/>
              </w:r>
              <w:r w:rsidRPr="00CE6392">
                <w:instrText xml:space="preserve"> PAGE </w:instrText>
              </w:r>
              <w:r w:rsidRPr="00CE6392">
                <w:fldChar w:fldCharType="separate"/>
              </w:r>
              <w:r w:rsidRPr="00CE6392">
                <w:t>1</w:t>
              </w:r>
              <w:r w:rsidRPr="00CE6392">
                <w:fldChar w:fldCharType="end"/>
              </w:r>
              <w:r w:rsidRPr="00CE6392">
                <w:t xml:space="preserve"> of </w:t>
              </w:r>
              <w:fldSimple w:instr=" NUMPAGES  ">
                <w:r w:rsidRPr="00CE6392">
                  <w:t>4</w:t>
                </w:r>
              </w:fldSimple>
              <w:r w:rsidRPr="00CE6392">
                <w:t xml:space="preserve">    |</w:t>
              </w:r>
            </w:p>
          </w:tc>
        </w:tr>
      </w:tbl>
      <w:p w14:paraId="05C6C1DE" w14:textId="77777777" w:rsidR="00B578B5" w:rsidRPr="00F4074D" w:rsidRDefault="009A11BC" w:rsidP="00F4074D">
        <w:pPr>
          <w:pStyle w:val="NoSpacing"/>
          <w:rPr>
            <w:sz w:val="8"/>
            <w:szCs w:val="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</w:rPr>
      <w:id w:val="-552459918"/>
      <w:docPartObj>
        <w:docPartGallery w:val="Page Numbers (Top of Page)"/>
        <w:docPartUnique/>
      </w:docPartObj>
    </w:sdtPr>
    <w:sdtEndPr>
      <w:rPr>
        <w:b w:val="0"/>
        <w:caps w:val="0"/>
        <w:sz w:val="8"/>
        <w:szCs w:val="8"/>
      </w:rPr>
    </w:sdtEndPr>
    <w:sdtContent>
      <w:p w14:paraId="3E5E4CCD" w14:textId="77777777" w:rsidR="007B5D53" w:rsidRPr="0013013B" w:rsidRDefault="007B5D53" w:rsidP="0013013B">
        <w:pPr>
          <w:pStyle w:val="NoSpacing"/>
        </w:pPr>
      </w:p>
      <w:tbl>
        <w:tblPr>
          <w:tblW w:w="10150" w:type="dxa"/>
          <w:tblInd w:w="-294" w:type="dxa"/>
          <w:tblLook w:val="04A0" w:firstRow="1" w:lastRow="0" w:firstColumn="1" w:lastColumn="0" w:noHBand="0" w:noVBand="1"/>
        </w:tblPr>
        <w:tblGrid>
          <w:gridCol w:w="3710"/>
          <w:gridCol w:w="2575"/>
          <w:gridCol w:w="1456"/>
          <w:gridCol w:w="2409"/>
        </w:tblGrid>
        <w:tr w:rsidR="005F18DF" w:rsidRPr="003D4B19" w14:paraId="1246CF24" w14:textId="77777777" w:rsidTr="005F18DF">
          <w:tc>
            <w:tcPr>
              <w:tcW w:w="3710" w:type="dxa"/>
              <w:tcBorders>
                <w:top w:val="single" w:sz="24" w:space="0" w:color="FFC000"/>
              </w:tcBorders>
            </w:tcPr>
            <w:p w14:paraId="42B52ED6" w14:textId="77777777" w:rsidR="00026D49" w:rsidRPr="00CE6392" w:rsidRDefault="00026D49" w:rsidP="00026D49">
              <w:pPr>
                <w:pStyle w:val="XFooterText"/>
                <w:spacing w:before="120"/>
                <w:rPr>
                  <w:rStyle w:val="PageNumber"/>
                  <w:b/>
                  <w:bCs/>
                </w:rPr>
              </w:pPr>
              <w:r w:rsidRPr="00CE6392">
                <w:rPr>
                  <w:rStyle w:val="PageNumber"/>
                  <w:b/>
                  <w:bCs/>
                </w:rPr>
                <w:t>Pier Consulting</w:t>
              </w:r>
            </w:p>
            <w:p w14:paraId="3BD2A3D4" w14:textId="77777777" w:rsidR="00026D49" w:rsidRPr="00CE6392" w:rsidRDefault="00026D49" w:rsidP="00026D49">
              <w:pPr>
                <w:pStyle w:val="XFooterText"/>
              </w:pPr>
              <w:r w:rsidRPr="00CE6392">
                <w:rPr>
                  <w:rStyle w:val="PageNumber"/>
                </w:rPr>
                <w:t>The Business Centre • Cardiff House •</w:t>
              </w:r>
              <w:r w:rsidR="005F18DF"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Cardiff R</w:t>
              </w:r>
              <w:r w:rsidR="005F18DF">
                <w:rPr>
                  <w:rStyle w:val="PageNumber"/>
                </w:rPr>
                <w:t>oa</w:t>
              </w:r>
              <w:r w:rsidRPr="00CE6392">
                <w:rPr>
                  <w:rStyle w:val="PageNumber"/>
                </w:rPr>
                <w:t>d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• Vale of Glamorgan • CF63 2AW</w:t>
              </w:r>
              <w:r w:rsidRPr="00CE6392">
                <w:t xml:space="preserve"> </w:t>
              </w:r>
            </w:p>
          </w:tc>
          <w:tc>
            <w:tcPr>
              <w:tcW w:w="2575" w:type="dxa"/>
              <w:tcBorders>
                <w:top w:val="single" w:sz="24" w:space="0" w:color="FFC000"/>
              </w:tcBorders>
            </w:tcPr>
            <w:p w14:paraId="1AE3DEEC" w14:textId="77777777" w:rsidR="00026D49" w:rsidRPr="00CE6392" w:rsidRDefault="00026D49" w:rsidP="005F18DF">
              <w:pPr>
                <w:pStyle w:val="XFooterText"/>
                <w:spacing w:before="120" w:after="120"/>
                <w:ind w:hanging="108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  <w:t>Company registration: 5629867</w:t>
              </w:r>
              <w:r>
                <w:rPr>
                  <w:rStyle w:val="PageNumber"/>
                </w:rPr>
                <w:br/>
              </w:r>
              <w:r>
                <w:t>VAT registration: 840 5343 47</w:t>
              </w:r>
            </w:p>
          </w:tc>
          <w:tc>
            <w:tcPr>
              <w:tcW w:w="1456" w:type="dxa"/>
              <w:tcBorders>
                <w:top w:val="single" w:sz="24" w:space="0" w:color="FFC000"/>
              </w:tcBorders>
            </w:tcPr>
            <w:p w14:paraId="32EBD495" w14:textId="77777777" w:rsidR="00026D49" w:rsidRPr="005F18DF" w:rsidRDefault="00026D49" w:rsidP="005F18DF">
              <w:pPr>
                <w:pStyle w:val="XFooterText"/>
                <w:spacing w:before="120"/>
                <w:jc w:val="right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t: 01446 688 886</w:t>
              </w:r>
              <w:r>
                <w:rPr>
                  <w:rStyle w:val="PageNumber"/>
                </w:rPr>
                <w:br/>
              </w:r>
              <w:r w:rsidRPr="00D9765A">
                <w:rPr>
                  <w:rStyle w:val="PageNumber"/>
                </w:rPr>
                <w:t>f: 01446 688 887</w:t>
              </w:r>
            </w:p>
          </w:tc>
          <w:tc>
            <w:tcPr>
              <w:tcW w:w="2409" w:type="dxa"/>
              <w:tcBorders>
                <w:top w:val="single" w:sz="24" w:space="0" w:color="FFC000"/>
              </w:tcBorders>
            </w:tcPr>
            <w:p w14:paraId="1C473199" w14:textId="77777777" w:rsidR="00026D49" w:rsidRPr="00CE6392" w:rsidRDefault="00026D49" w:rsidP="00026D49">
              <w:pPr>
                <w:pStyle w:val="XFooterText"/>
                <w:spacing w:before="120"/>
                <w:jc w:val="right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e: info@pierconsulting.co.uk</w:t>
              </w:r>
            </w:p>
            <w:p w14:paraId="72466969" w14:textId="77777777" w:rsidR="00026D49" w:rsidRPr="00CE6392" w:rsidRDefault="00026D49" w:rsidP="00026D49">
              <w:pPr>
                <w:pStyle w:val="XFooterText"/>
                <w:jc w:val="right"/>
                <w:rPr>
                  <w:rStyle w:val="PageNumber"/>
                </w:rPr>
              </w:pPr>
              <w:r w:rsidRPr="00CE6392">
                <w:rPr>
                  <w:rStyle w:val="PageNumber"/>
                </w:rPr>
                <w:t xml:space="preserve">w: </w:t>
              </w:r>
              <w:hyperlink r:id="rId1" w:history="1">
                <w:r w:rsidRPr="00026D49">
                  <w:rPr>
                    <w:rStyle w:val="PageNumber"/>
                  </w:rPr>
                  <w:t>pierconsulting.co.uk</w:t>
                </w:r>
              </w:hyperlink>
            </w:p>
          </w:tc>
        </w:tr>
        <w:tr w:rsidR="007B5D53" w:rsidRPr="003D4B19" w14:paraId="356AAD53" w14:textId="77777777" w:rsidTr="007D47AA">
          <w:tc>
            <w:tcPr>
              <w:tcW w:w="10150" w:type="dxa"/>
              <w:gridSpan w:val="4"/>
            </w:tcPr>
            <w:p w14:paraId="4185646E" w14:textId="77777777" w:rsidR="007B5D53" w:rsidRPr="00CE6392" w:rsidRDefault="007B5D53" w:rsidP="007B5D53">
              <w:pPr>
                <w:pStyle w:val="XFooterText"/>
                <w:jc w:val="center"/>
                <w:rPr>
                  <w:rStyle w:val="PageNumber"/>
                </w:rPr>
              </w:pPr>
              <w:r w:rsidRPr="00CE6392">
                <w:t xml:space="preserve">|    Page </w:t>
              </w:r>
              <w:r w:rsidRPr="00CE6392">
                <w:fldChar w:fldCharType="begin"/>
              </w:r>
              <w:r w:rsidRPr="00CE6392">
                <w:instrText xml:space="preserve"> PAGE </w:instrText>
              </w:r>
              <w:r w:rsidRPr="00CE6392">
                <w:fldChar w:fldCharType="separate"/>
              </w:r>
              <w:r w:rsidRPr="00CE6392">
                <w:t>1</w:t>
              </w:r>
              <w:r w:rsidRPr="00CE6392">
                <w:fldChar w:fldCharType="end"/>
              </w:r>
              <w:r w:rsidRPr="00CE6392">
                <w:t xml:space="preserve"> of </w:t>
              </w:r>
              <w:fldSimple w:instr=" NUMPAGES  ">
                <w:r w:rsidRPr="00CE6392">
                  <w:t>4</w:t>
                </w:r>
              </w:fldSimple>
              <w:r w:rsidRPr="00CE6392">
                <w:t xml:space="preserve">    |</w:t>
              </w:r>
            </w:p>
          </w:tc>
        </w:tr>
      </w:tbl>
      <w:p w14:paraId="58880911" w14:textId="77777777" w:rsidR="001B728C" w:rsidRPr="00F4074D" w:rsidRDefault="009A11BC" w:rsidP="00F4074D">
        <w:pPr>
          <w:pStyle w:val="NoSpacing"/>
          <w:rPr>
            <w:sz w:val="8"/>
            <w:szCs w:val="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ED6D" w14:textId="77777777" w:rsidR="009A11BC" w:rsidRDefault="009A11BC" w:rsidP="00D56D3B">
      <w:r>
        <w:separator/>
      </w:r>
    </w:p>
  </w:footnote>
  <w:footnote w:type="continuationSeparator" w:id="0">
    <w:p w14:paraId="49D261DC" w14:textId="77777777" w:rsidR="009A11BC" w:rsidRDefault="009A11BC" w:rsidP="00D56D3B">
      <w:r>
        <w:continuationSeparator/>
      </w:r>
    </w:p>
  </w:footnote>
  <w:footnote w:type="continuationNotice" w:id="1">
    <w:p w14:paraId="6D16523A" w14:textId="77777777" w:rsidR="009A11BC" w:rsidRDefault="009A1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7938"/>
      <w:gridCol w:w="2268"/>
    </w:tblGrid>
    <w:tr w:rsidR="00CE6392" w14:paraId="63D04EC9" w14:textId="77777777" w:rsidTr="007D47AA">
      <w:trPr>
        <w:trHeight w:val="822"/>
        <w:jc w:val="center"/>
      </w:trPr>
      <w:tc>
        <w:tcPr>
          <w:tcW w:w="7938" w:type="dxa"/>
          <w:vMerge w:val="restart"/>
          <w:tcBorders>
            <w:right w:val="single" w:sz="48" w:space="0" w:color="FBBA00"/>
          </w:tcBorders>
        </w:tcPr>
        <w:p w14:paraId="0B78F036" w14:textId="77777777" w:rsidR="00CE6392" w:rsidRPr="00CE6392" w:rsidRDefault="00CE6392" w:rsidP="00CE6392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2268" w:type="dxa"/>
          <w:tcBorders>
            <w:left w:val="single" w:sz="48" w:space="0" w:color="FBBA00"/>
          </w:tcBorders>
        </w:tcPr>
        <w:p w14:paraId="39A4013D" w14:textId="77777777" w:rsidR="00CE6392" w:rsidRPr="00F4074D" w:rsidRDefault="00CE6392" w:rsidP="00CE6392">
          <w:pPr>
            <w:pStyle w:val="XLogo"/>
            <w:rPr>
              <w:rStyle w:val="PageNumber"/>
            </w:rPr>
          </w:pPr>
          <w:r>
            <w:drawing>
              <wp:inline distT="0" distB="0" distL="0" distR="0" wp14:anchorId="3661F47B" wp14:editId="66ECDC43">
                <wp:extent cx="1273121" cy="879227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21" cy="879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92" w14:paraId="77BFF18C" w14:textId="77777777" w:rsidTr="007D47AA">
      <w:trPr>
        <w:trHeight w:val="178"/>
        <w:jc w:val="center"/>
      </w:trPr>
      <w:tc>
        <w:tcPr>
          <w:tcW w:w="7938" w:type="dxa"/>
          <w:vMerge/>
          <w:tcBorders>
            <w:right w:val="single" w:sz="48" w:space="0" w:color="FBBA00"/>
          </w:tcBorders>
        </w:tcPr>
        <w:p w14:paraId="496B55C0" w14:textId="77777777" w:rsidR="00CE6392" w:rsidRPr="00CE6392" w:rsidRDefault="00CE6392" w:rsidP="00CE6392">
          <w:pPr>
            <w:pStyle w:val="XHeaderText"/>
            <w:ind w:left="-109"/>
            <w:rPr>
              <w:rStyle w:val="PageNumber"/>
              <w:b/>
              <w:bCs/>
              <w:sz w:val="16"/>
              <w:szCs w:val="16"/>
            </w:rPr>
          </w:pPr>
        </w:p>
      </w:tc>
      <w:tc>
        <w:tcPr>
          <w:tcW w:w="2268" w:type="dxa"/>
          <w:tcBorders>
            <w:left w:val="single" w:sz="48" w:space="0" w:color="FBBA00"/>
          </w:tcBorders>
        </w:tcPr>
        <w:p w14:paraId="35C593B2" w14:textId="77777777" w:rsidR="00CE6392" w:rsidRDefault="00CE6392" w:rsidP="00CE6392">
          <w:pPr>
            <w:pStyle w:val="XLogo"/>
          </w:pPr>
        </w:p>
      </w:tc>
    </w:tr>
  </w:tbl>
  <w:p w14:paraId="19A2788E" w14:textId="77777777" w:rsidR="00930E07" w:rsidRDefault="00930E07" w:rsidP="00930E07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7938"/>
      <w:gridCol w:w="2268"/>
    </w:tblGrid>
    <w:tr w:rsidR="00CE6392" w14:paraId="6F220328" w14:textId="77777777" w:rsidTr="00CE6392">
      <w:trPr>
        <w:trHeight w:val="822"/>
        <w:jc w:val="center"/>
      </w:trPr>
      <w:tc>
        <w:tcPr>
          <w:tcW w:w="7938" w:type="dxa"/>
          <w:vMerge w:val="restart"/>
          <w:tcBorders>
            <w:right w:val="single" w:sz="48" w:space="0" w:color="FBBA00"/>
          </w:tcBorders>
        </w:tcPr>
        <w:p w14:paraId="103C5407" w14:textId="77777777" w:rsidR="00CE6392" w:rsidRPr="00CE6392" w:rsidRDefault="00CE6392" w:rsidP="00CE6392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2268" w:type="dxa"/>
          <w:tcBorders>
            <w:left w:val="single" w:sz="48" w:space="0" w:color="FBBA00"/>
          </w:tcBorders>
        </w:tcPr>
        <w:p w14:paraId="7570455D" w14:textId="77777777" w:rsidR="00CE6392" w:rsidRPr="00F4074D" w:rsidRDefault="00CE6392" w:rsidP="00CE6392">
          <w:pPr>
            <w:pStyle w:val="XLogo"/>
            <w:rPr>
              <w:rStyle w:val="PageNumber"/>
            </w:rPr>
          </w:pPr>
          <w:r>
            <w:drawing>
              <wp:inline distT="0" distB="0" distL="0" distR="0" wp14:anchorId="27CADE6B" wp14:editId="2CC36DD0">
                <wp:extent cx="1273121" cy="879227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383" cy="885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92" w14:paraId="1ECBDE4B" w14:textId="77777777" w:rsidTr="00CE6392">
      <w:trPr>
        <w:trHeight w:val="178"/>
        <w:jc w:val="center"/>
      </w:trPr>
      <w:tc>
        <w:tcPr>
          <w:tcW w:w="7938" w:type="dxa"/>
          <w:vMerge/>
          <w:tcBorders>
            <w:right w:val="single" w:sz="48" w:space="0" w:color="FBBA00"/>
          </w:tcBorders>
        </w:tcPr>
        <w:p w14:paraId="06E017D6" w14:textId="77777777" w:rsidR="00CE6392" w:rsidRPr="00CE6392" w:rsidRDefault="00CE6392" w:rsidP="00CE6392">
          <w:pPr>
            <w:pStyle w:val="XHeaderText"/>
            <w:ind w:left="-109"/>
            <w:rPr>
              <w:rStyle w:val="PageNumber"/>
              <w:b/>
              <w:bCs/>
              <w:sz w:val="16"/>
              <w:szCs w:val="16"/>
            </w:rPr>
          </w:pPr>
        </w:p>
      </w:tc>
      <w:tc>
        <w:tcPr>
          <w:tcW w:w="2268" w:type="dxa"/>
          <w:tcBorders>
            <w:left w:val="single" w:sz="48" w:space="0" w:color="FBBA00"/>
          </w:tcBorders>
        </w:tcPr>
        <w:p w14:paraId="5DFF1B6C" w14:textId="77777777" w:rsidR="00CE6392" w:rsidRDefault="00CE6392" w:rsidP="00CE6392">
          <w:pPr>
            <w:pStyle w:val="XLogo"/>
          </w:pPr>
        </w:p>
      </w:tc>
    </w:tr>
  </w:tbl>
  <w:p w14:paraId="0E1BB7D8" w14:textId="77777777" w:rsidR="00930E07" w:rsidRDefault="00930E07" w:rsidP="0013013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D2D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FAC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845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568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21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AA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B61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1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44DD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D9EB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7840"/>
    <w:multiLevelType w:val="hybridMultilevel"/>
    <w:tmpl w:val="1E283B66"/>
    <w:lvl w:ilvl="0" w:tplc="088EA490">
      <w:start w:val="1"/>
      <w:numFmt w:val="decimal"/>
      <w:pStyle w:val="C4NumberedList"/>
      <w:lvlText w:val="%1."/>
      <w:lvlJc w:val="center"/>
      <w:pPr>
        <w:tabs>
          <w:tab w:val="num" w:pos="1701"/>
        </w:tabs>
        <w:ind w:left="1134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3469"/>
    <w:multiLevelType w:val="hybridMultilevel"/>
    <w:tmpl w:val="5A307BB8"/>
    <w:lvl w:ilvl="0" w:tplc="B9B2552E">
      <w:start w:val="1"/>
      <w:numFmt w:val="bullet"/>
      <w:pStyle w:val="C1BulletLevel1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D526A"/>
    <w:multiLevelType w:val="multilevel"/>
    <w:tmpl w:val="F4BC631C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3DF675B"/>
    <w:multiLevelType w:val="hybridMultilevel"/>
    <w:tmpl w:val="50BEDEC0"/>
    <w:lvl w:ilvl="0" w:tplc="1D64FEE8">
      <w:start w:val="1"/>
      <w:numFmt w:val="bullet"/>
      <w:pStyle w:val="D5TableSub-bullet"/>
      <w:lvlText w:val=""/>
      <w:lvlJc w:val="left"/>
      <w:pPr>
        <w:tabs>
          <w:tab w:val="num" w:pos="1276"/>
        </w:tabs>
        <w:ind w:left="851" w:firstLine="0"/>
      </w:pPr>
      <w:rPr>
        <w:rFonts w:ascii="Wingdings" w:hAnsi="Wingdings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6E07"/>
    <w:multiLevelType w:val="hybridMultilevel"/>
    <w:tmpl w:val="204C6748"/>
    <w:lvl w:ilvl="0" w:tplc="40266D58">
      <w:start w:val="1"/>
      <w:numFmt w:val="decimal"/>
      <w:pStyle w:val="B03BodyTextLevel3"/>
      <w:lvlText w:val="(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51EB"/>
    <w:multiLevelType w:val="hybridMultilevel"/>
    <w:tmpl w:val="D48803BC"/>
    <w:lvl w:ilvl="0" w:tplc="93D4D650">
      <w:start w:val="1"/>
      <w:numFmt w:val="bullet"/>
      <w:pStyle w:val="C2BulletLevel2"/>
      <w:lvlText w:val="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C63A1"/>
    <w:multiLevelType w:val="hybridMultilevel"/>
    <w:tmpl w:val="0CC2F188"/>
    <w:lvl w:ilvl="0" w:tplc="B86EDC3C">
      <w:start w:val="1"/>
      <w:numFmt w:val="decimal"/>
      <w:pStyle w:val="D3TableNumberedList"/>
      <w:lvlText w:val="%1."/>
      <w:lvlJc w:val="left"/>
      <w:pPr>
        <w:tabs>
          <w:tab w:val="num" w:pos="851"/>
        </w:tabs>
        <w:ind w:left="425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E5CCA"/>
    <w:multiLevelType w:val="hybridMultilevel"/>
    <w:tmpl w:val="105AC930"/>
    <w:lvl w:ilvl="0" w:tplc="8FB20D1A">
      <w:start w:val="1"/>
      <w:numFmt w:val="lowerLetter"/>
      <w:pStyle w:val="B02BodyTextLevel2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3287"/>
    <w:multiLevelType w:val="hybridMultilevel"/>
    <w:tmpl w:val="BA143EC2"/>
    <w:lvl w:ilvl="0" w:tplc="2CA06C6A">
      <w:start w:val="1"/>
      <w:numFmt w:val="bullet"/>
      <w:pStyle w:val="C3BulletLevel3"/>
      <w:lvlText w:val=""/>
      <w:lvlJc w:val="left"/>
      <w:pPr>
        <w:tabs>
          <w:tab w:val="num" w:pos="2268"/>
        </w:tabs>
        <w:ind w:left="1701" w:firstLine="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A2420"/>
    <w:multiLevelType w:val="hybridMultilevel"/>
    <w:tmpl w:val="E79A90D6"/>
    <w:lvl w:ilvl="0" w:tplc="07AEFAF2">
      <w:start w:val="1"/>
      <w:numFmt w:val="lowerLetter"/>
      <w:pStyle w:val="B04BodyTextLevel4"/>
      <w:lvlText w:val="%1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6145E"/>
    <w:multiLevelType w:val="hybridMultilevel"/>
    <w:tmpl w:val="F18AEB32"/>
    <w:lvl w:ilvl="0" w:tplc="6C3A5ABC">
      <w:start w:val="1"/>
      <w:numFmt w:val="bullet"/>
      <w:pStyle w:val="D4TableBullet"/>
      <w:lvlText w:val=""/>
      <w:lvlJc w:val="left"/>
      <w:pPr>
        <w:tabs>
          <w:tab w:val="num" w:pos="851"/>
        </w:tabs>
        <w:ind w:left="425" w:firstLine="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9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styleLockTheme/>
  <w:styleLockQFSet/>
  <w:defaultTabStop w:val="567"/>
  <w:clickAndTypeStyle w:val="B05BodyTex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5B"/>
    <w:rsid w:val="00015B1B"/>
    <w:rsid w:val="00026D49"/>
    <w:rsid w:val="000274D9"/>
    <w:rsid w:val="000418F6"/>
    <w:rsid w:val="00052CA9"/>
    <w:rsid w:val="00053048"/>
    <w:rsid w:val="000532B5"/>
    <w:rsid w:val="00060E31"/>
    <w:rsid w:val="00063475"/>
    <w:rsid w:val="00065948"/>
    <w:rsid w:val="00080FA3"/>
    <w:rsid w:val="00085B7A"/>
    <w:rsid w:val="000F348D"/>
    <w:rsid w:val="000F3FFC"/>
    <w:rsid w:val="0010105B"/>
    <w:rsid w:val="0011450F"/>
    <w:rsid w:val="0013013B"/>
    <w:rsid w:val="001302AD"/>
    <w:rsid w:val="001308D9"/>
    <w:rsid w:val="00132611"/>
    <w:rsid w:val="001445D1"/>
    <w:rsid w:val="00147376"/>
    <w:rsid w:val="00160E0C"/>
    <w:rsid w:val="00180BA9"/>
    <w:rsid w:val="00182ABA"/>
    <w:rsid w:val="00192A7C"/>
    <w:rsid w:val="001B728C"/>
    <w:rsid w:val="001C4ABC"/>
    <w:rsid w:val="001D4689"/>
    <w:rsid w:val="001D616B"/>
    <w:rsid w:val="001F2F7C"/>
    <w:rsid w:val="00201B36"/>
    <w:rsid w:val="002051FE"/>
    <w:rsid w:val="00220B36"/>
    <w:rsid w:val="002303E0"/>
    <w:rsid w:val="002309F6"/>
    <w:rsid w:val="00241DBD"/>
    <w:rsid w:val="002600DB"/>
    <w:rsid w:val="00264311"/>
    <w:rsid w:val="002704B5"/>
    <w:rsid w:val="002705F7"/>
    <w:rsid w:val="002F4C88"/>
    <w:rsid w:val="002F79D9"/>
    <w:rsid w:val="00301E5A"/>
    <w:rsid w:val="00310C41"/>
    <w:rsid w:val="00322A53"/>
    <w:rsid w:val="00323D74"/>
    <w:rsid w:val="00326418"/>
    <w:rsid w:val="00327427"/>
    <w:rsid w:val="0035724E"/>
    <w:rsid w:val="00392D59"/>
    <w:rsid w:val="003A0211"/>
    <w:rsid w:val="003B0477"/>
    <w:rsid w:val="003B1E1A"/>
    <w:rsid w:val="003B4EA2"/>
    <w:rsid w:val="003C26E5"/>
    <w:rsid w:val="003C65CA"/>
    <w:rsid w:val="003D4B19"/>
    <w:rsid w:val="003F18DA"/>
    <w:rsid w:val="003F54B5"/>
    <w:rsid w:val="003F784B"/>
    <w:rsid w:val="00414A43"/>
    <w:rsid w:val="00423306"/>
    <w:rsid w:val="00426644"/>
    <w:rsid w:val="00432882"/>
    <w:rsid w:val="00436F9E"/>
    <w:rsid w:val="00445D85"/>
    <w:rsid w:val="0044710B"/>
    <w:rsid w:val="004536EF"/>
    <w:rsid w:val="00461441"/>
    <w:rsid w:val="00463107"/>
    <w:rsid w:val="00463BD8"/>
    <w:rsid w:val="004739A9"/>
    <w:rsid w:val="00490CA7"/>
    <w:rsid w:val="00492177"/>
    <w:rsid w:val="004A3017"/>
    <w:rsid w:val="004C6111"/>
    <w:rsid w:val="004D2BCD"/>
    <w:rsid w:val="004D41AA"/>
    <w:rsid w:val="004F1BAF"/>
    <w:rsid w:val="00510C62"/>
    <w:rsid w:val="00523626"/>
    <w:rsid w:val="00531E26"/>
    <w:rsid w:val="00557CA9"/>
    <w:rsid w:val="00575C09"/>
    <w:rsid w:val="0058011B"/>
    <w:rsid w:val="005935FC"/>
    <w:rsid w:val="005A7DA4"/>
    <w:rsid w:val="005C0695"/>
    <w:rsid w:val="005C43C7"/>
    <w:rsid w:val="005D4E38"/>
    <w:rsid w:val="005D54DE"/>
    <w:rsid w:val="005F18DF"/>
    <w:rsid w:val="005F3EE4"/>
    <w:rsid w:val="00626828"/>
    <w:rsid w:val="006346D8"/>
    <w:rsid w:val="00634A1A"/>
    <w:rsid w:val="00636B2C"/>
    <w:rsid w:val="006820DF"/>
    <w:rsid w:val="0068788B"/>
    <w:rsid w:val="00693FAC"/>
    <w:rsid w:val="006A286F"/>
    <w:rsid w:val="006B1341"/>
    <w:rsid w:val="006B457D"/>
    <w:rsid w:val="006C63D4"/>
    <w:rsid w:val="006C6B5A"/>
    <w:rsid w:val="006C70A9"/>
    <w:rsid w:val="006D3C06"/>
    <w:rsid w:val="006D482C"/>
    <w:rsid w:val="006E33EA"/>
    <w:rsid w:val="006F0726"/>
    <w:rsid w:val="007029F1"/>
    <w:rsid w:val="00714295"/>
    <w:rsid w:val="007202E6"/>
    <w:rsid w:val="007245CC"/>
    <w:rsid w:val="007569AE"/>
    <w:rsid w:val="0078702C"/>
    <w:rsid w:val="007B5D53"/>
    <w:rsid w:val="007F455E"/>
    <w:rsid w:val="008047EE"/>
    <w:rsid w:val="00814B4F"/>
    <w:rsid w:val="008155C8"/>
    <w:rsid w:val="00824B08"/>
    <w:rsid w:val="008274A9"/>
    <w:rsid w:val="00844F95"/>
    <w:rsid w:val="00851561"/>
    <w:rsid w:val="00855890"/>
    <w:rsid w:val="00857B47"/>
    <w:rsid w:val="00857CA0"/>
    <w:rsid w:val="00865123"/>
    <w:rsid w:val="00871DE1"/>
    <w:rsid w:val="00875B5B"/>
    <w:rsid w:val="0088317C"/>
    <w:rsid w:val="008A4402"/>
    <w:rsid w:val="008B0DDF"/>
    <w:rsid w:val="008D072E"/>
    <w:rsid w:val="008D1861"/>
    <w:rsid w:val="008D58DE"/>
    <w:rsid w:val="008E0482"/>
    <w:rsid w:val="008F3F2E"/>
    <w:rsid w:val="00912CDE"/>
    <w:rsid w:val="0092024B"/>
    <w:rsid w:val="009224C8"/>
    <w:rsid w:val="00930E07"/>
    <w:rsid w:val="00955CEF"/>
    <w:rsid w:val="00957A9C"/>
    <w:rsid w:val="0096000F"/>
    <w:rsid w:val="009642A7"/>
    <w:rsid w:val="0096796E"/>
    <w:rsid w:val="00971729"/>
    <w:rsid w:val="0097262F"/>
    <w:rsid w:val="00975EFB"/>
    <w:rsid w:val="009908AB"/>
    <w:rsid w:val="00995958"/>
    <w:rsid w:val="009A11BC"/>
    <w:rsid w:val="009C76C2"/>
    <w:rsid w:val="009E2BBD"/>
    <w:rsid w:val="009F186B"/>
    <w:rsid w:val="009F7ED0"/>
    <w:rsid w:val="00A35334"/>
    <w:rsid w:val="00A46439"/>
    <w:rsid w:val="00A74DEE"/>
    <w:rsid w:val="00A901DD"/>
    <w:rsid w:val="00A925A0"/>
    <w:rsid w:val="00A92B36"/>
    <w:rsid w:val="00AA371F"/>
    <w:rsid w:val="00AA6A9A"/>
    <w:rsid w:val="00AB1F1C"/>
    <w:rsid w:val="00AB50E0"/>
    <w:rsid w:val="00AB6C1F"/>
    <w:rsid w:val="00AC27BD"/>
    <w:rsid w:val="00AF781A"/>
    <w:rsid w:val="00B05CB2"/>
    <w:rsid w:val="00B0713C"/>
    <w:rsid w:val="00B077AA"/>
    <w:rsid w:val="00B13B09"/>
    <w:rsid w:val="00B35E34"/>
    <w:rsid w:val="00B41D1C"/>
    <w:rsid w:val="00B464D9"/>
    <w:rsid w:val="00B578B5"/>
    <w:rsid w:val="00B61326"/>
    <w:rsid w:val="00BB1E3D"/>
    <w:rsid w:val="00BB5368"/>
    <w:rsid w:val="00BC63C7"/>
    <w:rsid w:val="00BD205C"/>
    <w:rsid w:val="00BD4C93"/>
    <w:rsid w:val="00BF159E"/>
    <w:rsid w:val="00BF7084"/>
    <w:rsid w:val="00C52DD4"/>
    <w:rsid w:val="00C53D35"/>
    <w:rsid w:val="00C62CE2"/>
    <w:rsid w:val="00C810CA"/>
    <w:rsid w:val="00C9093C"/>
    <w:rsid w:val="00C94437"/>
    <w:rsid w:val="00CA1230"/>
    <w:rsid w:val="00CA1645"/>
    <w:rsid w:val="00CA3028"/>
    <w:rsid w:val="00CB432A"/>
    <w:rsid w:val="00CC29C2"/>
    <w:rsid w:val="00CC5420"/>
    <w:rsid w:val="00CC6E52"/>
    <w:rsid w:val="00CC7D55"/>
    <w:rsid w:val="00CE6392"/>
    <w:rsid w:val="00CE7839"/>
    <w:rsid w:val="00D01B39"/>
    <w:rsid w:val="00D0247D"/>
    <w:rsid w:val="00D152A2"/>
    <w:rsid w:val="00D17C10"/>
    <w:rsid w:val="00D56D3B"/>
    <w:rsid w:val="00D60155"/>
    <w:rsid w:val="00D648E2"/>
    <w:rsid w:val="00D71D5D"/>
    <w:rsid w:val="00D736C9"/>
    <w:rsid w:val="00D745EC"/>
    <w:rsid w:val="00D80043"/>
    <w:rsid w:val="00D9765A"/>
    <w:rsid w:val="00DA3523"/>
    <w:rsid w:val="00DA5FF6"/>
    <w:rsid w:val="00DB0F2B"/>
    <w:rsid w:val="00DB3166"/>
    <w:rsid w:val="00DE0007"/>
    <w:rsid w:val="00E03791"/>
    <w:rsid w:val="00E14B10"/>
    <w:rsid w:val="00E56612"/>
    <w:rsid w:val="00E80248"/>
    <w:rsid w:val="00E934B0"/>
    <w:rsid w:val="00EA496D"/>
    <w:rsid w:val="00EA7221"/>
    <w:rsid w:val="00EC0A1F"/>
    <w:rsid w:val="00EC1DFA"/>
    <w:rsid w:val="00ED32B3"/>
    <w:rsid w:val="00F13C32"/>
    <w:rsid w:val="00F403E3"/>
    <w:rsid w:val="00F4074D"/>
    <w:rsid w:val="00F417AD"/>
    <w:rsid w:val="00F45574"/>
    <w:rsid w:val="00F561EE"/>
    <w:rsid w:val="00F56CDB"/>
    <w:rsid w:val="00F56F6D"/>
    <w:rsid w:val="00F61252"/>
    <w:rsid w:val="00F67FED"/>
    <w:rsid w:val="00F75C94"/>
    <w:rsid w:val="00F85B29"/>
    <w:rsid w:val="00FA2BB8"/>
    <w:rsid w:val="00FA4850"/>
    <w:rsid w:val="00FA51DB"/>
    <w:rsid w:val="00FA73F8"/>
    <w:rsid w:val="00FB63BD"/>
    <w:rsid w:val="00FC037E"/>
    <w:rsid w:val="00FC6411"/>
    <w:rsid w:val="00FC7319"/>
    <w:rsid w:val="00FD2437"/>
    <w:rsid w:val="00FE1EC2"/>
    <w:rsid w:val="00FE6835"/>
    <w:rsid w:val="00FF33B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C306"/>
  <w15:chartTrackingRefBased/>
  <w15:docId w15:val="{E0DF7F14-7809-4C28-B1E7-EB2DBCA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(X) Normal"/>
    <w:qFormat/>
    <w:rsid w:val="00490C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aliases w:val="(A5) Numbered Heading 1"/>
    <w:next w:val="B05BodyText"/>
    <w:link w:val="Heading1Char"/>
    <w:uiPriority w:val="9"/>
    <w:qFormat/>
    <w:rsid w:val="00DA3523"/>
    <w:pPr>
      <w:keepNext/>
      <w:keepLines/>
      <w:numPr>
        <w:numId w:val="20"/>
      </w:numPr>
      <w:spacing w:after="0"/>
      <w:outlineLvl w:val="0"/>
    </w:pPr>
    <w:rPr>
      <w:rFonts w:ascii="Arial" w:eastAsiaTheme="majorEastAsia" w:hAnsi="Arial" w:cs="Arial"/>
      <w:b/>
      <w:bCs/>
      <w:color w:val="3C3C3C"/>
      <w:sz w:val="40"/>
      <w:szCs w:val="40"/>
    </w:rPr>
  </w:style>
  <w:style w:type="paragraph" w:styleId="Heading2">
    <w:name w:val="heading 2"/>
    <w:aliases w:val="(A6) Numbered Heading 2"/>
    <w:next w:val="B05BodyText"/>
    <w:link w:val="Heading2Char"/>
    <w:uiPriority w:val="9"/>
    <w:unhideWhenUsed/>
    <w:qFormat/>
    <w:rsid w:val="00DA3523"/>
    <w:pPr>
      <w:keepNext/>
      <w:keepLines/>
      <w:numPr>
        <w:ilvl w:val="1"/>
        <w:numId w:val="20"/>
      </w:numPr>
      <w:spacing w:before="120" w:after="0"/>
      <w:outlineLvl w:val="1"/>
    </w:pPr>
    <w:rPr>
      <w:rFonts w:ascii="Arial" w:eastAsiaTheme="majorEastAsia" w:hAnsi="Arial" w:cs="Arial"/>
      <w:b/>
      <w:bCs/>
      <w:color w:val="FBBA00"/>
      <w:sz w:val="32"/>
      <w:szCs w:val="32"/>
    </w:rPr>
  </w:style>
  <w:style w:type="paragraph" w:styleId="Heading3">
    <w:name w:val="heading 3"/>
    <w:aliases w:val="(A7) Numbered Heading 3"/>
    <w:next w:val="B05BodyText"/>
    <w:link w:val="Heading3Char"/>
    <w:uiPriority w:val="9"/>
    <w:unhideWhenUsed/>
    <w:qFormat/>
    <w:rsid w:val="00DA3523"/>
    <w:pPr>
      <w:keepNext/>
      <w:keepLines/>
      <w:numPr>
        <w:ilvl w:val="2"/>
        <w:numId w:val="20"/>
      </w:numPr>
      <w:spacing w:before="120" w:after="0"/>
      <w:outlineLvl w:val="2"/>
    </w:pPr>
    <w:rPr>
      <w:rFonts w:ascii="Arial" w:eastAsiaTheme="majorEastAsia" w:hAnsi="Arial" w:cs="Arial"/>
      <w:b/>
      <w:bCs/>
      <w:color w:val="3C3C3C"/>
      <w:sz w:val="28"/>
      <w:szCs w:val="28"/>
    </w:rPr>
  </w:style>
  <w:style w:type="paragraph" w:styleId="Heading4">
    <w:name w:val="heading 4"/>
    <w:aliases w:val="(A8) Numbered Heading 4"/>
    <w:next w:val="B05BodyText"/>
    <w:link w:val="Heading4Char"/>
    <w:uiPriority w:val="9"/>
    <w:unhideWhenUsed/>
    <w:qFormat/>
    <w:rsid w:val="0088317C"/>
    <w:pPr>
      <w:keepNext/>
      <w:keepLines/>
      <w:numPr>
        <w:ilvl w:val="3"/>
        <w:numId w:val="20"/>
      </w:numPr>
      <w:spacing w:before="120" w:after="0"/>
      <w:outlineLvl w:val="3"/>
    </w:pPr>
    <w:rPr>
      <w:rFonts w:ascii="Arial" w:eastAsiaTheme="majorEastAsia" w:hAnsi="Arial" w:cs="Arial"/>
      <w:b/>
      <w:bCs/>
    </w:rPr>
  </w:style>
  <w:style w:type="paragraph" w:styleId="Heading5">
    <w:name w:val="heading 5"/>
    <w:aliases w:val="(A1) Heading 1"/>
    <w:next w:val="B05BodyText"/>
    <w:link w:val="Heading5Char"/>
    <w:uiPriority w:val="9"/>
    <w:unhideWhenUsed/>
    <w:rsid w:val="00DA3523"/>
    <w:pPr>
      <w:keepNext/>
      <w:keepLines/>
      <w:spacing w:after="0" w:line="240" w:lineRule="auto"/>
      <w:outlineLvl w:val="4"/>
    </w:pPr>
    <w:rPr>
      <w:rFonts w:ascii="Arial" w:eastAsiaTheme="majorEastAsia" w:hAnsi="Arial" w:cs="Arial"/>
      <w:b/>
      <w:bCs/>
      <w:iCs/>
      <w:color w:val="3C3C3C"/>
      <w:sz w:val="40"/>
      <w:szCs w:val="40"/>
    </w:rPr>
  </w:style>
  <w:style w:type="paragraph" w:styleId="Heading6">
    <w:name w:val="heading 6"/>
    <w:aliases w:val="(A2) Heading 2"/>
    <w:next w:val="B05BodyText"/>
    <w:link w:val="Heading6Char"/>
    <w:uiPriority w:val="9"/>
    <w:unhideWhenUsed/>
    <w:rsid w:val="00DA3523"/>
    <w:pPr>
      <w:keepNext/>
      <w:keepLines/>
      <w:spacing w:before="120" w:after="0" w:line="240" w:lineRule="auto"/>
      <w:outlineLvl w:val="5"/>
    </w:pPr>
    <w:rPr>
      <w:rFonts w:ascii="Arial" w:eastAsiaTheme="majorEastAsia" w:hAnsi="Arial" w:cs="Arial"/>
      <w:b/>
      <w:bCs/>
      <w:iCs/>
      <w:color w:val="FBBA00"/>
      <w:sz w:val="32"/>
      <w:szCs w:val="32"/>
    </w:rPr>
  </w:style>
  <w:style w:type="paragraph" w:styleId="Heading7">
    <w:name w:val="heading 7"/>
    <w:aliases w:val="(A3) Heading 3"/>
    <w:next w:val="B05BodyText"/>
    <w:link w:val="Heading7Char"/>
    <w:uiPriority w:val="9"/>
    <w:unhideWhenUsed/>
    <w:qFormat/>
    <w:rsid w:val="00DA3523"/>
    <w:pPr>
      <w:keepNext/>
      <w:keepLines/>
      <w:spacing w:before="120" w:after="0"/>
      <w:outlineLvl w:val="6"/>
    </w:pPr>
    <w:rPr>
      <w:rFonts w:ascii="Arial" w:eastAsiaTheme="majorEastAsia" w:hAnsi="Arial" w:cs="Arial"/>
      <w:b/>
      <w:bCs/>
      <w:iCs/>
      <w:color w:val="3C3C3C"/>
      <w:sz w:val="28"/>
      <w:szCs w:val="28"/>
    </w:rPr>
  </w:style>
  <w:style w:type="paragraph" w:styleId="Heading8">
    <w:name w:val="heading 8"/>
    <w:aliases w:val="(A4) Heading 4"/>
    <w:next w:val="B05BodyText"/>
    <w:link w:val="Heading8Char"/>
    <w:uiPriority w:val="9"/>
    <w:unhideWhenUsed/>
    <w:qFormat/>
    <w:rsid w:val="00DA3523"/>
    <w:pPr>
      <w:keepNext/>
      <w:keepLines/>
      <w:spacing w:before="120" w:after="0"/>
      <w:outlineLvl w:val="7"/>
    </w:pPr>
    <w:rPr>
      <w:rFonts w:ascii="Arial" w:eastAsiaTheme="majorEastAsia" w:hAnsi="Arial" w:cs="Arial"/>
      <w:b/>
      <w:bCs/>
      <w:iCs/>
    </w:rPr>
  </w:style>
  <w:style w:type="paragraph" w:styleId="Heading9">
    <w:name w:val="heading 9"/>
    <w:aliases w:val="(X) Heading 9"/>
    <w:basedOn w:val="Normal"/>
    <w:next w:val="Normal"/>
    <w:link w:val="Heading9Char"/>
    <w:uiPriority w:val="9"/>
    <w:semiHidden/>
    <w:unhideWhenUsed/>
    <w:qFormat/>
    <w:rsid w:val="00FF33BE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A5) Numbered Heading 1 Char"/>
    <w:basedOn w:val="DefaultParagraphFont"/>
    <w:link w:val="Heading1"/>
    <w:uiPriority w:val="9"/>
    <w:rsid w:val="00DA3523"/>
    <w:rPr>
      <w:rFonts w:ascii="Arial" w:eastAsiaTheme="majorEastAsia" w:hAnsi="Arial" w:cs="Arial"/>
      <w:b/>
      <w:bCs/>
      <w:color w:val="3C3C3C"/>
      <w:sz w:val="40"/>
      <w:szCs w:val="40"/>
    </w:rPr>
  </w:style>
  <w:style w:type="character" w:customStyle="1" w:styleId="Heading2Char">
    <w:name w:val="Heading 2 Char"/>
    <w:aliases w:val="(A6) Numbered Heading 2 Char"/>
    <w:basedOn w:val="DefaultParagraphFont"/>
    <w:link w:val="Heading2"/>
    <w:uiPriority w:val="9"/>
    <w:rsid w:val="00DA3523"/>
    <w:rPr>
      <w:rFonts w:ascii="Arial" w:eastAsiaTheme="majorEastAsia" w:hAnsi="Arial" w:cs="Arial"/>
      <w:b/>
      <w:bCs/>
      <w:color w:val="FBBA00"/>
      <w:sz w:val="32"/>
      <w:szCs w:val="32"/>
    </w:rPr>
  </w:style>
  <w:style w:type="character" w:customStyle="1" w:styleId="Heading3Char">
    <w:name w:val="Heading 3 Char"/>
    <w:aliases w:val="(A7) Numbered Heading 3 Char"/>
    <w:basedOn w:val="DefaultParagraphFont"/>
    <w:link w:val="Heading3"/>
    <w:uiPriority w:val="9"/>
    <w:rsid w:val="00DA3523"/>
    <w:rPr>
      <w:rFonts w:ascii="Arial" w:eastAsiaTheme="majorEastAsia" w:hAnsi="Arial" w:cs="Arial"/>
      <w:b/>
      <w:bCs/>
      <w:color w:val="3C3C3C"/>
      <w:sz w:val="28"/>
      <w:szCs w:val="28"/>
    </w:rPr>
  </w:style>
  <w:style w:type="character" w:customStyle="1" w:styleId="Heading4Char">
    <w:name w:val="Heading 4 Char"/>
    <w:aliases w:val="(A8) Numbered Heading 4 Char"/>
    <w:basedOn w:val="DefaultParagraphFont"/>
    <w:link w:val="Heading4"/>
    <w:uiPriority w:val="9"/>
    <w:rsid w:val="0088317C"/>
    <w:rPr>
      <w:rFonts w:ascii="Arial" w:eastAsiaTheme="majorEastAsia" w:hAnsi="Arial" w:cs="Arial"/>
      <w:b/>
      <w:bCs/>
    </w:rPr>
  </w:style>
  <w:style w:type="paragraph" w:styleId="ListNumber">
    <w:name w:val="List Number"/>
    <w:aliases w:val="(B01) Body Text (Level 1)"/>
    <w:uiPriority w:val="99"/>
    <w:unhideWhenUsed/>
    <w:rsid w:val="00052CA9"/>
    <w:pPr>
      <w:numPr>
        <w:numId w:val="1"/>
      </w:numPr>
      <w:spacing w:before="240" w:after="240" w:line="240" w:lineRule="auto"/>
    </w:pPr>
    <w:rPr>
      <w:rFonts w:ascii="Arial" w:hAnsi="Arial"/>
    </w:rPr>
  </w:style>
  <w:style w:type="paragraph" w:customStyle="1" w:styleId="B02BodyTextLevel2">
    <w:name w:val="(B02) Body Text (Level 2)"/>
    <w:link w:val="B02BodyTextLevel2Char"/>
    <w:qFormat/>
    <w:rsid w:val="00855890"/>
    <w:pPr>
      <w:numPr>
        <w:numId w:val="2"/>
      </w:numPr>
      <w:spacing w:before="240" w:after="240" w:line="240" w:lineRule="auto"/>
    </w:pPr>
    <w:rPr>
      <w:rFonts w:ascii="Arial" w:hAnsi="Arial"/>
    </w:rPr>
  </w:style>
  <w:style w:type="character" w:customStyle="1" w:styleId="B02BodyTextLevel2Char">
    <w:name w:val="(B02) Body Text (Level 2) Char"/>
    <w:basedOn w:val="DefaultParagraphFont"/>
    <w:link w:val="B02BodyTextLevel2"/>
    <w:rsid w:val="00855890"/>
    <w:rPr>
      <w:rFonts w:ascii="Arial" w:hAnsi="Arial"/>
    </w:rPr>
  </w:style>
  <w:style w:type="paragraph" w:customStyle="1" w:styleId="B03BodyTextLevel3">
    <w:name w:val="(B03) Body Text (Level 3)"/>
    <w:link w:val="B03BodyTextLevel3Char"/>
    <w:qFormat/>
    <w:rsid w:val="00855890"/>
    <w:pPr>
      <w:numPr>
        <w:numId w:val="3"/>
      </w:numPr>
      <w:spacing w:before="240" w:after="240" w:line="240" w:lineRule="auto"/>
    </w:pPr>
    <w:rPr>
      <w:rFonts w:ascii="Arial" w:hAnsi="Arial"/>
    </w:rPr>
  </w:style>
  <w:style w:type="character" w:customStyle="1" w:styleId="B03BodyTextLevel3Char">
    <w:name w:val="(B03) Body Text (Level 3) Char"/>
    <w:basedOn w:val="DefaultParagraphFont"/>
    <w:link w:val="B03BodyTextLevel3"/>
    <w:rsid w:val="00855890"/>
    <w:rPr>
      <w:rFonts w:ascii="Arial" w:hAnsi="Arial"/>
    </w:rPr>
  </w:style>
  <w:style w:type="paragraph" w:customStyle="1" w:styleId="B04BodyTextLevel4">
    <w:name w:val="(B04) Body Text (Level 4)"/>
    <w:link w:val="B04BodyTextLevel4Char"/>
    <w:qFormat/>
    <w:rsid w:val="00F4074D"/>
    <w:pPr>
      <w:numPr>
        <w:numId w:val="4"/>
      </w:numPr>
      <w:spacing w:before="240" w:after="240" w:line="240" w:lineRule="auto"/>
    </w:pPr>
    <w:rPr>
      <w:rFonts w:ascii="Arial" w:hAnsi="Arial"/>
    </w:rPr>
  </w:style>
  <w:style w:type="character" w:customStyle="1" w:styleId="B04BodyTextLevel4Char">
    <w:name w:val="(B04) Body Text (Level 4) Char"/>
    <w:basedOn w:val="DefaultParagraphFont"/>
    <w:link w:val="B04BodyTextLevel4"/>
    <w:rsid w:val="00F4074D"/>
    <w:rPr>
      <w:rFonts w:ascii="Arial" w:hAnsi="Arial"/>
    </w:rPr>
  </w:style>
  <w:style w:type="paragraph" w:styleId="Footer">
    <w:name w:val="footer"/>
    <w:aliases w:val="(X) Footer"/>
    <w:link w:val="FooterChar"/>
    <w:uiPriority w:val="99"/>
    <w:unhideWhenUsed/>
    <w:rsid w:val="00080FA3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aliases w:val="(X) Footer Char"/>
    <w:basedOn w:val="DefaultParagraphFont"/>
    <w:link w:val="Footer"/>
    <w:uiPriority w:val="99"/>
    <w:rsid w:val="00080FA3"/>
    <w:rPr>
      <w:rFonts w:ascii="Arial" w:hAnsi="Arial" w:cs="Arial"/>
      <w:sz w:val="20"/>
      <w:szCs w:val="20"/>
    </w:rPr>
  </w:style>
  <w:style w:type="paragraph" w:customStyle="1" w:styleId="A9DocumentTitle">
    <w:name w:val="(A9) Document Title"/>
    <w:link w:val="A9DocumentTitleChar"/>
    <w:qFormat/>
    <w:rsid w:val="004C6111"/>
    <w:pPr>
      <w:spacing w:before="120" w:after="120" w:line="240" w:lineRule="auto"/>
      <w:contextualSpacing/>
      <w:jc w:val="center"/>
    </w:pPr>
    <w:rPr>
      <w:rFonts w:ascii="Arial" w:hAnsi="Arial" w:cs="Arial"/>
      <w:b/>
      <w:sz w:val="56"/>
    </w:rPr>
  </w:style>
  <w:style w:type="paragraph" w:customStyle="1" w:styleId="B08CentralisedBodyText">
    <w:name w:val="(B08) Centralised Body Text"/>
    <w:link w:val="B08CentralisedBodyTextChar"/>
    <w:qFormat/>
    <w:rsid w:val="00327427"/>
    <w:pPr>
      <w:spacing w:before="240" w:after="240" w:line="240" w:lineRule="auto"/>
      <w:jc w:val="center"/>
    </w:pPr>
    <w:rPr>
      <w:rFonts w:ascii="Arial" w:hAnsi="Arial" w:cs="Arial"/>
    </w:rPr>
  </w:style>
  <w:style w:type="paragraph" w:styleId="TOCHeading">
    <w:name w:val="TOC Heading"/>
    <w:aliases w:val="(X) TOC Heading"/>
    <w:next w:val="Normal"/>
    <w:uiPriority w:val="39"/>
    <w:unhideWhenUsed/>
    <w:qFormat/>
    <w:rsid w:val="004C6111"/>
    <w:pPr>
      <w:shd w:val="clear" w:color="auto" w:fill="3C3C3C"/>
    </w:pPr>
    <w:rPr>
      <w:rFonts w:ascii="Arial" w:eastAsiaTheme="majorEastAsia" w:hAnsi="Arial" w:cs="Arial"/>
      <w:b/>
      <w:bCs/>
      <w:color w:val="FBBA00"/>
      <w:sz w:val="36"/>
      <w:szCs w:val="36"/>
      <w:lang w:val="en-US"/>
    </w:rPr>
  </w:style>
  <w:style w:type="paragraph" w:styleId="TOC1">
    <w:name w:val="toc 1"/>
    <w:aliases w:val="(X) TOC 1"/>
    <w:next w:val="Normal"/>
    <w:autoRedefine/>
    <w:uiPriority w:val="39"/>
    <w:unhideWhenUsed/>
    <w:rsid w:val="0092024B"/>
    <w:pPr>
      <w:tabs>
        <w:tab w:val="right" w:leader="dot" w:pos="9962"/>
      </w:tabs>
      <w:spacing w:before="120" w:after="120"/>
    </w:pPr>
    <w:rPr>
      <w:rFonts w:ascii="Arial" w:hAnsi="Arial" w:cs="Arial"/>
    </w:rPr>
  </w:style>
  <w:style w:type="character" w:customStyle="1" w:styleId="Heading5Char">
    <w:name w:val="Heading 5 Char"/>
    <w:aliases w:val="(A1) Heading 1 Char"/>
    <w:basedOn w:val="DefaultParagraphFont"/>
    <w:link w:val="Heading5"/>
    <w:uiPriority w:val="9"/>
    <w:rsid w:val="00DA3523"/>
    <w:rPr>
      <w:rFonts w:ascii="Arial" w:eastAsiaTheme="majorEastAsia" w:hAnsi="Arial" w:cs="Arial"/>
      <w:b/>
      <w:bCs/>
      <w:iCs/>
      <w:color w:val="3C3C3C"/>
      <w:sz w:val="40"/>
      <w:szCs w:val="40"/>
    </w:rPr>
  </w:style>
  <w:style w:type="paragraph" w:styleId="TOC2">
    <w:name w:val="toc 2"/>
    <w:aliases w:val="(X) TOC 2"/>
    <w:next w:val="Normal"/>
    <w:autoRedefine/>
    <w:uiPriority w:val="39"/>
    <w:unhideWhenUsed/>
    <w:rsid w:val="00147376"/>
    <w:pPr>
      <w:tabs>
        <w:tab w:val="left" w:pos="1276"/>
        <w:tab w:val="right" w:leader="dot" w:pos="9962"/>
      </w:tabs>
      <w:spacing w:before="120" w:after="120"/>
      <w:ind w:left="567"/>
    </w:pPr>
    <w:rPr>
      <w:rFonts w:ascii="Arial" w:hAnsi="Arial" w:cs="Arial"/>
      <w:noProof/>
    </w:rPr>
  </w:style>
  <w:style w:type="paragraph" w:styleId="TOC3">
    <w:name w:val="toc 3"/>
    <w:aliases w:val="(X) TOC 3"/>
    <w:next w:val="Normal"/>
    <w:autoRedefine/>
    <w:uiPriority w:val="39"/>
    <w:unhideWhenUsed/>
    <w:rsid w:val="00147376"/>
    <w:pPr>
      <w:tabs>
        <w:tab w:val="left" w:pos="2127"/>
        <w:tab w:val="right" w:leader="dot" w:pos="9962"/>
      </w:tabs>
      <w:spacing w:before="120" w:after="120" w:line="240" w:lineRule="auto"/>
      <w:ind w:left="1276"/>
    </w:pPr>
    <w:rPr>
      <w:rFonts w:ascii="Arial" w:hAnsi="Arial" w:cs="Arial"/>
      <w:noProof/>
    </w:rPr>
  </w:style>
  <w:style w:type="character" w:styleId="Hyperlink">
    <w:name w:val="Hyperlink"/>
    <w:aliases w:val="(X) Hyperlink"/>
    <w:basedOn w:val="DefaultParagraphFont"/>
    <w:uiPriority w:val="99"/>
    <w:unhideWhenUsed/>
    <w:rsid w:val="005D4E38"/>
    <w:rPr>
      <w:color w:val="0563C1" w:themeColor="hyperlink"/>
      <w:u w:val="single"/>
    </w:rPr>
  </w:style>
  <w:style w:type="paragraph" w:styleId="Caption">
    <w:name w:val="caption"/>
    <w:aliases w:val="(X) Caption"/>
    <w:next w:val="Normal"/>
    <w:uiPriority w:val="35"/>
    <w:unhideWhenUsed/>
    <w:qFormat/>
    <w:rsid w:val="0088317C"/>
    <w:pPr>
      <w:spacing w:before="120" w:after="120"/>
      <w:jc w:val="center"/>
    </w:pPr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uiPriority w:val="39"/>
    <w:locked/>
    <w:rsid w:val="005D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(X) Spacing"/>
    <w:uiPriority w:val="1"/>
    <w:qFormat/>
    <w:rsid w:val="0013013B"/>
    <w:pPr>
      <w:spacing w:after="0" w:line="240" w:lineRule="auto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93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3C"/>
    <w:rPr>
      <w:rFonts w:ascii="Segoe UI" w:hAnsi="Segoe UI" w:cs="Segoe UI"/>
      <w:sz w:val="18"/>
      <w:szCs w:val="18"/>
    </w:rPr>
  </w:style>
  <w:style w:type="paragraph" w:customStyle="1" w:styleId="D1TableHeadingYellow">
    <w:name w:val="(D1) Table Heading (Yellow)"/>
    <w:basedOn w:val="B05BodyText"/>
    <w:link w:val="D1TableHeadingYellowChar"/>
    <w:qFormat/>
    <w:rsid w:val="00DA3523"/>
    <w:pPr>
      <w:spacing w:before="120" w:after="120"/>
    </w:pPr>
    <w:rPr>
      <w:b/>
      <w:color w:val="FBBA00"/>
      <w:sz w:val="20"/>
    </w:rPr>
  </w:style>
  <w:style w:type="character" w:customStyle="1" w:styleId="D1TableHeadingYellowChar">
    <w:name w:val="(D1) Table Heading (Yellow) Char"/>
    <w:basedOn w:val="DefaultParagraphFont"/>
    <w:link w:val="D1TableHeadingYellow"/>
    <w:rsid w:val="00DA3523"/>
    <w:rPr>
      <w:rFonts w:ascii="Arial" w:hAnsi="Arial" w:cs="Arial"/>
      <w:b/>
      <w:color w:val="FBBA00"/>
      <w:sz w:val="20"/>
    </w:rPr>
  </w:style>
  <w:style w:type="paragraph" w:customStyle="1" w:styleId="D2TableBodyText">
    <w:name w:val="(D2) Table Body Text"/>
    <w:basedOn w:val="B05BodyText"/>
    <w:link w:val="D2TableBodyTextChar"/>
    <w:qFormat/>
    <w:rsid w:val="005F3EE4"/>
    <w:pPr>
      <w:spacing w:before="120" w:after="120"/>
    </w:pPr>
    <w:rPr>
      <w:sz w:val="20"/>
    </w:rPr>
  </w:style>
  <w:style w:type="character" w:customStyle="1" w:styleId="D2TableBodyTextChar">
    <w:name w:val="(D2) Table Body Text Char"/>
    <w:basedOn w:val="DefaultParagraphFont"/>
    <w:link w:val="D2TableBodyText"/>
    <w:rsid w:val="005F3EE4"/>
    <w:rPr>
      <w:rFonts w:ascii="Arial" w:hAnsi="Arial" w:cs="Arial"/>
      <w:sz w:val="20"/>
    </w:rPr>
  </w:style>
  <w:style w:type="paragraph" w:customStyle="1" w:styleId="D3TableNumberedList">
    <w:name w:val="(D3) Table Numbered List"/>
    <w:basedOn w:val="B05BodyText"/>
    <w:link w:val="D3TableNumberedListChar"/>
    <w:qFormat/>
    <w:rsid w:val="005F3EE4"/>
    <w:pPr>
      <w:numPr>
        <w:numId w:val="5"/>
      </w:numPr>
      <w:spacing w:before="120" w:after="120"/>
      <w:ind w:left="873" w:hanging="448"/>
    </w:pPr>
    <w:rPr>
      <w:sz w:val="20"/>
    </w:rPr>
  </w:style>
  <w:style w:type="character" w:customStyle="1" w:styleId="D3TableNumberedListChar">
    <w:name w:val="(D3) Table Numbered List Char"/>
    <w:basedOn w:val="DefaultParagraphFont"/>
    <w:link w:val="D3TableNumberedList"/>
    <w:rsid w:val="005F3EE4"/>
    <w:rPr>
      <w:rFonts w:ascii="Arial" w:hAnsi="Arial" w:cs="Arial"/>
      <w:sz w:val="20"/>
    </w:rPr>
  </w:style>
  <w:style w:type="paragraph" w:customStyle="1" w:styleId="D4TableBullet">
    <w:name w:val="(D4) Table Bullet"/>
    <w:basedOn w:val="B05BodyText"/>
    <w:link w:val="D4TableBulletChar"/>
    <w:qFormat/>
    <w:rsid w:val="005F3EE4"/>
    <w:pPr>
      <w:numPr>
        <w:numId w:val="6"/>
      </w:numPr>
      <w:spacing w:before="120" w:after="120"/>
      <w:ind w:left="873" w:hanging="448"/>
    </w:pPr>
    <w:rPr>
      <w:sz w:val="20"/>
    </w:rPr>
  </w:style>
  <w:style w:type="character" w:customStyle="1" w:styleId="D4TableBulletChar">
    <w:name w:val="(D4) Table Bullet Char"/>
    <w:basedOn w:val="DefaultParagraphFont"/>
    <w:link w:val="D4TableBullet"/>
    <w:rsid w:val="005F3EE4"/>
    <w:rPr>
      <w:rFonts w:ascii="Arial" w:hAnsi="Arial" w:cs="Arial"/>
      <w:sz w:val="20"/>
    </w:rPr>
  </w:style>
  <w:style w:type="paragraph" w:customStyle="1" w:styleId="D5TableSub-bullet">
    <w:name w:val="(D5) Table Sub-bullet"/>
    <w:basedOn w:val="B05BodyText"/>
    <w:link w:val="D5TableSub-bulletChar"/>
    <w:qFormat/>
    <w:rsid w:val="005F3EE4"/>
    <w:pPr>
      <w:numPr>
        <w:numId w:val="7"/>
      </w:numPr>
      <w:spacing w:before="120" w:after="120"/>
      <w:ind w:left="1299" w:hanging="448"/>
    </w:pPr>
    <w:rPr>
      <w:sz w:val="20"/>
    </w:rPr>
  </w:style>
  <w:style w:type="character" w:customStyle="1" w:styleId="D5TableSub-bulletChar">
    <w:name w:val="(D5) Table Sub-bullet Char"/>
    <w:basedOn w:val="DefaultParagraphFont"/>
    <w:link w:val="D5TableSub-bullet"/>
    <w:rsid w:val="005F3EE4"/>
    <w:rPr>
      <w:rFonts w:ascii="Arial" w:hAnsi="Arial" w:cs="Arial"/>
      <w:sz w:val="20"/>
    </w:rPr>
  </w:style>
  <w:style w:type="paragraph" w:styleId="FootnoteText">
    <w:name w:val="footnote text"/>
    <w:aliases w:val="(X) Footnote Text"/>
    <w:link w:val="FootnoteTextChar"/>
    <w:uiPriority w:val="99"/>
    <w:unhideWhenUsed/>
    <w:rsid w:val="00FB63BD"/>
    <w:pPr>
      <w:spacing w:after="0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aliases w:val="(X) Footnote Text Char"/>
    <w:basedOn w:val="DefaultParagraphFont"/>
    <w:link w:val="FootnoteText"/>
    <w:uiPriority w:val="99"/>
    <w:rsid w:val="00FB63BD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2024B"/>
    <w:rPr>
      <w:vertAlign w:val="superscript"/>
    </w:rPr>
  </w:style>
  <w:style w:type="paragraph" w:customStyle="1" w:styleId="C1BulletLevel1">
    <w:name w:val="(C1) Bullet Level 1"/>
    <w:link w:val="C1BulletLevel1Char"/>
    <w:qFormat/>
    <w:rsid w:val="00065948"/>
    <w:pPr>
      <w:numPr>
        <w:numId w:val="8"/>
      </w:numPr>
      <w:spacing w:before="160" w:line="240" w:lineRule="auto"/>
      <w:ind w:left="1134" w:hanging="567"/>
    </w:pPr>
    <w:rPr>
      <w:rFonts w:ascii="Arial" w:hAnsi="Arial" w:cs="Arial"/>
    </w:rPr>
  </w:style>
  <w:style w:type="character" w:customStyle="1" w:styleId="C1BulletLevel1Char">
    <w:name w:val="(C1) Bullet Level 1 Char"/>
    <w:basedOn w:val="DefaultParagraphFont"/>
    <w:link w:val="C1BulletLevel1"/>
    <w:rsid w:val="00065948"/>
    <w:rPr>
      <w:rFonts w:ascii="Arial" w:hAnsi="Arial" w:cs="Arial"/>
    </w:rPr>
  </w:style>
  <w:style w:type="paragraph" w:customStyle="1" w:styleId="C2BulletLevel2">
    <w:name w:val="(C2) Bullet Level 2"/>
    <w:link w:val="C2BulletLevel2Char"/>
    <w:qFormat/>
    <w:rsid w:val="003F18DA"/>
    <w:pPr>
      <w:numPr>
        <w:numId w:val="9"/>
      </w:numPr>
      <w:spacing w:before="160" w:line="240" w:lineRule="auto"/>
      <w:ind w:left="1701" w:hanging="567"/>
    </w:pPr>
    <w:rPr>
      <w:rFonts w:ascii="Arial" w:hAnsi="Arial" w:cs="Arial"/>
    </w:rPr>
  </w:style>
  <w:style w:type="character" w:customStyle="1" w:styleId="C2BulletLevel2Char">
    <w:name w:val="(C2) Bullet Level 2 Char"/>
    <w:basedOn w:val="DefaultParagraphFont"/>
    <w:link w:val="C2BulletLevel2"/>
    <w:rsid w:val="003F18DA"/>
    <w:rPr>
      <w:rFonts w:ascii="Arial" w:hAnsi="Arial" w:cs="Arial"/>
    </w:rPr>
  </w:style>
  <w:style w:type="paragraph" w:customStyle="1" w:styleId="C3BulletLevel3">
    <w:name w:val="(C3) Bullet Level 3"/>
    <w:link w:val="C3BulletLevel3Char"/>
    <w:qFormat/>
    <w:rsid w:val="003F18DA"/>
    <w:pPr>
      <w:numPr>
        <w:numId w:val="10"/>
      </w:numPr>
      <w:spacing w:before="160"/>
      <w:ind w:left="2268" w:hanging="567"/>
    </w:pPr>
    <w:rPr>
      <w:rFonts w:ascii="Arial" w:hAnsi="Arial" w:cs="Arial"/>
    </w:rPr>
  </w:style>
  <w:style w:type="character" w:customStyle="1" w:styleId="C3BulletLevel3Char">
    <w:name w:val="(C3) Bullet Level 3 Char"/>
    <w:basedOn w:val="DefaultParagraphFont"/>
    <w:link w:val="C3BulletLevel3"/>
    <w:rsid w:val="003F18DA"/>
    <w:rPr>
      <w:rFonts w:ascii="Arial" w:hAnsi="Arial" w:cs="Arial"/>
    </w:rPr>
  </w:style>
  <w:style w:type="paragraph" w:customStyle="1" w:styleId="XFooterText">
    <w:name w:val="(X) Footer Text"/>
    <w:link w:val="XFooterTextChar"/>
    <w:qFormat/>
    <w:rsid w:val="00CE6392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XLogo">
    <w:name w:val="(X) Logo"/>
    <w:basedOn w:val="Normal"/>
    <w:link w:val="XLogoChar"/>
    <w:qFormat/>
    <w:rsid w:val="00FF7E95"/>
    <w:pPr>
      <w:widowControl/>
      <w:autoSpaceDE/>
      <w:autoSpaceDN/>
      <w:ind w:right="-115"/>
      <w:jc w:val="right"/>
    </w:pPr>
    <w:rPr>
      <w:rFonts w:ascii="Arial" w:eastAsiaTheme="minorHAnsi" w:hAnsi="Arial" w:cs="Arial"/>
      <w:noProof/>
      <w:sz w:val="1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53D35"/>
    <w:rPr>
      <w:color w:val="808080"/>
    </w:rPr>
  </w:style>
  <w:style w:type="paragraph" w:customStyle="1" w:styleId="B05BodyText">
    <w:name w:val="(B05) Body Text"/>
    <w:link w:val="B05BodyTextChar"/>
    <w:qFormat/>
    <w:rsid w:val="00C53D35"/>
    <w:pPr>
      <w:spacing w:before="240" w:after="240" w:line="240" w:lineRule="auto"/>
    </w:pPr>
    <w:rPr>
      <w:rFonts w:ascii="Arial" w:hAnsi="Arial" w:cs="Arial"/>
    </w:rPr>
  </w:style>
  <w:style w:type="paragraph" w:customStyle="1" w:styleId="B06BoldBodyText">
    <w:name w:val="(B06) Bold Body Text"/>
    <w:link w:val="B06BoldBodyTextChar"/>
    <w:qFormat/>
    <w:rsid w:val="00531E26"/>
    <w:pPr>
      <w:spacing w:before="240" w:after="240" w:line="240" w:lineRule="auto"/>
    </w:pPr>
    <w:rPr>
      <w:rFonts w:ascii="Arial" w:hAnsi="Arial" w:cs="Arial"/>
      <w:b/>
    </w:rPr>
  </w:style>
  <w:style w:type="character" w:customStyle="1" w:styleId="B05BodyTextChar">
    <w:name w:val="(B05) Body Text Char"/>
    <w:basedOn w:val="DefaultParagraphFont"/>
    <w:link w:val="B05BodyText"/>
    <w:rsid w:val="00C53D35"/>
    <w:rPr>
      <w:rFonts w:ascii="Arial" w:hAnsi="Arial" w:cs="Arial"/>
    </w:rPr>
  </w:style>
  <w:style w:type="paragraph" w:customStyle="1" w:styleId="B07ItalicBodyText">
    <w:name w:val="(B07) Italic Body Text"/>
    <w:link w:val="B07ItalicBodyTextChar"/>
    <w:qFormat/>
    <w:rsid w:val="001D616B"/>
    <w:pPr>
      <w:spacing w:before="240" w:after="240" w:line="240" w:lineRule="auto"/>
    </w:pPr>
    <w:rPr>
      <w:rFonts w:ascii="Arial" w:hAnsi="Arial" w:cs="Arial"/>
      <w:i/>
    </w:rPr>
  </w:style>
  <w:style w:type="character" w:customStyle="1" w:styleId="B06BoldBodyTextChar">
    <w:name w:val="(B06) Bold Body Text Char"/>
    <w:basedOn w:val="DefaultParagraphFont"/>
    <w:link w:val="B06BoldBodyText"/>
    <w:rsid w:val="00531E26"/>
    <w:rPr>
      <w:rFonts w:ascii="Arial" w:hAnsi="Arial" w:cs="Arial"/>
      <w:b/>
    </w:rPr>
  </w:style>
  <w:style w:type="character" w:customStyle="1" w:styleId="A9DocumentTitleChar">
    <w:name w:val="(A9) Document Title Char"/>
    <w:basedOn w:val="DefaultParagraphFont"/>
    <w:link w:val="A9DocumentTitle"/>
    <w:rsid w:val="004C6111"/>
    <w:rPr>
      <w:rFonts w:ascii="Arial" w:hAnsi="Arial" w:cs="Arial"/>
      <w:b/>
      <w:sz w:val="56"/>
    </w:rPr>
  </w:style>
  <w:style w:type="character" w:customStyle="1" w:styleId="B07ItalicBodyTextChar">
    <w:name w:val="(B07) Italic Body Text Char"/>
    <w:basedOn w:val="DefaultParagraphFont"/>
    <w:link w:val="B07ItalicBodyText"/>
    <w:rsid w:val="001D616B"/>
    <w:rPr>
      <w:rFonts w:ascii="Arial" w:hAnsi="Arial" w:cs="Arial"/>
      <w:i/>
    </w:rPr>
  </w:style>
  <w:style w:type="paragraph" w:customStyle="1" w:styleId="B09CentralisedBoldBodyText">
    <w:name w:val="(B09) Centralised Bold Body Text"/>
    <w:link w:val="B09CentralisedBoldBodyTextChar"/>
    <w:qFormat/>
    <w:rsid w:val="00327427"/>
    <w:pPr>
      <w:spacing w:before="240" w:after="240" w:line="240" w:lineRule="auto"/>
      <w:jc w:val="center"/>
    </w:pPr>
    <w:rPr>
      <w:rFonts w:ascii="Arial" w:hAnsi="Arial"/>
      <w:b/>
    </w:rPr>
  </w:style>
  <w:style w:type="character" w:customStyle="1" w:styleId="B08CentralisedBodyTextChar">
    <w:name w:val="(B08) Centralised Body Text Char"/>
    <w:basedOn w:val="DefaultParagraphFont"/>
    <w:link w:val="B08CentralisedBodyText"/>
    <w:rsid w:val="00327427"/>
    <w:rPr>
      <w:rFonts w:ascii="Arial" w:hAnsi="Arial" w:cs="Arial"/>
    </w:rPr>
  </w:style>
  <w:style w:type="paragraph" w:customStyle="1" w:styleId="B10CentralisedItalicBodyText">
    <w:name w:val="(B10) Centralised Italic Body Text"/>
    <w:link w:val="B10CentralisedItalicBodyTextChar"/>
    <w:qFormat/>
    <w:rsid w:val="00327427"/>
    <w:pPr>
      <w:spacing w:before="240" w:after="240" w:line="240" w:lineRule="auto"/>
      <w:jc w:val="center"/>
    </w:pPr>
    <w:rPr>
      <w:rFonts w:ascii="Arial" w:hAnsi="Arial" w:cs="Arial"/>
      <w:i/>
    </w:rPr>
  </w:style>
  <w:style w:type="character" w:customStyle="1" w:styleId="B09CentralisedBoldBodyTextChar">
    <w:name w:val="(B09) Centralised Bold Body Text Char"/>
    <w:basedOn w:val="DefaultParagraphFont"/>
    <w:link w:val="B09CentralisedBoldBodyText"/>
    <w:rsid w:val="00327427"/>
    <w:rPr>
      <w:rFonts w:ascii="Arial" w:hAnsi="Arial"/>
      <w:b/>
    </w:rPr>
  </w:style>
  <w:style w:type="paragraph" w:customStyle="1" w:styleId="E1ContentInstruction">
    <w:name w:val="(E1) Content Instruction"/>
    <w:link w:val="E1ContentInstructionChar"/>
    <w:qFormat/>
    <w:rsid w:val="00B464D9"/>
    <w:pPr>
      <w:spacing w:before="240" w:after="240" w:line="240" w:lineRule="auto"/>
    </w:pPr>
    <w:rPr>
      <w:rFonts w:ascii="Arial" w:hAnsi="Arial" w:cs="Arial"/>
      <w:b/>
      <w:i/>
      <w:color w:val="0070C0"/>
    </w:rPr>
  </w:style>
  <w:style w:type="character" w:customStyle="1" w:styleId="B10CentralisedItalicBodyTextChar">
    <w:name w:val="(B10) Centralised Italic Body Text Char"/>
    <w:basedOn w:val="DefaultParagraphFont"/>
    <w:link w:val="B10CentralisedItalicBodyText"/>
    <w:rsid w:val="00327427"/>
    <w:rPr>
      <w:rFonts w:ascii="Arial" w:hAnsi="Arial" w:cs="Arial"/>
      <w:i/>
    </w:rPr>
  </w:style>
  <w:style w:type="character" w:styleId="PageNumber">
    <w:name w:val="page number"/>
    <w:basedOn w:val="DefaultParagraphFont"/>
    <w:semiHidden/>
    <w:rsid w:val="001B728C"/>
  </w:style>
  <w:style w:type="character" w:customStyle="1" w:styleId="E1ContentInstructionChar">
    <w:name w:val="(E1) Content Instruction Char"/>
    <w:basedOn w:val="DefaultParagraphFont"/>
    <w:link w:val="E1ContentInstruction"/>
    <w:rsid w:val="00B464D9"/>
    <w:rPr>
      <w:rFonts w:ascii="Arial" w:hAnsi="Arial" w:cs="Arial"/>
      <w:b/>
      <w:i/>
      <w:color w:val="0070C0"/>
    </w:rPr>
  </w:style>
  <w:style w:type="character" w:customStyle="1" w:styleId="XLogoChar">
    <w:name w:val="(X) Logo Char"/>
    <w:basedOn w:val="DefaultParagraphFont"/>
    <w:link w:val="XLogo"/>
    <w:rsid w:val="00FF7E95"/>
    <w:rPr>
      <w:rFonts w:ascii="Arial" w:hAnsi="Arial" w:cs="Arial"/>
      <w:noProof/>
      <w:sz w:val="10"/>
      <w:lang w:eastAsia="en-GB"/>
    </w:rPr>
  </w:style>
  <w:style w:type="character" w:customStyle="1" w:styleId="XFooterTextChar">
    <w:name w:val="(X) Footer Text Char"/>
    <w:basedOn w:val="DefaultParagraphFont"/>
    <w:link w:val="XFooterText"/>
    <w:rsid w:val="00CE6392"/>
    <w:rPr>
      <w:rFonts w:ascii="Arial" w:hAnsi="Arial" w:cs="Arial"/>
      <w:sz w:val="16"/>
      <w:szCs w:val="16"/>
    </w:rPr>
  </w:style>
  <w:style w:type="paragraph" w:customStyle="1" w:styleId="XHeaderText">
    <w:name w:val="(X) Header Text"/>
    <w:link w:val="XHeaderTextChar"/>
    <w:qFormat/>
    <w:rsid w:val="001B728C"/>
    <w:pPr>
      <w:spacing w:after="0" w:line="240" w:lineRule="auto"/>
      <w:contextualSpacing/>
    </w:pPr>
    <w:rPr>
      <w:rFonts w:ascii="Arial" w:hAnsi="Arial" w:cs="Arial"/>
      <w:sz w:val="14"/>
      <w:szCs w:val="12"/>
    </w:rPr>
  </w:style>
  <w:style w:type="character" w:customStyle="1" w:styleId="Heading6Char">
    <w:name w:val="Heading 6 Char"/>
    <w:aliases w:val="(A2) Heading 2 Char"/>
    <w:basedOn w:val="DefaultParagraphFont"/>
    <w:link w:val="Heading6"/>
    <w:uiPriority w:val="9"/>
    <w:rsid w:val="00DA3523"/>
    <w:rPr>
      <w:rFonts w:ascii="Arial" w:eastAsiaTheme="majorEastAsia" w:hAnsi="Arial" w:cs="Arial"/>
      <w:b/>
      <w:bCs/>
      <w:iCs/>
      <w:color w:val="FBBA00"/>
      <w:sz w:val="32"/>
      <w:szCs w:val="32"/>
    </w:rPr>
  </w:style>
  <w:style w:type="character" w:customStyle="1" w:styleId="XHeaderTextChar">
    <w:name w:val="(X) Header Text Char"/>
    <w:basedOn w:val="DefaultParagraphFont"/>
    <w:link w:val="XHeaderText"/>
    <w:rsid w:val="001B728C"/>
    <w:rPr>
      <w:rFonts w:ascii="Arial" w:hAnsi="Arial" w:cs="Arial"/>
      <w:sz w:val="14"/>
      <w:szCs w:val="12"/>
    </w:rPr>
  </w:style>
  <w:style w:type="paragraph" w:customStyle="1" w:styleId="F1FigurePosition">
    <w:name w:val="(F1) Figure Position"/>
    <w:link w:val="F1FigurePositionChar"/>
    <w:qFormat/>
    <w:rsid w:val="003A0211"/>
    <w:pPr>
      <w:spacing w:before="80" w:after="80" w:line="240" w:lineRule="auto"/>
      <w:jc w:val="center"/>
    </w:pPr>
    <w:rPr>
      <w:rFonts w:ascii="Arial" w:hAnsi="Arial" w:cs="Arial"/>
    </w:rPr>
  </w:style>
  <w:style w:type="character" w:customStyle="1" w:styleId="F1FigurePositionChar">
    <w:name w:val="(F1) Figure Position Char"/>
    <w:basedOn w:val="DefaultParagraphFont"/>
    <w:link w:val="F1FigurePosition"/>
    <w:rsid w:val="003A0211"/>
    <w:rPr>
      <w:rFonts w:ascii="Arial" w:hAnsi="Arial" w:cs="Arial"/>
    </w:rPr>
  </w:style>
  <w:style w:type="paragraph" w:styleId="TableofFigures">
    <w:name w:val="table of figures"/>
    <w:aliases w:val="(X) Table of Figures"/>
    <w:basedOn w:val="Normal"/>
    <w:next w:val="Normal"/>
    <w:uiPriority w:val="99"/>
    <w:unhideWhenUsed/>
    <w:locked/>
    <w:rsid w:val="005A7DA4"/>
    <w:pPr>
      <w:widowControl/>
      <w:autoSpaceDE/>
      <w:autoSpaceDN/>
      <w:spacing w:before="240"/>
    </w:pPr>
    <w:rPr>
      <w:rFonts w:ascii="Arial" w:eastAsiaTheme="minorHAnsi" w:hAnsi="Arial" w:cs="Arial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D0247D"/>
    <w:pPr>
      <w:widowControl/>
      <w:tabs>
        <w:tab w:val="center" w:pos="4513"/>
        <w:tab w:val="right" w:pos="9026"/>
      </w:tabs>
      <w:autoSpaceDE/>
      <w:autoSpaceDN/>
    </w:pPr>
    <w:rPr>
      <w:rFonts w:ascii="Arial" w:eastAsiaTheme="minorHAnsi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0247D"/>
    <w:rPr>
      <w:rFonts w:ascii="Arial" w:hAnsi="Arial" w:cs="Arial"/>
    </w:rPr>
  </w:style>
  <w:style w:type="character" w:customStyle="1" w:styleId="Heading7Char">
    <w:name w:val="Heading 7 Char"/>
    <w:aliases w:val="(A3) Heading 3 Char"/>
    <w:basedOn w:val="DefaultParagraphFont"/>
    <w:link w:val="Heading7"/>
    <w:uiPriority w:val="9"/>
    <w:rsid w:val="00DA3523"/>
    <w:rPr>
      <w:rFonts w:ascii="Arial" w:eastAsiaTheme="majorEastAsia" w:hAnsi="Arial" w:cs="Arial"/>
      <w:b/>
      <w:bCs/>
      <w:iCs/>
      <w:color w:val="3C3C3C"/>
      <w:sz w:val="28"/>
      <w:szCs w:val="28"/>
    </w:rPr>
  </w:style>
  <w:style w:type="character" w:customStyle="1" w:styleId="Heading8Char">
    <w:name w:val="Heading 8 Char"/>
    <w:aliases w:val="(A4) Heading 4 Char"/>
    <w:basedOn w:val="DefaultParagraphFont"/>
    <w:link w:val="Heading8"/>
    <w:uiPriority w:val="9"/>
    <w:rsid w:val="00DA3523"/>
    <w:rPr>
      <w:rFonts w:ascii="Arial" w:eastAsiaTheme="majorEastAsia" w:hAnsi="Arial" w:cs="Arial"/>
      <w:b/>
      <w:bCs/>
      <w:iCs/>
    </w:rPr>
  </w:style>
  <w:style w:type="character" w:customStyle="1" w:styleId="Heading9Char">
    <w:name w:val="Heading 9 Char"/>
    <w:aliases w:val="(X) Heading 9 Char"/>
    <w:basedOn w:val="DefaultParagraphFont"/>
    <w:link w:val="Heading9"/>
    <w:uiPriority w:val="9"/>
    <w:semiHidden/>
    <w:rsid w:val="00FF33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3B4EA2"/>
    <w:pPr>
      <w:widowControl/>
      <w:autoSpaceDE/>
      <w:autoSpaceDN/>
      <w:spacing w:before="240" w:after="240"/>
      <w:ind w:left="720"/>
      <w:contextualSpacing/>
    </w:pPr>
    <w:rPr>
      <w:rFonts w:ascii="Arial" w:eastAsiaTheme="minorHAnsi" w:hAnsi="Arial" w:cs="Arial"/>
      <w:lang w:val="en-GB"/>
    </w:rPr>
  </w:style>
  <w:style w:type="paragraph" w:customStyle="1" w:styleId="C4NumberedList">
    <w:name w:val="(C4) Numbered List"/>
    <w:link w:val="C4NumberedListChar"/>
    <w:qFormat/>
    <w:rsid w:val="000274D9"/>
    <w:pPr>
      <w:numPr>
        <w:numId w:val="21"/>
      </w:numPr>
      <w:spacing w:before="160" w:line="240" w:lineRule="auto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4B08"/>
    <w:rPr>
      <w:rFonts w:ascii="Arial" w:hAnsi="Arial" w:cs="Arial"/>
    </w:rPr>
  </w:style>
  <w:style w:type="character" w:customStyle="1" w:styleId="C4NumberedListChar">
    <w:name w:val="(C4) Numbered List Char"/>
    <w:basedOn w:val="ListParagraphChar"/>
    <w:link w:val="C4NumberedList"/>
    <w:rsid w:val="000274D9"/>
    <w:rPr>
      <w:rFonts w:ascii="Arial" w:hAnsi="Arial" w:cs="Arial"/>
    </w:rPr>
  </w:style>
  <w:style w:type="paragraph" w:customStyle="1" w:styleId="D0TableHeadingBlack">
    <w:name w:val="(D0) Table Heading (Black)"/>
    <w:link w:val="D0TableHeadingBlackChar"/>
    <w:qFormat/>
    <w:rsid w:val="00AA6A9A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D0TableHeadingBlackChar">
    <w:name w:val="(D0) Table Heading (Black) Char"/>
    <w:basedOn w:val="DefaultParagraphFont"/>
    <w:link w:val="D0TableHeadingBlack"/>
    <w:rsid w:val="00AA6A9A"/>
    <w:rPr>
      <w:rFonts w:ascii="Arial" w:hAnsi="Arial" w:cs="Arial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E0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90CA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0CA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locked/>
    <w:rsid w:val="00490CA7"/>
    <w:pPr>
      <w:spacing w:line="325" w:lineRule="exact"/>
      <w:ind w:left="5269"/>
    </w:pPr>
    <w:rPr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490CA7"/>
    <w:rPr>
      <w:rFonts w:ascii="Calibri" w:eastAsia="Calibri" w:hAnsi="Calibri" w:cs="Calibri"/>
      <w:b/>
      <w:bCs/>
      <w:sz w:val="29"/>
      <w:szCs w:val="29"/>
      <w:lang w:val="en-US"/>
    </w:rPr>
  </w:style>
  <w:style w:type="paragraph" w:customStyle="1" w:styleId="TableParagraph">
    <w:name w:val="Table Paragraph"/>
    <w:basedOn w:val="Normal"/>
    <w:uiPriority w:val="1"/>
    <w:qFormat/>
    <w:rsid w:val="0049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erconsult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cuments\The%20Document%20Guys\003%20Projects\Pier%20Consulting\Templates\T001%20Mas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D23F-0837-464C-9276-531F928DF284}"/>
      </w:docPartPr>
      <w:docPartBody>
        <w:p w:rsidR="001D24C2" w:rsidRDefault="00666577"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A987-B2A6-4853-94D3-1E096AC951E5}"/>
      </w:docPartPr>
      <w:docPartBody>
        <w:p w:rsidR="001D24C2" w:rsidRDefault="00666577">
          <w:r w:rsidRPr="00DF3D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9E2F54B5BF44FF95BE80D278B9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1818-9537-4FE3-B309-ECE3E134F12D}"/>
      </w:docPartPr>
      <w:docPartBody>
        <w:p w:rsidR="001F4C60" w:rsidRDefault="001D24C2" w:rsidP="001D24C2">
          <w:pPr>
            <w:pStyle w:val="D09E2F54B5BF44FF95BE80D278B9A026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CDC2837AB4FCCBB556F9B2BD4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E7F1-DE49-4E3C-9EA3-0D597F974AF8}"/>
      </w:docPartPr>
      <w:docPartBody>
        <w:p w:rsidR="001F4C60" w:rsidRDefault="001D24C2" w:rsidP="001D24C2">
          <w:pPr>
            <w:pStyle w:val="33BCDC2837AB4FCCBB556F9B2BD4A990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FA5DFDD5A40C6BDE28AF86323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75FA-4E3D-4AFC-88D5-8EEE02D6A283}"/>
      </w:docPartPr>
      <w:docPartBody>
        <w:p w:rsidR="001F4C60" w:rsidRDefault="001D24C2" w:rsidP="001D24C2">
          <w:pPr>
            <w:pStyle w:val="5B5FA5DFDD5A40C6BDE28AF86323874D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DC2750FEB47C7B6BCE97405BE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2261-E94E-4CDE-8A36-D1D90006361E}"/>
      </w:docPartPr>
      <w:docPartBody>
        <w:p w:rsidR="001F4C60" w:rsidRDefault="001D24C2" w:rsidP="001D24C2">
          <w:pPr>
            <w:pStyle w:val="B38DC2750FEB47C7B6BCE97405BEAD77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2D0B10FE941C7B1CCA6127953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1419-BB68-49C0-8C60-E77CC518E748}"/>
      </w:docPartPr>
      <w:docPartBody>
        <w:p w:rsidR="001F4C60" w:rsidRDefault="001D24C2" w:rsidP="001D24C2">
          <w:pPr>
            <w:pStyle w:val="D422D0B10FE941C7B1CCA61279534DF2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C2E12FDB843CAA60B0A4D20F2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852F-25E3-4084-B8FD-EEA1E36EABDB}"/>
      </w:docPartPr>
      <w:docPartBody>
        <w:p w:rsidR="001F4C60" w:rsidRDefault="001D24C2" w:rsidP="001D24C2">
          <w:pPr>
            <w:pStyle w:val="B1DC2E12FDB843CAA60B0A4D20F2584A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C84D9B25B4688AC5237AB5634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468E-F790-4A82-A45A-C76287017844}"/>
      </w:docPartPr>
      <w:docPartBody>
        <w:p w:rsidR="001F4C60" w:rsidRDefault="001D24C2" w:rsidP="001D24C2">
          <w:pPr>
            <w:pStyle w:val="B55C84D9B25B4688AC5237AB56346064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69686E0104FCF935C30D5DF61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0833-EF1D-4D94-AF6E-BBD39FBB7024}"/>
      </w:docPartPr>
      <w:docPartBody>
        <w:p w:rsidR="001F4C60" w:rsidRDefault="001D24C2" w:rsidP="001D24C2">
          <w:pPr>
            <w:pStyle w:val="8B969686E0104FCF935C30D5DF619590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C019104E044F79E4953E15022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49CF-92C1-4C54-ADAF-2197358C4DE0}"/>
      </w:docPartPr>
      <w:docPartBody>
        <w:p w:rsidR="001F4C60" w:rsidRDefault="001D24C2" w:rsidP="001D24C2">
          <w:pPr>
            <w:pStyle w:val="106C019104E044F79E4953E1502292BE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984C8571E48FD88F87D23AA6F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F55C-8E65-45E9-8A2C-CBFC70E4FE33}"/>
      </w:docPartPr>
      <w:docPartBody>
        <w:p w:rsidR="001F4C60" w:rsidRDefault="001D24C2" w:rsidP="001D24C2">
          <w:pPr>
            <w:pStyle w:val="8A7984C8571E48FD88F87D23AA6FF03C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4A586F54D4B0E8BAF6BE61D07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F71A-BC12-4AC4-B078-D0356A69A86F}"/>
      </w:docPartPr>
      <w:docPartBody>
        <w:p w:rsidR="001F4C60" w:rsidRDefault="001D24C2" w:rsidP="001D24C2">
          <w:pPr>
            <w:pStyle w:val="B494A586F54D4B0E8BAF6BE61D07EA2E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84040B0FB47128032BCC134C1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732A-2BBA-4194-B7C3-5E140D0E1BA8}"/>
      </w:docPartPr>
      <w:docPartBody>
        <w:p w:rsidR="001F4C60" w:rsidRDefault="001D24C2" w:rsidP="001D24C2">
          <w:pPr>
            <w:pStyle w:val="CE184040B0FB47128032BCC134C1EE99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3209CAE7A4D01BFFCCA05A9BC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E620-E34D-483F-9D9C-5C9ECB1D6F64}"/>
      </w:docPartPr>
      <w:docPartBody>
        <w:p w:rsidR="001F4C60" w:rsidRDefault="001D24C2" w:rsidP="001D24C2">
          <w:pPr>
            <w:pStyle w:val="4D43209CAE7A4D01BFFCCA05A9BC2D06"/>
          </w:pPr>
          <w:r w:rsidRPr="00DF3D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7"/>
    <w:rsid w:val="001D24C2"/>
    <w:rsid w:val="001F4C60"/>
    <w:rsid w:val="00561A12"/>
    <w:rsid w:val="00666577"/>
    <w:rsid w:val="00D656A7"/>
    <w:rsid w:val="00F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4C2"/>
    <w:rPr>
      <w:color w:val="808080"/>
    </w:rPr>
  </w:style>
  <w:style w:type="paragraph" w:customStyle="1" w:styleId="D09E2F54B5BF44FF95BE80D278B9A026">
    <w:name w:val="D09E2F54B5BF44FF95BE80D278B9A026"/>
    <w:rsid w:val="001D24C2"/>
  </w:style>
  <w:style w:type="paragraph" w:customStyle="1" w:styleId="33BCDC2837AB4FCCBB556F9B2BD4A990">
    <w:name w:val="33BCDC2837AB4FCCBB556F9B2BD4A990"/>
    <w:rsid w:val="001D24C2"/>
  </w:style>
  <w:style w:type="paragraph" w:customStyle="1" w:styleId="5B5FA5DFDD5A40C6BDE28AF86323874D">
    <w:name w:val="5B5FA5DFDD5A40C6BDE28AF86323874D"/>
    <w:rsid w:val="001D24C2"/>
  </w:style>
  <w:style w:type="paragraph" w:customStyle="1" w:styleId="B38DC2750FEB47C7B6BCE97405BEAD77">
    <w:name w:val="B38DC2750FEB47C7B6BCE97405BEAD77"/>
    <w:rsid w:val="001D24C2"/>
  </w:style>
  <w:style w:type="paragraph" w:customStyle="1" w:styleId="D422D0B10FE941C7B1CCA61279534DF2">
    <w:name w:val="D422D0B10FE941C7B1CCA61279534DF2"/>
    <w:rsid w:val="001D24C2"/>
  </w:style>
  <w:style w:type="paragraph" w:customStyle="1" w:styleId="B1DC2E12FDB843CAA60B0A4D20F2584A">
    <w:name w:val="B1DC2E12FDB843CAA60B0A4D20F2584A"/>
    <w:rsid w:val="001D24C2"/>
  </w:style>
  <w:style w:type="paragraph" w:customStyle="1" w:styleId="B55C84D9B25B4688AC5237AB56346064">
    <w:name w:val="B55C84D9B25B4688AC5237AB56346064"/>
    <w:rsid w:val="001D24C2"/>
  </w:style>
  <w:style w:type="paragraph" w:customStyle="1" w:styleId="8B969686E0104FCF935C30D5DF619590">
    <w:name w:val="8B969686E0104FCF935C30D5DF619590"/>
    <w:rsid w:val="001D24C2"/>
  </w:style>
  <w:style w:type="paragraph" w:customStyle="1" w:styleId="106C019104E044F79E4953E1502292BE">
    <w:name w:val="106C019104E044F79E4953E1502292BE"/>
    <w:rsid w:val="001D24C2"/>
  </w:style>
  <w:style w:type="paragraph" w:customStyle="1" w:styleId="8A7984C8571E48FD88F87D23AA6FF03C">
    <w:name w:val="8A7984C8571E48FD88F87D23AA6FF03C"/>
    <w:rsid w:val="001D24C2"/>
  </w:style>
  <w:style w:type="paragraph" w:customStyle="1" w:styleId="B494A586F54D4B0E8BAF6BE61D07EA2E">
    <w:name w:val="B494A586F54D4B0E8BAF6BE61D07EA2E"/>
    <w:rsid w:val="001D24C2"/>
  </w:style>
  <w:style w:type="paragraph" w:customStyle="1" w:styleId="CE184040B0FB47128032BCC134C1EE99">
    <w:name w:val="CE184040B0FB47128032BCC134C1EE99"/>
    <w:rsid w:val="001D24C2"/>
  </w:style>
  <w:style w:type="paragraph" w:customStyle="1" w:styleId="4D43209CAE7A4D01BFFCCA05A9BC2D06">
    <w:name w:val="4D43209CAE7A4D01BFFCCA05A9BC2D06"/>
    <w:rsid w:val="001D2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7416F17AB8544A177096C6157C24A" ma:contentTypeVersion="3" ma:contentTypeDescription="Create a new document." ma:contentTypeScope="" ma:versionID="a0f2b9d052c20ded00f27bdea7e29f74">
  <xsd:schema xmlns:xsd="http://www.w3.org/2001/XMLSchema" xmlns:xs="http://www.w3.org/2001/XMLSchema" xmlns:p="http://schemas.microsoft.com/office/2006/metadata/properties" xmlns:ns2="6143a9bd-01e7-4b76-b6ee-ef1d17f066bc" targetNamespace="http://schemas.microsoft.com/office/2006/metadata/properties" ma:root="true" ma:fieldsID="4d2f1f14039a43defefe4d30d30b3db6" ns2:_="">
    <xsd:import namespace="6143a9bd-01e7-4b76-b6ee-ef1d17f06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usiness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3a9bd-01e7-4b76-b6ee-ef1d17f06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usinessTemplate" ma:index="10" nillable="true" ma:displayName="Template Type" ma:format="Dropdown" ma:internalName="BusinessTempl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Template xmlns="6143a9bd-01e7-4b76-b6ee-ef1d17f066bc">Business Template</BusinessTempl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2C0AC-30C3-4FE7-AB70-83BEBBFBE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93069-3AF7-434C-BD83-065D446F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3a9bd-01e7-4b76-b6ee-ef1d17f06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277BE-65F1-4831-9E26-8921975E6604}">
  <ds:schemaRefs>
    <ds:schemaRef ds:uri="http://schemas.microsoft.com/office/2006/metadata/properties"/>
    <ds:schemaRef ds:uri="http://schemas.microsoft.com/office/infopath/2007/PartnerControls"/>
    <ds:schemaRef ds:uri="6143a9bd-01e7-4b76-b6ee-ef1d17f066bc"/>
  </ds:schemaRefs>
</ds:datastoreItem>
</file>

<file path=customXml/itemProps4.xml><?xml version="1.0" encoding="utf-8"?>
<ds:datastoreItem xmlns:ds="http://schemas.openxmlformats.org/officeDocument/2006/customXml" ds:itemID="{C251F304-76FA-417F-91AA-50D545E50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T001 Master Template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48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_Toc32759515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_Toc32759511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_Toc32764584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_Toc32764583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_Toc32764582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_Toc32764581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_Toc32764580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_Toc32764579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Paul Ingram</cp:lastModifiedBy>
  <cp:revision>2</cp:revision>
  <cp:lastPrinted>2020-02-17T10:22:00Z</cp:lastPrinted>
  <dcterms:created xsi:type="dcterms:W3CDTF">2021-06-21T19:32:00Z</dcterms:created>
  <dcterms:modified xsi:type="dcterms:W3CDTF">2021-06-21T19:32:00Z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0x0101005947416F17AB8544A177096C6157C24A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