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A0719" w14:textId="399477BE" w:rsidR="0099467C" w:rsidRDefault="0099467C" w:rsidP="0099467C">
      <w:pPr>
        <w:pStyle w:val="Heading5"/>
        <w:spacing w:after="240"/>
      </w:pPr>
      <w:r w:rsidRPr="0099467C">
        <w:t>Holiday Booking Notice</w:t>
      </w:r>
    </w:p>
    <w:tbl>
      <w:tblPr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689"/>
        <w:gridCol w:w="6919"/>
      </w:tblGrid>
      <w:tr w:rsidR="008F50B4" w14:paraId="55F52045" w14:textId="77777777" w:rsidTr="0099467C">
        <w:trPr>
          <w:cantSplit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B3C"/>
          </w:tcPr>
          <w:p w14:paraId="3BBFEE9E" w14:textId="02D86CC9" w:rsidR="008F50B4" w:rsidRPr="00857CA0" w:rsidRDefault="008F50B4" w:rsidP="0099467C">
            <w:pPr>
              <w:pStyle w:val="D0TableHeadingBlack"/>
            </w:pPr>
            <w:r>
              <w:t>From (Staff Member)</w:t>
            </w:r>
            <w:r w:rsidRPr="00A35334">
              <w:t xml:space="preserve"> </w:t>
            </w:r>
          </w:p>
        </w:tc>
        <w:sdt>
          <w:sdtPr>
            <w:id w:val="6231994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9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12E0D26B" w14:textId="123C4DF7" w:rsidR="008F50B4" w:rsidRDefault="0099467C" w:rsidP="005F3EE4">
                <w:pPr>
                  <w:pStyle w:val="D2TableBodyText"/>
                </w:pPr>
                <w:r w:rsidRPr="00EE1B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F50B4" w14:paraId="6DED7010" w14:textId="77777777" w:rsidTr="0099467C">
        <w:trPr>
          <w:cantSplit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B3C"/>
          </w:tcPr>
          <w:p w14:paraId="2A3CA1CB" w14:textId="29F2AE7F" w:rsidR="008F50B4" w:rsidRDefault="008F50B4" w:rsidP="0099467C">
            <w:pPr>
              <w:pStyle w:val="D0TableHeadingBlack"/>
            </w:pPr>
            <w:r>
              <w:t>From (Date)</w:t>
            </w:r>
          </w:p>
        </w:tc>
        <w:sdt>
          <w:sdtPr>
            <w:id w:val="-26415027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9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7317AA4E" w14:textId="43D06919" w:rsidR="008F50B4" w:rsidRDefault="0099467C" w:rsidP="005F3EE4">
                <w:pPr>
                  <w:pStyle w:val="D2TableBodyText"/>
                </w:pPr>
                <w:r w:rsidRPr="00EE1B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F50B4" w14:paraId="2177B5CB" w14:textId="77777777" w:rsidTr="0099467C">
        <w:trPr>
          <w:cantSplit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B3C"/>
          </w:tcPr>
          <w:p w14:paraId="4CC3A541" w14:textId="2EC737D0" w:rsidR="008F50B4" w:rsidRDefault="008F50B4" w:rsidP="0099467C">
            <w:pPr>
              <w:pStyle w:val="D0TableHeadingBlack"/>
            </w:pPr>
            <w:r>
              <w:t>To (Date)</w:t>
            </w:r>
          </w:p>
        </w:tc>
        <w:sdt>
          <w:sdtPr>
            <w:id w:val="202167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9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08A79E7C" w14:textId="14FCFAA1" w:rsidR="008F50B4" w:rsidRDefault="0099467C" w:rsidP="005F3EE4">
                <w:pPr>
                  <w:pStyle w:val="D2TableBodyText"/>
                </w:pPr>
                <w:r w:rsidRPr="00EE1B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F50B4" w14:paraId="1CC26C5D" w14:textId="77777777" w:rsidTr="0099467C">
        <w:trPr>
          <w:cantSplit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B3C"/>
          </w:tcPr>
          <w:p w14:paraId="731A2FC8" w14:textId="65FEDA34" w:rsidR="008F50B4" w:rsidRDefault="008F50B4" w:rsidP="0099467C">
            <w:pPr>
              <w:pStyle w:val="D0TableHeadingBlack"/>
            </w:pPr>
            <w:r>
              <w:t>Number of Days Taken</w:t>
            </w:r>
          </w:p>
        </w:tc>
        <w:sdt>
          <w:sdtPr>
            <w:id w:val="-6599222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9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4EA7F72E" w14:textId="19C31F0A" w:rsidR="008F50B4" w:rsidRDefault="0099467C" w:rsidP="005F3EE4">
                <w:pPr>
                  <w:pStyle w:val="D2TableBodyText"/>
                </w:pPr>
                <w:r w:rsidRPr="00EE1B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0FAF328" w14:textId="246D595E" w:rsidR="00CC5420" w:rsidRDefault="00CC5420" w:rsidP="0099467C">
      <w:pPr>
        <w:pStyle w:val="NoSpacing"/>
      </w:pPr>
    </w:p>
    <w:tbl>
      <w:tblPr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689"/>
        <w:gridCol w:w="6919"/>
      </w:tblGrid>
      <w:tr w:rsidR="0099467C" w14:paraId="51DF1A31" w14:textId="77777777" w:rsidTr="0099467C">
        <w:trPr>
          <w:cantSplit/>
        </w:trPr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BB00"/>
          </w:tcPr>
          <w:p w14:paraId="2B90176A" w14:textId="168AE0CC" w:rsidR="0099467C" w:rsidRPr="0099467C" w:rsidRDefault="0099467C" w:rsidP="0099467C">
            <w:pPr>
              <w:pStyle w:val="D0TableHeadingBlack"/>
            </w:pPr>
            <w:r w:rsidRPr="0099467C">
              <w:t xml:space="preserve">I confirm that I request to take the above out of my Holiday </w:t>
            </w:r>
            <w:r>
              <w:t>E</w:t>
            </w:r>
            <w:r w:rsidRPr="0099467C">
              <w:t>ntitlement</w:t>
            </w:r>
            <w:r>
              <w:t>:</w:t>
            </w:r>
          </w:p>
        </w:tc>
      </w:tr>
      <w:tr w:rsidR="0099467C" w14:paraId="2175201F" w14:textId="77777777" w:rsidTr="0099467C">
        <w:trPr>
          <w:cantSplit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B3C"/>
          </w:tcPr>
          <w:p w14:paraId="76FCBE16" w14:textId="5A9F0567" w:rsidR="0099467C" w:rsidRPr="00857CA0" w:rsidRDefault="0099467C" w:rsidP="0099467C">
            <w:pPr>
              <w:pStyle w:val="D0TableHeadingBlack"/>
            </w:pPr>
            <w:r>
              <w:t>Signed</w:t>
            </w:r>
            <w:r w:rsidRPr="00A35334">
              <w:t xml:space="preserve"> </w:t>
            </w:r>
          </w:p>
        </w:tc>
        <w:sdt>
          <w:sdtPr>
            <w:id w:val="6671354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9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59154E99" w14:textId="4DAE7792" w:rsidR="0099467C" w:rsidRDefault="0099467C" w:rsidP="0099467C">
                <w:pPr>
                  <w:pStyle w:val="D2TableBodyText"/>
                </w:pPr>
                <w:r w:rsidRPr="00EE1B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9467C" w14:paraId="43327602" w14:textId="77777777" w:rsidTr="0099467C">
        <w:trPr>
          <w:cantSplit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B3C"/>
          </w:tcPr>
          <w:p w14:paraId="255E0541" w14:textId="5925BCAA" w:rsidR="0099467C" w:rsidRDefault="0099467C" w:rsidP="0099467C">
            <w:pPr>
              <w:pStyle w:val="D0TableHeadingBlack"/>
            </w:pPr>
            <w:r>
              <w:t>Print</w:t>
            </w:r>
          </w:p>
        </w:tc>
        <w:sdt>
          <w:sdtPr>
            <w:id w:val="-19954075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9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22FC46BD" w14:textId="6AD0F35C" w:rsidR="0099467C" w:rsidRDefault="0099467C" w:rsidP="0099467C">
                <w:pPr>
                  <w:pStyle w:val="D2TableBodyText"/>
                </w:pPr>
                <w:r w:rsidRPr="00EE1B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9467C" w14:paraId="4031AD5B" w14:textId="77777777" w:rsidTr="0099467C">
        <w:trPr>
          <w:cantSplit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B3C"/>
          </w:tcPr>
          <w:p w14:paraId="01E61128" w14:textId="26CCA84F" w:rsidR="0099467C" w:rsidRDefault="0099467C" w:rsidP="0099467C">
            <w:pPr>
              <w:pStyle w:val="D0TableHeadingBlack"/>
            </w:pPr>
            <w:r>
              <w:t>Date</w:t>
            </w:r>
          </w:p>
        </w:tc>
        <w:sdt>
          <w:sdtPr>
            <w:id w:val="-122599385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9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722CEA9E" w14:textId="277B169A" w:rsidR="0099467C" w:rsidRDefault="0099467C" w:rsidP="0099467C">
                <w:pPr>
                  <w:pStyle w:val="D2TableBodyText"/>
                </w:pPr>
                <w:r w:rsidRPr="00EE1B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20A2DEA" w14:textId="79D59BFD" w:rsidR="00941B1F" w:rsidRDefault="00941B1F" w:rsidP="0099467C">
      <w:pPr>
        <w:pStyle w:val="D0TableHeadingBlack"/>
      </w:pPr>
    </w:p>
    <w:sectPr w:rsidR="00941B1F" w:rsidSect="00CE6392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134" w:header="568" w:footer="30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EE0B7" w14:textId="77777777" w:rsidR="001B45B1" w:rsidRDefault="001B45B1" w:rsidP="00D56D3B">
      <w:r>
        <w:separator/>
      </w:r>
    </w:p>
  </w:endnote>
  <w:endnote w:type="continuationSeparator" w:id="0">
    <w:p w14:paraId="1E9B7508" w14:textId="77777777" w:rsidR="001B45B1" w:rsidRDefault="001B45B1" w:rsidP="00D56D3B">
      <w:r>
        <w:continuationSeparator/>
      </w:r>
    </w:p>
  </w:endnote>
  <w:endnote w:type="continuationNotice" w:id="1">
    <w:p w14:paraId="1AEF276B" w14:textId="77777777" w:rsidR="001B45B1" w:rsidRDefault="001B45B1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caps/>
      </w:rPr>
      <w:id w:val="-1668553693"/>
      <w:docPartObj>
        <w:docPartGallery w:val="Page Numbers (Top of Page)"/>
        <w:docPartUnique/>
      </w:docPartObj>
    </w:sdtPr>
    <w:sdtEndPr>
      <w:rPr>
        <w:b w:val="0"/>
        <w:caps w:val="0"/>
        <w:sz w:val="8"/>
        <w:szCs w:val="8"/>
      </w:rPr>
    </w:sdtEndPr>
    <w:sdtContent>
      <w:p w14:paraId="591D668C" w14:textId="77777777" w:rsidR="00F071A1" w:rsidRPr="0013013B" w:rsidRDefault="00F071A1" w:rsidP="00F071A1">
        <w:pPr>
          <w:pStyle w:val="NoSpacing"/>
        </w:pPr>
      </w:p>
      <w:tbl>
        <w:tblPr>
          <w:tblW w:w="10150" w:type="dxa"/>
          <w:tblInd w:w="-294" w:type="dxa"/>
          <w:tblLook w:val="04A0" w:firstRow="1" w:lastRow="0" w:firstColumn="1" w:lastColumn="0" w:noHBand="0" w:noVBand="1"/>
        </w:tblPr>
        <w:tblGrid>
          <w:gridCol w:w="5075"/>
          <w:gridCol w:w="5075"/>
        </w:tblGrid>
        <w:tr w:rsidR="00F071A1" w:rsidRPr="003D4B19" w14:paraId="6793F1BD" w14:textId="77777777" w:rsidTr="00B229C7">
          <w:tc>
            <w:tcPr>
              <w:tcW w:w="5075" w:type="dxa"/>
              <w:tcBorders>
                <w:top w:val="single" w:sz="24" w:space="0" w:color="FFC000"/>
              </w:tcBorders>
            </w:tcPr>
            <w:p w14:paraId="57F3EEC3" w14:textId="77777777" w:rsidR="00F071A1" w:rsidRPr="00CE6392" w:rsidRDefault="00F071A1" w:rsidP="00F071A1">
              <w:pPr>
                <w:pStyle w:val="XFooterText"/>
                <w:spacing w:before="120"/>
                <w:rPr>
                  <w:rStyle w:val="PageNumber"/>
                  <w:b/>
                  <w:bCs/>
                </w:rPr>
              </w:pPr>
              <w:r w:rsidRPr="009F14F7">
                <w:rPr>
                  <w:rStyle w:val="PageNumber"/>
                  <w:b/>
                  <w:bCs/>
                </w:rPr>
                <w:t xml:space="preserve">Paul Ingram Employment </w:t>
              </w:r>
              <w:r>
                <w:rPr>
                  <w:rStyle w:val="PageNumber"/>
                  <w:b/>
                  <w:bCs/>
                </w:rPr>
                <w:t>&amp;</w:t>
              </w:r>
              <w:r w:rsidRPr="009F14F7">
                <w:rPr>
                  <w:rStyle w:val="PageNumber"/>
                  <w:b/>
                  <w:bCs/>
                </w:rPr>
                <w:t xml:space="preserve"> Recruitment Ltd</w:t>
              </w:r>
            </w:p>
            <w:p w14:paraId="441B89E1" w14:textId="77777777" w:rsidR="00F071A1" w:rsidRPr="00CE6392" w:rsidRDefault="00F071A1" w:rsidP="00F071A1">
              <w:pPr>
                <w:pStyle w:val="XFooterText"/>
                <w:spacing w:after="120"/>
              </w:pPr>
              <w:r w:rsidRPr="00CE6392">
                <w:rPr>
                  <w:rStyle w:val="PageNumber"/>
                </w:rPr>
                <w:t xml:space="preserve">The Business Centre • Cardiff House • </w:t>
              </w:r>
              <w:r>
                <w:rPr>
                  <w:rStyle w:val="PageNumber"/>
                </w:rPr>
                <w:br/>
              </w:r>
              <w:r w:rsidRPr="00CE6392">
                <w:rPr>
                  <w:rStyle w:val="PageNumber"/>
                </w:rPr>
                <w:t>Cardiff Road</w:t>
              </w:r>
              <w:r>
                <w:rPr>
                  <w:rStyle w:val="PageNumber"/>
                </w:rPr>
                <w:t xml:space="preserve"> </w:t>
              </w:r>
              <w:r w:rsidRPr="00CE6392">
                <w:rPr>
                  <w:rStyle w:val="PageNumber"/>
                </w:rPr>
                <w:t>•</w:t>
              </w:r>
              <w:r>
                <w:rPr>
                  <w:rStyle w:val="PageNumber"/>
                </w:rPr>
                <w:t xml:space="preserve"> </w:t>
              </w:r>
              <w:r w:rsidRPr="00CE6392">
                <w:rPr>
                  <w:rStyle w:val="PageNumber"/>
                </w:rPr>
                <w:t>Vale of Glamorgan • CF63 2AW</w:t>
              </w:r>
            </w:p>
          </w:tc>
          <w:tc>
            <w:tcPr>
              <w:tcW w:w="5075" w:type="dxa"/>
              <w:tcBorders>
                <w:top w:val="single" w:sz="24" w:space="0" w:color="FFC000"/>
              </w:tcBorders>
              <w:vAlign w:val="bottom"/>
            </w:tcPr>
            <w:p w14:paraId="6F854AD0" w14:textId="77777777" w:rsidR="00F071A1" w:rsidRPr="00CE6392" w:rsidRDefault="00F071A1" w:rsidP="00F071A1">
              <w:pPr>
                <w:pStyle w:val="XFooterText"/>
                <w:spacing w:after="120"/>
                <w:jc w:val="right"/>
                <w:rPr>
                  <w:rStyle w:val="PageNumber"/>
                </w:rPr>
              </w:pPr>
              <w:r w:rsidRPr="00D035EE">
                <w:rPr>
                  <w:rStyle w:val="PageNumber"/>
                  <w:b/>
                  <w:bCs/>
                </w:rPr>
                <w:t>TF004 Holiday Request - Temp Worker</w:t>
              </w:r>
              <w:r>
                <w:rPr>
                  <w:rStyle w:val="PageNumber"/>
                </w:rPr>
                <w:br/>
                <w:t>Published 01/11/2022</w:t>
              </w:r>
              <w:r>
                <w:rPr>
                  <w:rStyle w:val="PageNumber"/>
                </w:rPr>
                <w:br/>
                <w:t>Version 1.0</w:t>
              </w:r>
            </w:p>
          </w:tc>
        </w:tr>
        <w:tr w:rsidR="00F071A1" w:rsidRPr="003D4B19" w14:paraId="759D3C86" w14:textId="77777777" w:rsidTr="00B229C7">
          <w:tc>
            <w:tcPr>
              <w:tcW w:w="10150" w:type="dxa"/>
              <w:gridSpan w:val="2"/>
            </w:tcPr>
            <w:p w14:paraId="31ADDA52" w14:textId="77777777" w:rsidR="00F071A1" w:rsidRPr="00CE6392" w:rsidRDefault="00F071A1" w:rsidP="00F071A1">
              <w:pPr>
                <w:pStyle w:val="XFooterText"/>
                <w:jc w:val="center"/>
                <w:rPr>
                  <w:rStyle w:val="PageNumber"/>
                </w:rPr>
              </w:pPr>
              <w:r w:rsidRPr="00CE6392">
                <w:t xml:space="preserve">|    Page </w:t>
              </w:r>
              <w:r w:rsidRPr="00CE6392">
                <w:fldChar w:fldCharType="begin"/>
              </w:r>
              <w:r w:rsidRPr="00CE6392">
                <w:instrText xml:space="preserve"> PAGE </w:instrText>
              </w:r>
              <w:r w:rsidRPr="00CE6392">
                <w:fldChar w:fldCharType="separate"/>
              </w:r>
              <w:r>
                <w:t>2</w:t>
              </w:r>
              <w:r w:rsidRPr="00CE6392">
                <w:fldChar w:fldCharType="end"/>
              </w:r>
              <w:r w:rsidRPr="00CE6392">
                <w:t xml:space="preserve"> of </w:t>
              </w:r>
              <w:r>
                <w:fldChar w:fldCharType="begin"/>
              </w:r>
              <w:r>
                <w:instrText xml:space="preserve"> NUMPAGES  </w:instrText>
              </w:r>
              <w:r>
                <w:fldChar w:fldCharType="separate"/>
              </w:r>
              <w:r>
                <w:t>4</w:t>
              </w:r>
              <w:r>
                <w:fldChar w:fldCharType="end"/>
              </w:r>
              <w:r w:rsidRPr="00CE6392">
                <w:t xml:space="preserve">    |</w:t>
              </w:r>
            </w:p>
          </w:tc>
        </w:tr>
      </w:tbl>
      <w:p w14:paraId="71A1186C" w14:textId="05FC9DC7" w:rsidR="00B578B5" w:rsidRPr="00F071A1" w:rsidRDefault="00F071A1" w:rsidP="00F071A1">
        <w:pPr>
          <w:pStyle w:val="NoSpacing"/>
          <w:rPr>
            <w:sz w:val="8"/>
            <w:szCs w:val="8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caps/>
      </w:rPr>
      <w:id w:val="-552459918"/>
      <w:docPartObj>
        <w:docPartGallery w:val="Page Numbers (Top of Page)"/>
        <w:docPartUnique/>
      </w:docPartObj>
    </w:sdtPr>
    <w:sdtEndPr>
      <w:rPr>
        <w:b w:val="0"/>
        <w:caps w:val="0"/>
        <w:sz w:val="8"/>
        <w:szCs w:val="8"/>
      </w:rPr>
    </w:sdtEndPr>
    <w:sdtContent>
      <w:p w14:paraId="39CCA0F5" w14:textId="77777777" w:rsidR="00941B1F" w:rsidRPr="0013013B" w:rsidRDefault="00941B1F" w:rsidP="00941B1F">
        <w:pPr>
          <w:pStyle w:val="NoSpacing"/>
        </w:pPr>
      </w:p>
      <w:tbl>
        <w:tblPr>
          <w:tblW w:w="10150" w:type="dxa"/>
          <w:tblInd w:w="-294" w:type="dxa"/>
          <w:tblLook w:val="04A0" w:firstRow="1" w:lastRow="0" w:firstColumn="1" w:lastColumn="0" w:noHBand="0" w:noVBand="1"/>
        </w:tblPr>
        <w:tblGrid>
          <w:gridCol w:w="3838"/>
          <w:gridCol w:w="2552"/>
          <w:gridCol w:w="1559"/>
          <w:gridCol w:w="2201"/>
        </w:tblGrid>
        <w:tr w:rsidR="00941B1F" w:rsidRPr="003D4B19" w14:paraId="722B205F" w14:textId="77777777" w:rsidTr="00B229C7">
          <w:tc>
            <w:tcPr>
              <w:tcW w:w="3838" w:type="dxa"/>
              <w:tcBorders>
                <w:top w:val="single" w:sz="24" w:space="0" w:color="FFC000"/>
              </w:tcBorders>
            </w:tcPr>
            <w:p w14:paraId="7A47A8AC" w14:textId="77777777" w:rsidR="00941B1F" w:rsidRPr="00CE6392" w:rsidRDefault="00941B1F" w:rsidP="00941B1F">
              <w:pPr>
                <w:pStyle w:val="XFooterText"/>
                <w:spacing w:before="120"/>
              </w:pPr>
              <w:r w:rsidRPr="00C0176A">
                <w:rPr>
                  <w:rStyle w:val="PageNumber"/>
                  <w:b/>
                  <w:bCs/>
                </w:rPr>
                <w:t>P</w:t>
              </w:r>
              <w:r>
                <w:rPr>
                  <w:rStyle w:val="PageNumber"/>
                  <w:b/>
                  <w:bCs/>
                </w:rPr>
                <w:t>aul Ingram Employment &amp; Recruitment Ltd</w:t>
              </w:r>
              <w:r>
                <w:rPr>
                  <w:rStyle w:val="PageNumber"/>
                  <w:b/>
                  <w:bCs/>
                </w:rPr>
                <w:br/>
              </w:r>
              <w:r w:rsidRPr="00CE6392">
                <w:rPr>
                  <w:rStyle w:val="PageNumber"/>
                </w:rPr>
                <w:t>The Business Centre • Cardiff House •</w:t>
              </w:r>
              <w:r>
                <w:rPr>
                  <w:rStyle w:val="PageNumber"/>
                </w:rPr>
                <w:br/>
              </w:r>
              <w:r w:rsidRPr="00CE6392">
                <w:rPr>
                  <w:rStyle w:val="PageNumber"/>
                </w:rPr>
                <w:t>Cardiff R</w:t>
              </w:r>
              <w:r>
                <w:rPr>
                  <w:rStyle w:val="PageNumber"/>
                </w:rPr>
                <w:t>oa</w:t>
              </w:r>
              <w:r w:rsidRPr="00CE6392">
                <w:rPr>
                  <w:rStyle w:val="PageNumber"/>
                </w:rPr>
                <w:t>d</w:t>
              </w:r>
              <w:r>
                <w:rPr>
                  <w:rStyle w:val="PageNumber"/>
                </w:rPr>
                <w:t xml:space="preserve"> </w:t>
              </w:r>
              <w:r w:rsidRPr="00CE6392">
                <w:rPr>
                  <w:rStyle w:val="PageNumber"/>
                </w:rPr>
                <w:t>• Vale of Glamorgan • CF63 2AW</w:t>
              </w:r>
              <w:r w:rsidRPr="00CE6392">
                <w:t xml:space="preserve"> </w:t>
              </w:r>
            </w:p>
          </w:tc>
          <w:tc>
            <w:tcPr>
              <w:tcW w:w="2552" w:type="dxa"/>
              <w:tcBorders>
                <w:top w:val="single" w:sz="24" w:space="0" w:color="FFC000"/>
              </w:tcBorders>
            </w:tcPr>
            <w:p w14:paraId="2A1ECE3D" w14:textId="77777777" w:rsidR="00941B1F" w:rsidRPr="00CE6392" w:rsidRDefault="00941B1F" w:rsidP="00941B1F">
              <w:pPr>
                <w:pStyle w:val="XFooterText"/>
                <w:spacing w:before="120" w:after="120"/>
                <w:ind w:hanging="108"/>
                <w:rPr>
                  <w:rStyle w:val="PageNumber"/>
                </w:rPr>
              </w:pPr>
              <w:r>
                <w:rPr>
                  <w:rStyle w:val="PageNumber"/>
                </w:rPr>
                <w:br/>
                <w:t>Company registration: 14231503</w:t>
              </w:r>
              <w:r>
                <w:rPr>
                  <w:rStyle w:val="PageNumber"/>
                </w:rPr>
                <w:br/>
              </w:r>
              <w:r>
                <w:t>VAT registration: 425 5079 96</w:t>
              </w:r>
            </w:p>
          </w:tc>
          <w:tc>
            <w:tcPr>
              <w:tcW w:w="1559" w:type="dxa"/>
              <w:tcBorders>
                <w:top w:val="single" w:sz="24" w:space="0" w:color="FFC000"/>
              </w:tcBorders>
            </w:tcPr>
            <w:p w14:paraId="7ADAC875" w14:textId="77777777" w:rsidR="00941B1F" w:rsidRPr="005F18DF" w:rsidRDefault="00941B1F" w:rsidP="00941B1F">
              <w:pPr>
                <w:pStyle w:val="XFooterText"/>
                <w:spacing w:before="120"/>
                <w:jc w:val="right"/>
                <w:rPr>
                  <w:rStyle w:val="PageNumber"/>
                </w:rPr>
              </w:pPr>
              <w:r>
                <w:rPr>
                  <w:rStyle w:val="PageNumber"/>
                </w:rPr>
                <w:br/>
              </w:r>
              <w:r>
                <w:rPr>
                  <w:rStyle w:val="PageNumber"/>
                </w:rPr>
                <w:br/>
              </w:r>
              <w:r w:rsidRPr="00CE6392">
                <w:rPr>
                  <w:rStyle w:val="PageNumber"/>
                </w:rPr>
                <w:t>t: 01446 688 886</w:t>
              </w:r>
            </w:p>
          </w:tc>
          <w:tc>
            <w:tcPr>
              <w:tcW w:w="2201" w:type="dxa"/>
              <w:tcBorders>
                <w:top w:val="single" w:sz="24" w:space="0" w:color="FFC000"/>
              </w:tcBorders>
            </w:tcPr>
            <w:p w14:paraId="36492997" w14:textId="77777777" w:rsidR="00941B1F" w:rsidRPr="00CE6392" w:rsidRDefault="00941B1F" w:rsidP="00941B1F">
              <w:pPr>
                <w:pStyle w:val="XFooterText"/>
                <w:spacing w:before="120"/>
                <w:jc w:val="right"/>
                <w:rPr>
                  <w:rStyle w:val="PageNumber"/>
                </w:rPr>
              </w:pPr>
              <w:r>
                <w:rPr>
                  <w:rStyle w:val="PageNumber"/>
                </w:rPr>
                <w:br/>
              </w:r>
              <w:r w:rsidRPr="00CE6392">
                <w:rPr>
                  <w:rStyle w:val="PageNumber"/>
                </w:rPr>
                <w:t>e: info@pier</w:t>
              </w:r>
              <w:r>
                <w:rPr>
                  <w:rStyle w:val="PageNumber"/>
                </w:rPr>
                <w:t>-recruit</w:t>
              </w:r>
              <w:r w:rsidRPr="00CE6392">
                <w:rPr>
                  <w:rStyle w:val="PageNumber"/>
                </w:rPr>
                <w:t>.co.uk</w:t>
              </w:r>
            </w:p>
            <w:p w14:paraId="2FCD4DB7" w14:textId="77777777" w:rsidR="00941B1F" w:rsidRPr="00CE6392" w:rsidRDefault="00941B1F" w:rsidP="00941B1F">
              <w:pPr>
                <w:pStyle w:val="XFooterText"/>
                <w:jc w:val="right"/>
                <w:rPr>
                  <w:rStyle w:val="PageNumber"/>
                </w:rPr>
              </w:pPr>
              <w:r w:rsidRPr="00CE6392">
                <w:rPr>
                  <w:rStyle w:val="PageNumber"/>
                </w:rPr>
                <w:t xml:space="preserve">w: </w:t>
              </w:r>
              <w:r>
                <w:rPr>
                  <w:rStyle w:val="PageNumber"/>
                </w:rPr>
                <w:t>www.</w:t>
              </w:r>
              <w:hyperlink r:id="rId1" w:history="1">
                <w:r w:rsidRPr="00026D49">
                  <w:rPr>
                    <w:rStyle w:val="PageNumber"/>
                  </w:rPr>
                  <w:t>pier</w:t>
                </w:r>
                <w:r>
                  <w:rPr>
                    <w:rStyle w:val="PageNumber"/>
                  </w:rPr>
                  <w:t>-recruit</w:t>
                </w:r>
                <w:r w:rsidRPr="00026D49">
                  <w:rPr>
                    <w:rStyle w:val="PageNumber"/>
                  </w:rPr>
                  <w:t>.co.uk</w:t>
                </w:r>
              </w:hyperlink>
            </w:p>
          </w:tc>
        </w:tr>
        <w:tr w:rsidR="00941B1F" w:rsidRPr="003D4B19" w14:paraId="581DF97D" w14:textId="77777777" w:rsidTr="00B229C7">
          <w:tc>
            <w:tcPr>
              <w:tcW w:w="10150" w:type="dxa"/>
              <w:gridSpan w:val="4"/>
            </w:tcPr>
            <w:p w14:paraId="7B85D3DF" w14:textId="77777777" w:rsidR="00941B1F" w:rsidRPr="00CE6392" w:rsidRDefault="00941B1F" w:rsidP="00941B1F">
              <w:pPr>
                <w:pStyle w:val="XFooterText"/>
                <w:jc w:val="center"/>
                <w:rPr>
                  <w:rStyle w:val="PageNumber"/>
                </w:rPr>
              </w:pPr>
              <w:r w:rsidRPr="00CE6392">
                <w:t xml:space="preserve">|    Page </w:t>
              </w:r>
              <w:r w:rsidRPr="00CE6392">
                <w:fldChar w:fldCharType="begin"/>
              </w:r>
              <w:r w:rsidRPr="00CE6392">
                <w:instrText xml:space="preserve"> PAGE </w:instrText>
              </w:r>
              <w:r w:rsidRPr="00CE6392">
                <w:fldChar w:fldCharType="separate"/>
              </w:r>
              <w:r>
                <w:t>1</w:t>
              </w:r>
              <w:r w:rsidRPr="00CE6392">
                <w:fldChar w:fldCharType="end"/>
              </w:r>
              <w:r w:rsidRPr="00CE6392">
                <w:t xml:space="preserve"> of </w:t>
              </w:r>
              <w:r>
                <w:fldChar w:fldCharType="begin"/>
              </w:r>
              <w:r>
                <w:instrText xml:space="preserve"> NUMPAGES  </w:instrText>
              </w:r>
              <w:r>
                <w:fldChar w:fldCharType="separate"/>
              </w:r>
              <w:r>
                <w:t>4</w:t>
              </w:r>
              <w:r>
                <w:fldChar w:fldCharType="end"/>
              </w:r>
              <w:r w:rsidRPr="00CE6392">
                <w:t xml:space="preserve">    |</w:t>
              </w:r>
            </w:p>
          </w:tc>
        </w:tr>
      </w:tbl>
      <w:p w14:paraId="686B2751" w14:textId="0B9D487E" w:rsidR="001B728C" w:rsidRPr="00941B1F" w:rsidRDefault="00941B1F" w:rsidP="00941B1F">
        <w:pPr>
          <w:pStyle w:val="NoSpacing"/>
          <w:rPr>
            <w:sz w:val="8"/>
            <w:szCs w:val="8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677CC" w14:textId="77777777" w:rsidR="001B45B1" w:rsidRDefault="001B45B1" w:rsidP="00D56D3B">
      <w:r>
        <w:separator/>
      </w:r>
    </w:p>
  </w:footnote>
  <w:footnote w:type="continuationSeparator" w:id="0">
    <w:p w14:paraId="0C808AFD" w14:textId="77777777" w:rsidR="001B45B1" w:rsidRDefault="001B45B1" w:rsidP="00D56D3B">
      <w:r>
        <w:continuationSeparator/>
      </w:r>
    </w:p>
  </w:footnote>
  <w:footnote w:type="continuationNotice" w:id="1">
    <w:p w14:paraId="2BBAD4BA" w14:textId="77777777" w:rsidR="001B45B1" w:rsidRDefault="001B45B1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732CB" w14:textId="77777777" w:rsidR="005D54DE" w:rsidRDefault="005D54DE">
    <w:pPr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Layout w:type="fixed"/>
      <w:tblLook w:val="04A0" w:firstRow="1" w:lastRow="0" w:firstColumn="1" w:lastColumn="0" w:noHBand="0" w:noVBand="1"/>
    </w:tblPr>
    <w:tblGrid>
      <w:gridCol w:w="3685"/>
      <w:gridCol w:w="3686"/>
      <w:gridCol w:w="2835"/>
    </w:tblGrid>
    <w:tr w:rsidR="007138EE" w14:paraId="327C266D" w14:textId="77777777" w:rsidTr="00B229C7">
      <w:trPr>
        <w:trHeight w:val="1134"/>
        <w:jc w:val="center"/>
      </w:trPr>
      <w:tc>
        <w:tcPr>
          <w:tcW w:w="3685" w:type="dxa"/>
        </w:tcPr>
        <w:p w14:paraId="1D597397" w14:textId="77777777" w:rsidR="007138EE" w:rsidRPr="00CE6392" w:rsidRDefault="007138EE" w:rsidP="007138EE">
          <w:pPr>
            <w:pStyle w:val="XHeaderText"/>
            <w:ind w:left="-109"/>
            <w:rPr>
              <w:rStyle w:val="PageNumber"/>
              <w:sz w:val="16"/>
              <w:szCs w:val="16"/>
            </w:rPr>
          </w:pPr>
        </w:p>
      </w:tc>
      <w:tc>
        <w:tcPr>
          <w:tcW w:w="3686" w:type="dxa"/>
          <w:tcBorders>
            <w:left w:val="nil"/>
            <w:right w:val="single" w:sz="36" w:space="0" w:color="FBBA00"/>
          </w:tcBorders>
        </w:tcPr>
        <w:p w14:paraId="0BB438EE" w14:textId="77777777" w:rsidR="007138EE" w:rsidRPr="00CE6392" w:rsidRDefault="007138EE" w:rsidP="007138EE">
          <w:pPr>
            <w:pStyle w:val="XHeaderText"/>
            <w:ind w:left="-109"/>
            <w:rPr>
              <w:rStyle w:val="PageNumber"/>
              <w:sz w:val="16"/>
              <w:szCs w:val="16"/>
            </w:rPr>
          </w:pPr>
        </w:p>
      </w:tc>
      <w:tc>
        <w:tcPr>
          <w:tcW w:w="2835" w:type="dxa"/>
          <w:tcBorders>
            <w:left w:val="single" w:sz="36" w:space="0" w:color="FBBA00"/>
          </w:tcBorders>
        </w:tcPr>
        <w:p w14:paraId="1BF8CA78" w14:textId="77777777" w:rsidR="007138EE" w:rsidRPr="00F4074D" w:rsidRDefault="007138EE" w:rsidP="007138EE">
          <w:pPr>
            <w:pStyle w:val="XLogo"/>
            <w:rPr>
              <w:rStyle w:val="PageNumber"/>
            </w:rPr>
          </w:pPr>
          <w:r>
            <w:drawing>
              <wp:inline distT="0" distB="0" distL="0" distR="0" wp14:anchorId="7ECC40A1" wp14:editId="7CD856DF">
                <wp:extent cx="1703843" cy="614337"/>
                <wp:effectExtent l="0" t="0" r="0" b="0"/>
                <wp:docPr id="1" name="Picture 1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0245" cy="6238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138EE" w14:paraId="6CAA20D8" w14:textId="77777777" w:rsidTr="00B229C7">
      <w:trPr>
        <w:trHeight w:val="227"/>
        <w:jc w:val="center"/>
      </w:trPr>
      <w:tc>
        <w:tcPr>
          <w:tcW w:w="10206" w:type="dxa"/>
          <w:gridSpan w:val="3"/>
        </w:tcPr>
        <w:p w14:paraId="5FDAEC5A" w14:textId="77777777" w:rsidR="007138EE" w:rsidRDefault="007138EE" w:rsidP="007138EE">
          <w:pPr>
            <w:pStyle w:val="XLogo"/>
          </w:pPr>
        </w:p>
      </w:tc>
    </w:tr>
  </w:tbl>
  <w:p w14:paraId="55BAEABD" w14:textId="77777777" w:rsidR="007138EE" w:rsidRDefault="007138EE" w:rsidP="007138EE">
    <w:pPr>
      <w:pStyle w:val="NoSpacing"/>
    </w:pPr>
  </w:p>
  <w:p w14:paraId="684995E8" w14:textId="77777777" w:rsidR="00930E07" w:rsidRPr="007138EE" w:rsidRDefault="00930E07" w:rsidP="007138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Layout w:type="fixed"/>
      <w:tblLook w:val="04A0" w:firstRow="1" w:lastRow="0" w:firstColumn="1" w:lastColumn="0" w:noHBand="0" w:noVBand="1"/>
    </w:tblPr>
    <w:tblGrid>
      <w:gridCol w:w="3685"/>
      <w:gridCol w:w="3686"/>
      <w:gridCol w:w="2835"/>
    </w:tblGrid>
    <w:tr w:rsidR="00C63676" w14:paraId="59A1D9E6" w14:textId="77777777" w:rsidTr="00B229C7">
      <w:trPr>
        <w:trHeight w:val="1134"/>
        <w:jc w:val="center"/>
      </w:trPr>
      <w:tc>
        <w:tcPr>
          <w:tcW w:w="3685" w:type="dxa"/>
        </w:tcPr>
        <w:p w14:paraId="6D26AEBC" w14:textId="77777777" w:rsidR="00C63676" w:rsidRPr="00CE6392" w:rsidRDefault="00C63676" w:rsidP="00C63676">
          <w:pPr>
            <w:pStyle w:val="XHeaderText"/>
            <w:ind w:left="-109"/>
            <w:rPr>
              <w:rStyle w:val="PageNumber"/>
              <w:sz w:val="16"/>
              <w:szCs w:val="16"/>
            </w:rPr>
          </w:pPr>
        </w:p>
      </w:tc>
      <w:tc>
        <w:tcPr>
          <w:tcW w:w="3686" w:type="dxa"/>
          <w:tcBorders>
            <w:left w:val="nil"/>
            <w:right w:val="single" w:sz="36" w:space="0" w:color="FBBA00"/>
          </w:tcBorders>
        </w:tcPr>
        <w:p w14:paraId="000A468E" w14:textId="77777777" w:rsidR="00C63676" w:rsidRPr="00CE6392" w:rsidRDefault="00C63676" w:rsidP="00C63676">
          <w:pPr>
            <w:pStyle w:val="XHeaderText"/>
            <w:ind w:left="-109"/>
            <w:rPr>
              <w:rStyle w:val="PageNumber"/>
              <w:sz w:val="16"/>
              <w:szCs w:val="16"/>
            </w:rPr>
          </w:pPr>
        </w:p>
      </w:tc>
      <w:tc>
        <w:tcPr>
          <w:tcW w:w="2835" w:type="dxa"/>
          <w:tcBorders>
            <w:left w:val="single" w:sz="36" w:space="0" w:color="FBBA00"/>
          </w:tcBorders>
        </w:tcPr>
        <w:p w14:paraId="25416A90" w14:textId="77777777" w:rsidR="00C63676" w:rsidRPr="00F4074D" w:rsidRDefault="00C63676" w:rsidP="00C63676">
          <w:pPr>
            <w:pStyle w:val="XLogo"/>
            <w:rPr>
              <w:rStyle w:val="PageNumber"/>
            </w:rPr>
          </w:pPr>
          <w:r>
            <w:drawing>
              <wp:inline distT="0" distB="0" distL="0" distR="0" wp14:anchorId="5D3037D9" wp14:editId="1DDB6B0F">
                <wp:extent cx="1703843" cy="614337"/>
                <wp:effectExtent l="0" t="0" r="0" b="0"/>
                <wp:docPr id="6" name="Picture 6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0245" cy="6238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63676" w14:paraId="46BA356E" w14:textId="77777777" w:rsidTr="00B229C7">
      <w:trPr>
        <w:trHeight w:val="227"/>
        <w:jc w:val="center"/>
      </w:trPr>
      <w:tc>
        <w:tcPr>
          <w:tcW w:w="10206" w:type="dxa"/>
          <w:gridSpan w:val="3"/>
        </w:tcPr>
        <w:p w14:paraId="31312DE3" w14:textId="77777777" w:rsidR="00C63676" w:rsidRDefault="00C63676" w:rsidP="00C63676">
          <w:pPr>
            <w:pStyle w:val="XLogo"/>
          </w:pPr>
        </w:p>
      </w:tc>
    </w:tr>
  </w:tbl>
  <w:p w14:paraId="70A0A03D" w14:textId="77777777" w:rsidR="00C63676" w:rsidRDefault="00C63676" w:rsidP="00C63676">
    <w:pPr>
      <w:pStyle w:val="NoSpacing"/>
    </w:pPr>
  </w:p>
  <w:p w14:paraId="4C24850E" w14:textId="77777777" w:rsidR="00930E07" w:rsidRPr="00C63676" w:rsidRDefault="00930E07" w:rsidP="00C636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D2D8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1FAC7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845A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568B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0218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EAAA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7B61F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BC18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044DD4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D9EB6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B7840"/>
    <w:multiLevelType w:val="hybridMultilevel"/>
    <w:tmpl w:val="1E283B66"/>
    <w:lvl w:ilvl="0" w:tplc="088EA490">
      <w:start w:val="1"/>
      <w:numFmt w:val="decimal"/>
      <w:pStyle w:val="C4NumberedList"/>
      <w:lvlText w:val="%1."/>
      <w:lvlJc w:val="center"/>
      <w:pPr>
        <w:tabs>
          <w:tab w:val="num" w:pos="1701"/>
        </w:tabs>
        <w:ind w:left="1134" w:hanging="5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2C3469"/>
    <w:multiLevelType w:val="hybridMultilevel"/>
    <w:tmpl w:val="5A307BB8"/>
    <w:lvl w:ilvl="0" w:tplc="B9B2552E">
      <w:start w:val="1"/>
      <w:numFmt w:val="bullet"/>
      <w:pStyle w:val="C1BulletLevel1"/>
      <w:lvlText w:val=""/>
      <w:lvlJc w:val="left"/>
      <w:pPr>
        <w:tabs>
          <w:tab w:val="num" w:pos="1134"/>
        </w:tabs>
        <w:ind w:left="567" w:firstLine="0"/>
      </w:pPr>
      <w:rPr>
        <w:rFonts w:ascii="Symbol" w:hAnsi="Symbol" w:hint="default"/>
        <w:color w:val="3C3C3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ED526A"/>
    <w:multiLevelType w:val="multilevel"/>
    <w:tmpl w:val="F4BC631C"/>
    <w:lvl w:ilvl="0">
      <w:start w:val="1"/>
      <w:numFmt w:val="decimal"/>
      <w:pStyle w:val="Heading1"/>
      <w:lvlText w:val="%1"/>
      <w:lvlJc w:val="left"/>
      <w:pPr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23DF675B"/>
    <w:multiLevelType w:val="hybridMultilevel"/>
    <w:tmpl w:val="50BEDEC0"/>
    <w:lvl w:ilvl="0" w:tplc="1D64FEE8">
      <w:start w:val="1"/>
      <w:numFmt w:val="bullet"/>
      <w:pStyle w:val="D5TableSub-bullet"/>
      <w:lvlText w:val=""/>
      <w:lvlJc w:val="left"/>
      <w:pPr>
        <w:tabs>
          <w:tab w:val="num" w:pos="1276"/>
        </w:tabs>
        <w:ind w:left="851" w:firstLine="0"/>
      </w:pPr>
      <w:rPr>
        <w:rFonts w:ascii="Wingdings" w:hAnsi="Wingdings" w:hint="default"/>
        <w:color w:val="FBBA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A6E07"/>
    <w:multiLevelType w:val="hybridMultilevel"/>
    <w:tmpl w:val="204C6748"/>
    <w:lvl w:ilvl="0" w:tplc="40266D58">
      <w:start w:val="1"/>
      <w:numFmt w:val="decimal"/>
      <w:pStyle w:val="B03BodyTextLevel3"/>
      <w:lvlText w:val="(%1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AF51EB"/>
    <w:multiLevelType w:val="hybridMultilevel"/>
    <w:tmpl w:val="D48803BC"/>
    <w:lvl w:ilvl="0" w:tplc="93D4D650">
      <w:start w:val="1"/>
      <w:numFmt w:val="bullet"/>
      <w:pStyle w:val="C2BulletLevel2"/>
      <w:lvlText w:val=""/>
      <w:lvlJc w:val="left"/>
      <w:pPr>
        <w:tabs>
          <w:tab w:val="num" w:pos="1701"/>
        </w:tabs>
        <w:ind w:left="1134" w:firstLine="0"/>
      </w:pPr>
      <w:rPr>
        <w:rFonts w:ascii="Wingdings" w:hAnsi="Wingdings" w:hint="default"/>
        <w:color w:val="FBBA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3C63A1"/>
    <w:multiLevelType w:val="hybridMultilevel"/>
    <w:tmpl w:val="0CC2F188"/>
    <w:lvl w:ilvl="0" w:tplc="B86EDC3C">
      <w:start w:val="1"/>
      <w:numFmt w:val="decimal"/>
      <w:pStyle w:val="D3TableNumberedList"/>
      <w:lvlText w:val="%1."/>
      <w:lvlJc w:val="left"/>
      <w:pPr>
        <w:tabs>
          <w:tab w:val="num" w:pos="851"/>
        </w:tabs>
        <w:ind w:left="425" w:firstLine="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2E5CCA"/>
    <w:multiLevelType w:val="hybridMultilevel"/>
    <w:tmpl w:val="105AC930"/>
    <w:lvl w:ilvl="0" w:tplc="8FB20D1A">
      <w:start w:val="1"/>
      <w:numFmt w:val="lowerLetter"/>
      <w:pStyle w:val="B02BodyTextLevel2"/>
      <w:lvlText w:val="%1.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583287"/>
    <w:multiLevelType w:val="hybridMultilevel"/>
    <w:tmpl w:val="BA143EC2"/>
    <w:lvl w:ilvl="0" w:tplc="2CA06C6A">
      <w:start w:val="1"/>
      <w:numFmt w:val="bullet"/>
      <w:pStyle w:val="C3BulletLevel3"/>
      <w:lvlText w:val=""/>
      <w:lvlJc w:val="left"/>
      <w:pPr>
        <w:tabs>
          <w:tab w:val="num" w:pos="2268"/>
        </w:tabs>
        <w:ind w:left="1701" w:firstLine="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EA2420"/>
    <w:multiLevelType w:val="hybridMultilevel"/>
    <w:tmpl w:val="E79A90D6"/>
    <w:lvl w:ilvl="0" w:tplc="07AEFAF2">
      <w:start w:val="1"/>
      <w:numFmt w:val="lowerLetter"/>
      <w:pStyle w:val="B04BodyTextLevel4"/>
      <w:lvlText w:val="%1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46145E"/>
    <w:multiLevelType w:val="hybridMultilevel"/>
    <w:tmpl w:val="F18AEB32"/>
    <w:lvl w:ilvl="0" w:tplc="6C3A5ABC">
      <w:start w:val="1"/>
      <w:numFmt w:val="bullet"/>
      <w:pStyle w:val="D4TableBullet"/>
      <w:lvlText w:val=""/>
      <w:lvlJc w:val="left"/>
      <w:pPr>
        <w:tabs>
          <w:tab w:val="num" w:pos="851"/>
        </w:tabs>
        <w:ind w:left="425" w:firstLine="0"/>
      </w:pPr>
      <w:rPr>
        <w:rFonts w:ascii="Symbol" w:hAnsi="Symbol" w:hint="default"/>
        <w:color w:val="3C3C3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1220496">
    <w:abstractNumId w:val="8"/>
  </w:num>
  <w:num w:numId="2" w16cid:durableId="488983740">
    <w:abstractNumId w:val="17"/>
  </w:num>
  <w:num w:numId="3" w16cid:durableId="965041350">
    <w:abstractNumId w:val="14"/>
  </w:num>
  <w:num w:numId="4" w16cid:durableId="167868551">
    <w:abstractNumId w:val="19"/>
  </w:num>
  <w:num w:numId="5" w16cid:durableId="1016151836">
    <w:abstractNumId w:val="16"/>
  </w:num>
  <w:num w:numId="6" w16cid:durableId="1514029622">
    <w:abstractNumId w:val="20"/>
  </w:num>
  <w:num w:numId="7" w16cid:durableId="496767519">
    <w:abstractNumId w:val="13"/>
  </w:num>
  <w:num w:numId="8" w16cid:durableId="1450736654">
    <w:abstractNumId w:val="11"/>
  </w:num>
  <w:num w:numId="9" w16cid:durableId="53360697">
    <w:abstractNumId w:val="15"/>
  </w:num>
  <w:num w:numId="10" w16cid:durableId="198589884">
    <w:abstractNumId w:val="18"/>
  </w:num>
  <w:num w:numId="11" w16cid:durableId="151531007">
    <w:abstractNumId w:val="9"/>
  </w:num>
  <w:num w:numId="12" w16cid:durableId="2071687461">
    <w:abstractNumId w:val="7"/>
  </w:num>
  <w:num w:numId="13" w16cid:durableId="740716954">
    <w:abstractNumId w:val="6"/>
  </w:num>
  <w:num w:numId="14" w16cid:durableId="1779719124">
    <w:abstractNumId w:val="5"/>
  </w:num>
  <w:num w:numId="15" w16cid:durableId="2142916354">
    <w:abstractNumId w:val="4"/>
  </w:num>
  <w:num w:numId="16" w16cid:durableId="2066483616">
    <w:abstractNumId w:val="3"/>
  </w:num>
  <w:num w:numId="17" w16cid:durableId="373892069">
    <w:abstractNumId w:val="2"/>
  </w:num>
  <w:num w:numId="18" w16cid:durableId="2080713514">
    <w:abstractNumId w:val="1"/>
  </w:num>
  <w:num w:numId="19" w16cid:durableId="1711489896">
    <w:abstractNumId w:val="0"/>
  </w:num>
  <w:num w:numId="20" w16cid:durableId="1116096510">
    <w:abstractNumId w:val="12"/>
  </w:num>
  <w:num w:numId="21" w16cid:durableId="999428072">
    <w:abstractNumId w:val="10"/>
  </w:num>
  <w:num w:numId="22" w16cid:durableId="1298411394">
    <w:abstractNumId w:val="10"/>
    <w:lvlOverride w:ilvl="0">
      <w:startOverride w:val="1"/>
    </w:lvlOverride>
  </w:num>
  <w:num w:numId="23" w16cid:durableId="453061162">
    <w:abstractNumId w:val="20"/>
    <w:lvlOverride w:ilvl="0">
      <w:startOverride w:val="1"/>
    </w:lvlOverride>
  </w:num>
  <w:num w:numId="24" w16cid:durableId="154690166">
    <w:abstractNumId w:val="13"/>
    <w:lvlOverride w:ilvl="0">
      <w:startOverride w:val="1"/>
    </w:lvlOverride>
  </w:num>
  <w:num w:numId="25" w16cid:durableId="1073702023">
    <w:abstractNumId w:val="13"/>
    <w:lvlOverride w:ilvl="0">
      <w:startOverride w:val="1"/>
    </w:lvlOverride>
  </w:num>
  <w:num w:numId="26" w16cid:durableId="1904638191">
    <w:abstractNumId w:val="13"/>
    <w:lvlOverride w:ilvl="0">
      <w:startOverride w:val="1"/>
    </w:lvlOverride>
  </w:num>
  <w:num w:numId="27" w16cid:durableId="494298365">
    <w:abstractNumId w:val="17"/>
    <w:lvlOverride w:ilvl="0">
      <w:startOverride w:val="1"/>
    </w:lvlOverride>
  </w:num>
  <w:num w:numId="28" w16cid:durableId="1213036240">
    <w:abstractNumId w:val="8"/>
    <w:lvlOverride w:ilvl="0">
      <w:startOverride w:val="1"/>
    </w:lvlOverride>
  </w:num>
  <w:num w:numId="29" w16cid:durableId="1630743233">
    <w:abstractNumId w:val="16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ocumentProtection w:formatting="1" w:enforcement="0"/>
  <w:styleLockTheme/>
  <w:styleLockQFSet/>
  <w:defaultTabStop w:val="567"/>
  <w:clickAndTypeStyle w:val="B05BodyText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5EE"/>
    <w:rsid w:val="00015B1B"/>
    <w:rsid w:val="00026D49"/>
    <w:rsid w:val="000274D9"/>
    <w:rsid w:val="000418F6"/>
    <w:rsid w:val="00052CA9"/>
    <w:rsid w:val="00053048"/>
    <w:rsid w:val="000532B5"/>
    <w:rsid w:val="00060E31"/>
    <w:rsid w:val="00063475"/>
    <w:rsid w:val="00065948"/>
    <w:rsid w:val="00080FA3"/>
    <w:rsid w:val="00085B7A"/>
    <w:rsid w:val="000F348D"/>
    <w:rsid w:val="000F3FFC"/>
    <w:rsid w:val="0011450F"/>
    <w:rsid w:val="00122FAA"/>
    <w:rsid w:val="0013013B"/>
    <w:rsid w:val="001302AD"/>
    <w:rsid w:val="001308D9"/>
    <w:rsid w:val="00132611"/>
    <w:rsid w:val="001445D1"/>
    <w:rsid w:val="00147376"/>
    <w:rsid w:val="00160E0C"/>
    <w:rsid w:val="00180BA9"/>
    <w:rsid w:val="00182ABA"/>
    <w:rsid w:val="00192A7C"/>
    <w:rsid w:val="001B45B1"/>
    <w:rsid w:val="001B728C"/>
    <w:rsid w:val="001C4ABC"/>
    <w:rsid w:val="001D4689"/>
    <w:rsid w:val="001D616B"/>
    <w:rsid w:val="001F2F7C"/>
    <w:rsid w:val="00201B36"/>
    <w:rsid w:val="002051FE"/>
    <w:rsid w:val="00220B36"/>
    <w:rsid w:val="002303E0"/>
    <w:rsid w:val="002309F6"/>
    <w:rsid w:val="00241DBD"/>
    <w:rsid w:val="002600DB"/>
    <w:rsid w:val="00264311"/>
    <w:rsid w:val="002704B5"/>
    <w:rsid w:val="002705F7"/>
    <w:rsid w:val="002F4C88"/>
    <w:rsid w:val="002F79D9"/>
    <w:rsid w:val="00301E5A"/>
    <w:rsid w:val="00310C41"/>
    <w:rsid w:val="00322A53"/>
    <w:rsid w:val="00323D74"/>
    <w:rsid w:val="00326418"/>
    <w:rsid w:val="00327427"/>
    <w:rsid w:val="0035724E"/>
    <w:rsid w:val="00392D59"/>
    <w:rsid w:val="003A0211"/>
    <w:rsid w:val="003B1E1A"/>
    <w:rsid w:val="003B4EA2"/>
    <w:rsid w:val="003C26E5"/>
    <w:rsid w:val="003C65CA"/>
    <w:rsid w:val="003D4B19"/>
    <w:rsid w:val="003F18DA"/>
    <w:rsid w:val="003F54B5"/>
    <w:rsid w:val="003F784B"/>
    <w:rsid w:val="00414A43"/>
    <w:rsid w:val="00423306"/>
    <w:rsid w:val="00426644"/>
    <w:rsid w:val="00432882"/>
    <w:rsid w:val="00436F9E"/>
    <w:rsid w:val="00445D85"/>
    <w:rsid w:val="0044710B"/>
    <w:rsid w:val="004536EF"/>
    <w:rsid w:val="00461441"/>
    <w:rsid w:val="00463107"/>
    <w:rsid w:val="00463BD8"/>
    <w:rsid w:val="004739A9"/>
    <w:rsid w:val="00492177"/>
    <w:rsid w:val="004C6111"/>
    <w:rsid w:val="004D2BCD"/>
    <w:rsid w:val="004D41AA"/>
    <w:rsid w:val="004F1BAF"/>
    <w:rsid w:val="00510C62"/>
    <w:rsid w:val="00531E26"/>
    <w:rsid w:val="00557CA9"/>
    <w:rsid w:val="00575C09"/>
    <w:rsid w:val="0058011B"/>
    <w:rsid w:val="005935FC"/>
    <w:rsid w:val="005A7DA4"/>
    <w:rsid w:val="005C0695"/>
    <w:rsid w:val="005C43C7"/>
    <w:rsid w:val="005D4E38"/>
    <w:rsid w:val="005D54DE"/>
    <w:rsid w:val="005F18DF"/>
    <w:rsid w:val="005F3EE4"/>
    <w:rsid w:val="00626828"/>
    <w:rsid w:val="006346D8"/>
    <w:rsid w:val="00634A1A"/>
    <w:rsid w:val="00636B2C"/>
    <w:rsid w:val="0068788B"/>
    <w:rsid w:val="00693FAC"/>
    <w:rsid w:val="006A286F"/>
    <w:rsid w:val="006B1341"/>
    <w:rsid w:val="006B457D"/>
    <w:rsid w:val="006C63D4"/>
    <w:rsid w:val="006C6B5A"/>
    <w:rsid w:val="006C70A9"/>
    <w:rsid w:val="006D3C06"/>
    <w:rsid w:val="006D482C"/>
    <w:rsid w:val="006F0726"/>
    <w:rsid w:val="007029F1"/>
    <w:rsid w:val="007138EE"/>
    <w:rsid w:val="00714295"/>
    <w:rsid w:val="007202E6"/>
    <w:rsid w:val="007245CC"/>
    <w:rsid w:val="007569AE"/>
    <w:rsid w:val="0078702C"/>
    <w:rsid w:val="007B5D53"/>
    <w:rsid w:val="007F455E"/>
    <w:rsid w:val="008047EE"/>
    <w:rsid w:val="00814B4F"/>
    <w:rsid w:val="008155C8"/>
    <w:rsid w:val="00824B08"/>
    <w:rsid w:val="008274A9"/>
    <w:rsid w:val="00844F95"/>
    <w:rsid w:val="00851561"/>
    <w:rsid w:val="00855890"/>
    <w:rsid w:val="00857B47"/>
    <w:rsid w:val="00857CA0"/>
    <w:rsid w:val="00865123"/>
    <w:rsid w:val="00871DE1"/>
    <w:rsid w:val="00875B5B"/>
    <w:rsid w:val="0088317C"/>
    <w:rsid w:val="008A4402"/>
    <w:rsid w:val="008B0DDF"/>
    <w:rsid w:val="008D072E"/>
    <w:rsid w:val="008D1861"/>
    <w:rsid w:val="008D58DE"/>
    <w:rsid w:val="008E0482"/>
    <w:rsid w:val="008F3F2E"/>
    <w:rsid w:val="008F50B4"/>
    <w:rsid w:val="00912CDE"/>
    <w:rsid w:val="0092024B"/>
    <w:rsid w:val="009224C8"/>
    <w:rsid w:val="00930E07"/>
    <w:rsid w:val="00941B1F"/>
    <w:rsid w:val="00955CEF"/>
    <w:rsid w:val="00957A9C"/>
    <w:rsid w:val="0096000F"/>
    <w:rsid w:val="009642A7"/>
    <w:rsid w:val="0096796E"/>
    <w:rsid w:val="00971729"/>
    <w:rsid w:val="0097262F"/>
    <w:rsid w:val="00975EFB"/>
    <w:rsid w:val="009908AB"/>
    <w:rsid w:val="0099467C"/>
    <w:rsid w:val="00995958"/>
    <w:rsid w:val="009C76C2"/>
    <w:rsid w:val="009E2BBD"/>
    <w:rsid w:val="009F186B"/>
    <w:rsid w:val="009F7ED0"/>
    <w:rsid w:val="00A35334"/>
    <w:rsid w:val="00A46439"/>
    <w:rsid w:val="00A74DEE"/>
    <w:rsid w:val="00A925A0"/>
    <w:rsid w:val="00A92B36"/>
    <w:rsid w:val="00AA371F"/>
    <w:rsid w:val="00AA6A9A"/>
    <w:rsid w:val="00AB1F1C"/>
    <w:rsid w:val="00AB50E0"/>
    <w:rsid w:val="00AB6C1F"/>
    <w:rsid w:val="00AC27BD"/>
    <w:rsid w:val="00AF781A"/>
    <w:rsid w:val="00B05CB2"/>
    <w:rsid w:val="00B0713C"/>
    <w:rsid w:val="00B077AA"/>
    <w:rsid w:val="00B13B09"/>
    <w:rsid w:val="00B35E34"/>
    <w:rsid w:val="00B41D1C"/>
    <w:rsid w:val="00B464D9"/>
    <w:rsid w:val="00B578B5"/>
    <w:rsid w:val="00B61326"/>
    <w:rsid w:val="00BB1E3D"/>
    <w:rsid w:val="00BB5368"/>
    <w:rsid w:val="00BC63C7"/>
    <w:rsid w:val="00BD205C"/>
    <w:rsid w:val="00BD4C93"/>
    <w:rsid w:val="00BF159E"/>
    <w:rsid w:val="00BF7084"/>
    <w:rsid w:val="00C52DD4"/>
    <w:rsid w:val="00C53D35"/>
    <w:rsid w:val="00C62CE2"/>
    <w:rsid w:val="00C63676"/>
    <w:rsid w:val="00C810CA"/>
    <w:rsid w:val="00C9093C"/>
    <w:rsid w:val="00C94437"/>
    <w:rsid w:val="00CA1230"/>
    <w:rsid w:val="00CA1645"/>
    <w:rsid w:val="00CA3028"/>
    <w:rsid w:val="00CB432A"/>
    <w:rsid w:val="00CC29C2"/>
    <w:rsid w:val="00CC5420"/>
    <w:rsid w:val="00CC6E52"/>
    <w:rsid w:val="00CC7D55"/>
    <w:rsid w:val="00CE6392"/>
    <w:rsid w:val="00CE7839"/>
    <w:rsid w:val="00D01B39"/>
    <w:rsid w:val="00D0247D"/>
    <w:rsid w:val="00D035EE"/>
    <w:rsid w:val="00D152A2"/>
    <w:rsid w:val="00D17C10"/>
    <w:rsid w:val="00D56D3B"/>
    <w:rsid w:val="00D60155"/>
    <w:rsid w:val="00D648E2"/>
    <w:rsid w:val="00D736C9"/>
    <w:rsid w:val="00D745EC"/>
    <w:rsid w:val="00D80043"/>
    <w:rsid w:val="00D9765A"/>
    <w:rsid w:val="00DA3523"/>
    <w:rsid w:val="00DA5FF6"/>
    <w:rsid w:val="00DA71FB"/>
    <w:rsid w:val="00DB0F2B"/>
    <w:rsid w:val="00DB3166"/>
    <w:rsid w:val="00DE0007"/>
    <w:rsid w:val="00E03791"/>
    <w:rsid w:val="00E14B10"/>
    <w:rsid w:val="00E56612"/>
    <w:rsid w:val="00E80248"/>
    <w:rsid w:val="00E934B0"/>
    <w:rsid w:val="00EA496D"/>
    <w:rsid w:val="00EA7221"/>
    <w:rsid w:val="00EC0A1F"/>
    <w:rsid w:val="00EC1DFA"/>
    <w:rsid w:val="00ED32B3"/>
    <w:rsid w:val="00F071A1"/>
    <w:rsid w:val="00F13C32"/>
    <w:rsid w:val="00F403E3"/>
    <w:rsid w:val="00F4074D"/>
    <w:rsid w:val="00F417AD"/>
    <w:rsid w:val="00F45574"/>
    <w:rsid w:val="00F561EE"/>
    <w:rsid w:val="00F56CDB"/>
    <w:rsid w:val="00F56F6D"/>
    <w:rsid w:val="00F61252"/>
    <w:rsid w:val="00F67FED"/>
    <w:rsid w:val="00F75C94"/>
    <w:rsid w:val="00F85B29"/>
    <w:rsid w:val="00FA2BB8"/>
    <w:rsid w:val="00FA4850"/>
    <w:rsid w:val="00FA51DB"/>
    <w:rsid w:val="00FA73F8"/>
    <w:rsid w:val="00FB63BD"/>
    <w:rsid w:val="00FC037E"/>
    <w:rsid w:val="00FC6411"/>
    <w:rsid w:val="00FC7319"/>
    <w:rsid w:val="00FD2437"/>
    <w:rsid w:val="00FE1EC2"/>
    <w:rsid w:val="00FF33BE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795CFB"/>
  <w15:chartTrackingRefBased/>
  <w15:docId w15:val="{7A6712C2-F9B9-4614-9AD5-06DA69D22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locked="0" w:semiHidden="1" w:uiPriority="9" w:unhideWhenUsed="1"/>
    <w:lsdException w:name="heading 6" w:locked="0" w:semiHidden="1" w:uiPriority="9" w:unhideWhenUsed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semiHidden="1" w:unhideWhenUsed="1"/>
    <w:lsdException w:name="footer" w:semiHidden="1" w:unhideWhenUsed="1"/>
    <w:lsdException w:name="index heading" w:locked="0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0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uiPriority="10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semiHidden="1" w:unhideWhenUsed="1"/>
    <w:lsdException w:name="FollowedHyperlink" w:locked="0" w:semiHidden="1" w:unhideWhenUsed="1"/>
    <w:lsdException w:name="Strong" w:locked="0" w:uiPriority="22"/>
    <w:lsdException w:name="Emphasis" w:locked="0" w:uiPriority="20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locked="0" w:uiPriority="29"/>
    <w:lsdException w:name="Intense Quote" w:locked="0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locked="0" w:uiPriority="21"/>
    <w:lsdException w:name="Subtle Reference" w:locked="0" w:uiPriority="31"/>
    <w:lsdException w:name="Intense Reference" w:locked="0" w:uiPriority="32"/>
    <w:lsdException w:name="Book Title" w:locked="0" w:uiPriority="33"/>
    <w:lsdException w:name="Bibliography" w:locked="0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(X) Normal"/>
    <w:qFormat/>
    <w:rsid w:val="00132611"/>
    <w:pPr>
      <w:spacing w:before="240" w:after="240" w:line="240" w:lineRule="auto"/>
    </w:pPr>
    <w:rPr>
      <w:rFonts w:ascii="Arial" w:hAnsi="Arial" w:cs="Arial"/>
    </w:rPr>
  </w:style>
  <w:style w:type="paragraph" w:styleId="Heading1">
    <w:name w:val="heading 1"/>
    <w:aliases w:val="(A5) Numbered Heading 1"/>
    <w:next w:val="B05BodyText"/>
    <w:link w:val="Heading1Char"/>
    <w:uiPriority w:val="9"/>
    <w:qFormat/>
    <w:rsid w:val="00DA3523"/>
    <w:pPr>
      <w:keepNext/>
      <w:keepLines/>
      <w:numPr>
        <w:numId w:val="20"/>
      </w:numPr>
      <w:spacing w:after="0"/>
      <w:outlineLvl w:val="0"/>
    </w:pPr>
    <w:rPr>
      <w:rFonts w:ascii="Arial" w:eastAsiaTheme="majorEastAsia" w:hAnsi="Arial" w:cs="Arial"/>
      <w:b/>
      <w:bCs/>
      <w:color w:val="3C3C3C"/>
      <w:sz w:val="40"/>
      <w:szCs w:val="40"/>
    </w:rPr>
  </w:style>
  <w:style w:type="paragraph" w:styleId="Heading2">
    <w:name w:val="heading 2"/>
    <w:aliases w:val="(A6) Numbered Heading 2"/>
    <w:next w:val="B05BodyText"/>
    <w:link w:val="Heading2Char"/>
    <w:uiPriority w:val="9"/>
    <w:unhideWhenUsed/>
    <w:qFormat/>
    <w:rsid w:val="00DA3523"/>
    <w:pPr>
      <w:keepNext/>
      <w:keepLines/>
      <w:numPr>
        <w:ilvl w:val="1"/>
        <w:numId w:val="20"/>
      </w:numPr>
      <w:spacing w:before="120" w:after="0"/>
      <w:outlineLvl w:val="1"/>
    </w:pPr>
    <w:rPr>
      <w:rFonts w:ascii="Arial" w:eastAsiaTheme="majorEastAsia" w:hAnsi="Arial" w:cs="Arial"/>
      <w:b/>
      <w:bCs/>
      <w:color w:val="FBBA00"/>
      <w:sz w:val="32"/>
      <w:szCs w:val="32"/>
    </w:rPr>
  </w:style>
  <w:style w:type="paragraph" w:styleId="Heading3">
    <w:name w:val="heading 3"/>
    <w:aliases w:val="(A7) Numbered Heading 3"/>
    <w:next w:val="B05BodyText"/>
    <w:link w:val="Heading3Char"/>
    <w:uiPriority w:val="9"/>
    <w:unhideWhenUsed/>
    <w:qFormat/>
    <w:rsid w:val="00DA3523"/>
    <w:pPr>
      <w:keepNext/>
      <w:keepLines/>
      <w:numPr>
        <w:ilvl w:val="2"/>
        <w:numId w:val="20"/>
      </w:numPr>
      <w:spacing w:before="120" w:after="0"/>
      <w:outlineLvl w:val="2"/>
    </w:pPr>
    <w:rPr>
      <w:rFonts w:ascii="Arial" w:eastAsiaTheme="majorEastAsia" w:hAnsi="Arial" w:cs="Arial"/>
      <w:b/>
      <w:bCs/>
      <w:color w:val="3C3C3C"/>
      <w:sz w:val="28"/>
      <w:szCs w:val="28"/>
    </w:rPr>
  </w:style>
  <w:style w:type="paragraph" w:styleId="Heading4">
    <w:name w:val="heading 4"/>
    <w:aliases w:val="(A8) Numbered Heading 4"/>
    <w:next w:val="B05BodyText"/>
    <w:link w:val="Heading4Char"/>
    <w:uiPriority w:val="9"/>
    <w:unhideWhenUsed/>
    <w:qFormat/>
    <w:rsid w:val="0088317C"/>
    <w:pPr>
      <w:keepNext/>
      <w:keepLines/>
      <w:numPr>
        <w:ilvl w:val="3"/>
        <w:numId w:val="20"/>
      </w:numPr>
      <w:spacing w:before="120" w:after="0"/>
      <w:outlineLvl w:val="3"/>
    </w:pPr>
    <w:rPr>
      <w:rFonts w:ascii="Arial" w:eastAsiaTheme="majorEastAsia" w:hAnsi="Arial" w:cs="Arial"/>
      <w:b/>
      <w:bCs/>
    </w:rPr>
  </w:style>
  <w:style w:type="paragraph" w:styleId="Heading5">
    <w:name w:val="heading 5"/>
    <w:aliases w:val="(A1) Heading 1"/>
    <w:next w:val="B05BodyText"/>
    <w:link w:val="Heading5Char"/>
    <w:uiPriority w:val="9"/>
    <w:unhideWhenUsed/>
    <w:rsid w:val="00DA3523"/>
    <w:pPr>
      <w:keepNext/>
      <w:keepLines/>
      <w:spacing w:after="0" w:line="240" w:lineRule="auto"/>
      <w:outlineLvl w:val="4"/>
    </w:pPr>
    <w:rPr>
      <w:rFonts w:ascii="Arial" w:eastAsiaTheme="majorEastAsia" w:hAnsi="Arial" w:cs="Arial"/>
      <w:b/>
      <w:bCs/>
      <w:iCs/>
      <w:color w:val="3C3C3C"/>
      <w:sz w:val="40"/>
      <w:szCs w:val="40"/>
    </w:rPr>
  </w:style>
  <w:style w:type="paragraph" w:styleId="Heading6">
    <w:name w:val="heading 6"/>
    <w:aliases w:val="(A2) Heading 2"/>
    <w:next w:val="B05BodyText"/>
    <w:link w:val="Heading6Char"/>
    <w:uiPriority w:val="9"/>
    <w:unhideWhenUsed/>
    <w:rsid w:val="00DA3523"/>
    <w:pPr>
      <w:keepNext/>
      <w:keepLines/>
      <w:spacing w:before="120" w:after="0" w:line="240" w:lineRule="auto"/>
      <w:outlineLvl w:val="5"/>
    </w:pPr>
    <w:rPr>
      <w:rFonts w:ascii="Arial" w:eastAsiaTheme="majorEastAsia" w:hAnsi="Arial" w:cs="Arial"/>
      <w:b/>
      <w:bCs/>
      <w:iCs/>
      <w:color w:val="FBBA00"/>
      <w:sz w:val="32"/>
      <w:szCs w:val="32"/>
    </w:rPr>
  </w:style>
  <w:style w:type="paragraph" w:styleId="Heading7">
    <w:name w:val="heading 7"/>
    <w:aliases w:val="(A3) Heading 3"/>
    <w:next w:val="B05BodyText"/>
    <w:link w:val="Heading7Char"/>
    <w:uiPriority w:val="9"/>
    <w:unhideWhenUsed/>
    <w:qFormat/>
    <w:rsid w:val="00DA3523"/>
    <w:pPr>
      <w:keepNext/>
      <w:keepLines/>
      <w:spacing w:before="120" w:after="0"/>
      <w:outlineLvl w:val="6"/>
    </w:pPr>
    <w:rPr>
      <w:rFonts w:ascii="Arial" w:eastAsiaTheme="majorEastAsia" w:hAnsi="Arial" w:cs="Arial"/>
      <w:b/>
      <w:bCs/>
      <w:iCs/>
      <w:color w:val="3C3C3C"/>
      <w:sz w:val="28"/>
      <w:szCs w:val="28"/>
    </w:rPr>
  </w:style>
  <w:style w:type="paragraph" w:styleId="Heading8">
    <w:name w:val="heading 8"/>
    <w:aliases w:val="(A4) Heading 4"/>
    <w:next w:val="B05BodyText"/>
    <w:link w:val="Heading8Char"/>
    <w:uiPriority w:val="9"/>
    <w:unhideWhenUsed/>
    <w:qFormat/>
    <w:rsid w:val="00DA3523"/>
    <w:pPr>
      <w:keepNext/>
      <w:keepLines/>
      <w:spacing w:before="120" w:after="0"/>
      <w:outlineLvl w:val="7"/>
    </w:pPr>
    <w:rPr>
      <w:rFonts w:ascii="Arial" w:eastAsiaTheme="majorEastAsia" w:hAnsi="Arial" w:cs="Arial"/>
      <w:b/>
      <w:bCs/>
      <w:iCs/>
    </w:rPr>
  </w:style>
  <w:style w:type="paragraph" w:styleId="Heading9">
    <w:name w:val="heading 9"/>
    <w:aliases w:val="(X) Heading 9"/>
    <w:basedOn w:val="Normal"/>
    <w:next w:val="Normal"/>
    <w:link w:val="Heading9Char"/>
    <w:uiPriority w:val="9"/>
    <w:semiHidden/>
    <w:unhideWhenUsed/>
    <w:qFormat/>
    <w:rsid w:val="00FF33B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(A5) Numbered Heading 1 Char"/>
    <w:basedOn w:val="DefaultParagraphFont"/>
    <w:link w:val="Heading1"/>
    <w:uiPriority w:val="9"/>
    <w:rsid w:val="00DA3523"/>
    <w:rPr>
      <w:rFonts w:ascii="Arial" w:eastAsiaTheme="majorEastAsia" w:hAnsi="Arial" w:cs="Arial"/>
      <w:b/>
      <w:bCs/>
      <w:color w:val="3C3C3C"/>
      <w:sz w:val="40"/>
      <w:szCs w:val="40"/>
    </w:rPr>
  </w:style>
  <w:style w:type="character" w:customStyle="1" w:styleId="Heading2Char">
    <w:name w:val="Heading 2 Char"/>
    <w:aliases w:val="(A6) Numbered Heading 2 Char"/>
    <w:basedOn w:val="DefaultParagraphFont"/>
    <w:link w:val="Heading2"/>
    <w:uiPriority w:val="9"/>
    <w:rsid w:val="00DA3523"/>
    <w:rPr>
      <w:rFonts w:ascii="Arial" w:eastAsiaTheme="majorEastAsia" w:hAnsi="Arial" w:cs="Arial"/>
      <w:b/>
      <w:bCs/>
      <w:color w:val="FBBA00"/>
      <w:sz w:val="32"/>
      <w:szCs w:val="32"/>
    </w:rPr>
  </w:style>
  <w:style w:type="character" w:customStyle="1" w:styleId="Heading3Char">
    <w:name w:val="Heading 3 Char"/>
    <w:aliases w:val="(A7) Numbered Heading 3 Char"/>
    <w:basedOn w:val="DefaultParagraphFont"/>
    <w:link w:val="Heading3"/>
    <w:uiPriority w:val="9"/>
    <w:rsid w:val="00DA3523"/>
    <w:rPr>
      <w:rFonts w:ascii="Arial" w:eastAsiaTheme="majorEastAsia" w:hAnsi="Arial" w:cs="Arial"/>
      <w:b/>
      <w:bCs/>
      <w:color w:val="3C3C3C"/>
      <w:sz w:val="28"/>
      <w:szCs w:val="28"/>
    </w:rPr>
  </w:style>
  <w:style w:type="character" w:customStyle="1" w:styleId="Heading4Char">
    <w:name w:val="Heading 4 Char"/>
    <w:aliases w:val="(A8) Numbered Heading 4 Char"/>
    <w:basedOn w:val="DefaultParagraphFont"/>
    <w:link w:val="Heading4"/>
    <w:uiPriority w:val="9"/>
    <w:rsid w:val="0088317C"/>
    <w:rPr>
      <w:rFonts w:ascii="Arial" w:eastAsiaTheme="majorEastAsia" w:hAnsi="Arial" w:cs="Arial"/>
      <w:b/>
      <w:bCs/>
    </w:rPr>
  </w:style>
  <w:style w:type="paragraph" w:styleId="ListNumber">
    <w:name w:val="List Number"/>
    <w:aliases w:val="(B01) Body Text (Level 1)"/>
    <w:uiPriority w:val="99"/>
    <w:unhideWhenUsed/>
    <w:rsid w:val="00052CA9"/>
    <w:pPr>
      <w:numPr>
        <w:numId w:val="1"/>
      </w:numPr>
      <w:spacing w:before="240" w:after="240" w:line="240" w:lineRule="auto"/>
    </w:pPr>
    <w:rPr>
      <w:rFonts w:ascii="Arial" w:hAnsi="Arial"/>
    </w:rPr>
  </w:style>
  <w:style w:type="paragraph" w:customStyle="1" w:styleId="B02BodyTextLevel2">
    <w:name w:val="(B02) Body Text (Level 2)"/>
    <w:link w:val="B02BodyTextLevel2Char"/>
    <w:qFormat/>
    <w:rsid w:val="00855890"/>
    <w:pPr>
      <w:numPr>
        <w:numId w:val="2"/>
      </w:numPr>
      <w:spacing w:before="240" w:after="240" w:line="240" w:lineRule="auto"/>
    </w:pPr>
    <w:rPr>
      <w:rFonts w:ascii="Arial" w:hAnsi="Arial"/>
    </w:rPr>
  </w:style>
  <w:style w:type="character" w:customStyle="1" w:styleId="B02BodyTextLevel2Char">
    <w:name w:val="(B02) Body Text (Level 2) Char"/>
    <w:basedOn w:val="DefaultParagraphFont"/>
    <w:link w:val="B02BodyTextLevel2"/>
    <w:rsid w:val="00855890"/>
    <w:rPr>
      <w:rFonts w:ascii="Arial" w:hAnsi="Arial"/>
    </w:rPr>
  </w:style>
  <w:style w:type="paragraph" w:customStyle="1" w:styleId="B03BodyTextLevel3">
    <w:name w:val="(B03) Body Text (Level 3)"/>
    <w:link w:val="B03BodyTextLevel3Char"/>
    <w:qFormat/>
    <w:rsid w:val="00855890"/>
    <w:pPr>
      <w:numPr>
        <w:numId w:val="3"/>
      </w:numPr>
      <w:spacing w:before="240" w:after="240" w:line="240" w:lineRule="auto"/>
    </w:pPr>
    <w:rPr>
      <w:rFonts w:ascii="Arial" w:hAnsi="Arial"/>
    </w:rPr>
  </w:style>
  <w:style w:type="character" w:customStyle="1" w:styleId="B03BodyTextLevel3Char">
    <w:name w:val="(B03) Body Text (Level 3) Char"/>
    <w:basedOn w:val="DefaultParagraphFont"/>
    <w:link w:val="B03BodyTextLevel3"/>
    <w:rsid w:val="00855890"/>
    <w:rPr>
      <w:rFonts w:ascii="Arial" w:hAnsi="Arial"/>
    </w:rPr>
  </w:style>
  <w:style w:type="paragraph" w:customStyle="1" w:styleId="B04BodyTextLevel4">
    <w:name w:val="(B04) Body Text (Level 4)"/>
    <w:link w:val="B04BodyTextLevel4Char"/>
    <w:qFormat/>
    <w:rsid w:val="00F4074D"/>
    <w:pPr>
      <w:numPr>
        <w:numId w:val="4"/>
      </w:numPr>
      <w:spacing w:before="240" w:after="240" w:line="240" w:lineRule="auto"/>
    </w:pPr>
    <w:rPr>
      <w:rFonts w:ascii="Arial" w:hAnsi="Arial"/>
    </w:rPr>
  </w:style>
  <w:style w:type="character" w:customStyle="1" w:styleId="B04BodyTextLevel4Char">
    <w:name w:val="(B04) Body Text (Level 4) Char"/>
    <w:basedOn w:val="DefaultParagraphFont"/>
    <w:link w:val="B04BodyTextLevel4"/>
    <w:rsid w:val="00F4074D"/>
    <w:rPr>
      <w:rFonts w:ascii="Arial" w:hAnsi="Arial"/>
    </w:rPr>
  </w:style>
  <w:style w:type="paragraph" w:styleId="Footer">
    <w:name w:val="footer"/>
    <w:aliases w:val="(X) Footer"/>
    <w:link w:val="FooterChar"/>
    <w:uiPriority w:val="99"/>
    <w:unhideWhenUsed/>
    <w:rsid w:val="00080FA3"/>
    <w:pPr>
      <w:tabs>
        <w:tab w:val="center" w:pos="4513"/>
        <w:tab w:val="right" w:pos="9026"/>
      </w:tabs>
      <w:spacing w:after="0" w:line="240" w:lineRule="auto"/>
      <w:jc w:val="center"/>
    </w:pPr>
    <w:rPr>
      <w:rFonts w:ascii="Arial" w:hAnsi="Arial" w:cs="Arial"/>
      <w:sz w:val="20"/>
      <w:szCs w:val="20"/>
    </w:rPr>
  </w:style>
  <w:style w:type="character" w:customStyle="1" w:styleId="FooterChar">
    <w:name w:val="Footer Char"/>
    <w:aliases w:val="(X) Footer Char"/>
    <w:basedOn w:val="DefaultParagraphFont"/>
    <w:link w:val="Footer"/>
    <w:uiPriority w:val="99"/>
    <w:rsid w:val="00080FA3"/>
    <w:rPr>
      <w:rFonts w:ascii="Arial" w:hAnsi="Arial" w:cs="Arial"/>
      <w:sz w:val="20"/>
      <w:szCs w:val="20"/>
    </w:rPr>
  </w:style>
  <w:style w:type="paragraph" w:customStyle="1" w:styleId="A9DocumentTitle">
    <w:name w:val="(A9) Document Title"/>
    <w:link w:val="A9DocumentTitleChar"/>
    <w:qFormat/>
    <w:rsid w:val="004C6111"/>
    <w:pPr>
      <w:spacing w:before="120" w:after="120" w:line="240" w:lineRule="auto"/>
      <w:contextualSpacing/>
      <w:jc w:val="center"/>
    </w:pPr>
    <w:rPr>
      <w:rFonts w:ascii="Arial" w:hAnsi="Arial" w:cs="Arial"/>
      <w:b/>
      <w:sz w:val="56"/>
    </w:rPr>
  </w:style>
  <w:style w:type="paragraph" w:customStyle="1" w:styleId="B08CentralisedBodyText">
    <w:name w:val="(B08) Centralised Body Text"/>
    <w:link w:val="B08CentralisedBodyTextChar"/>
    <w:qFormat/>
    <w:rsid w:val="00327427"/>
    <w:pPr>
      <w:spacing w:before="240" w:after="240" w:line="240" w:lineRule="auto"/>
      <w:jc w:val="center"/>
    </w:pPr>
    <w:rPr>
      <w:rFonts w:ascii="Arial" w:hAnsi="Arial" w:cs="Arial"/>
    </w:rPr>
  </w:style>
  <w:style w:type="paragraph" w:styleId="TOCHeading">
    <w:name w:val="TOC Heading"/>
    <w:aliases w:val="(X) TOC Heading"/>
    <w:next w:val="Normal"/>
    <w:uiPriority w:val="39"/>
    <w:unhideWhenUsed/>
    <w:qFormat/>
    <w:rsid w:val="004C6111"/>
    <w:pPr>
      <w:shd w:val="clear" w:color="auto" w:fill="3C3C3C"/>
    </w:pPr>
    <w:rPr>
      <w:rFonts w:ascii="Arial" w:eastAsiaTheme="majorEastAsia" w:hAnsi="Arial" w:cs="Arial"/>
      <w:b/>
      <w:bCs/>
      <w:color w:val="FBBA00"/>
      <w:sz w:val="36"/>
      <w:szCs w:val="36"/>
      <w:lang w:val="en-US"/>
    </w:rPr>
  </w:style>
  <w:style w:type="paragraph" w:styleId="TOC1">
    <w:name w:val="toc 1"/>
    <w:aliases w:val="(X) TOC 1"/>
    <w:next w:val="Normal"/>
    <w:autoRedefine/>
    <w:uiPriority w:val="39"/>
    <w:unhideWhenUsed/>
    <w:rsid w:val="0092024B"/>
    <w:pPr>
      <w:tabs>
        <w:tab w:val="right" w:leader="dot" w:pos="9962"/>
      </w:tabs>
      <w:spacing w:before="120" w:after="120"/>
    </w:pPr>
    <w:rPr>
      <w:rFonts w:ascii="Arial" w:hAnsi="Arial" w:cs="Arial"/>
    </w:rPr>
  </w:style>
  <w:style w:type="character" w:customStyle="1" w:styleId="Heading5Char">
    <w:name w:val="Heading 5 Char"/>
    <w:aliases w:val="(A1) Heading 1 Char"/>
    <w:basedOn w:val="DefaultParagraphFont"/>
    <w:link w:val="Heading5"/>
    <w:uiPriority w:val="9"/>
    <w:rsid w:val="00DA3523"/>
    <w:rPr>
      <w:rFonts w:ascii="Arial" w:eastAsiaTheme="majorEastAsia" w:hAnsi="Arial" w:cs="Arial"/>
      <w:b/>
      <w:bCs/>
      <w:iCs/>
      <w:color w:val="3C3C3C"/>
      <w:sz w:val="40"/>
      <w:szCs w:val="40"/>
    </w:rPr>
  </w:style>
  <w:style w:type="paragraph" w:styleId="TOC2">
    <w:name w:val="toc 2"/>
    <w:aliases w:val="(X) TOC 2"/>
    <w:next w:val="Normal"/>
    <w:autoRedefine/>
    <w:uiPriority w:val="39"/>
    <w:unhideWhenUsed/>
    <w:rsid w:val="00147376"/>
    <w:pPr>
      <w:tabs>
        <w:tab w:val="left" w:pos="1276"/>
        <w:tab w:val="right" w:leader="dot" w:pos="9962"/>
      </w:tabs>
      <w:spacing w:before="120" w:after="120"/>
      <w:ind w:left="567"/>
    </w:pPr>
    <w:rPr>
      <w:rFonts w:ascii="Arial" w:hAnsi="Arial" w:cs="Arial"/>
      <w:noProof/>
    </w:rPr>
  </w:style>
  <w:style w:type="paragraph" w:styleId="TOC3">
    <w:name w:val="toc 3"/>
    <w:aliases w:val="(X) TOC 3"/>
    <w:next w:val="Normal"/>
    <w:autoRedefine/>
    <w:uiPriority w:val="39"/>
    <w:unhideWhenUsed/>
    <w:rsid w:val="00147376"/>
    <w:pPr>
      <w:tabs>
        <w:tab w:val="left" w:pos="2127"/>
        <w:tab w:val="right" w:leader="dot" w:pos="9962"/>
      </w:tabs>
      <w:spacing w:before="120" w:after="120" w:line="240" w:lineRule="auto"/>
      <w:ind w:left="1276"/>
    </w:pPr>
    <w:rPr>
      <w:rFonts w:ascii="Arial" w:hAnsi="Arial" w:cs="Arial"/>
      <w:noProof/>
    </w:rPr>
  </w:style>
  <w:style w:type="character" w:styleId="Hyperlink">
    <w:name w:val="Hyperlink"/>
    <w:aliases w:val="(X) Hyperlink"/>
    <w:basedOn w:val="DefaultParagraphFont"/>
    <w:uiPriority w:val="99"/>
    <w:unhideWhenUsed/>
    <w:rsid w:val="005D4E38"/>
    <w:rPr>
      <w:color w:val="0563C1" w:themeColor="hyperlink"/>
      <w:u w:val="single"/>
    </w:rPr>
  </w:style>
  <w:style w:type="paragraph" w:styleId="Caption">
    <w:name w:val="caption"/>
    <w:aliases w:val="(X) Caption"/>
    <w:next w:val="Normal"/>
    <w:uiPriority w:val="35"/>
    <w:unhideWhenUsed/>
    <w:qFormat/>
    <w:rsid w:val="0088317C"/>
    <w:pPr>
      <w:spacing w:before="120" w:after="120"/>
      <w:jc w:val="center"/>
    </w:pPr>
    <w:rPr>
      <w:rFonts w:ascii="Arial" w:hAnsi="Arial" w:cs="Arial"/>
      <w:b/>
      <w:bCs/>
      <w:i/>
      <w:iCs/>
    </w:rPr>
  </w:style>
  <w:style w:type="table" w:styleId="TableGrid">
    <w:name w:val="Table Grid"/>
    <w:basedOn w:val="TableNormal"/>
    <w:uiPriority w:val="39"/>
    <w:locked/>
    <w:rsid w:val="005D4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(X) Spacing"/>
    <w:uiPriority w:val="1"/>
    <w:qFormat/>
    <w:rsid w:val="0013013B"/>
    <w:pPr>
      <w:spacing w:after="0" w:line="240" w:lineRule="auto"/>
      <w:contextualSpacing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93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93C"/>
    <w:rPr>
      <w:rFonts w:ascii="Segoe UI" w:hAnsi="Segoe UI" w:cs="Segoe UI"/>
      <w:sz w:val="18"/>
      <w:szCs w:val="18"/>
    </w:rPr>
  </w:style>
  <w:style w:type="paragraph" w:customStyle="1" w:styleId="D1TableHeadingYellow">
    <w:name w:val="(D1) Table Heading (Yellow)"/>
    <w:basedOn w:val="B05BodyText"/>
    <w:link w:val="D1TableHeadingYellowChar"/>
    <w:qFormat/>
    <w:rsid w:val="00DA3523"/>
    <w:pPr>
      <w:spacing w:before="120" w:after="120"/>
    </w:pPr>
    <w:rPr>
      <w:b/>
      <w:color w:val="FBBA00"/>
      <w:sz w:val="20"/>
    </w:rPr>
  </w:style>
  <w:style w:type="character" w:customStyle="1" w:styleId="D1TableHeadingYellowChar">
    <w:name w:val="(D1) Table Heading (Yellow) Char"/>
    <w:basedOn w:val="DefaultParagraphFont"/>
    <w:link w:val="D1TableHeadingYellow"/>
    <w:rsid w:val="00DA3523"/>
    <w:rPr>
      <w:rFonts w:ascii="Arial" w:hAnsi="Arial" w:cs="Arial"/>
      <w:b/>
      <w:color w:val="FBBA00"/>
      <w:sz w:val="20"/>
    </w:rPr>
  </w:style>
  <w:style w:type="paragraph" w:customStyle="1" w:styleId="D2TableBodyText">
    <w:name w:val="(D2) Table Body Text"/>
    <w:basedOn w:val="B05BodyText"/>
    <w:link w:val="D2TableBodyTextChar"/>
    <w:qFormat/>
    <w:rsid w:val="005F3EE4"/>
    <w:pPr>
      <w:spacing w:before="120" w:after="120"/>
    </w:pPr>
    <w:rPr>
      <w:sz w:val="20"/>
    </w:rPr>
  </w:style>
  <w:style w:type="character" w:customStyle="1" w:styleId="D2TableBodyTextChar">
    <w:name w:val="(D2) Table Body Text Char"/>
    <w:basedOn w:val="DefaultParagraphFont"/>
    <w:link w:val="D2TableBodyText"/>
    <w:rsid w:val="005F3EE4"/>
    <w:rPr>
      <w:rFonts w:ascii="Arial" w:hAnsi="Arial" w:cs="Arial"/>
      <w:sz w:val="20"/>
    </w:rPr>
  </w:style>
  <w:style w:type="paragraph" w:customStyle="1" w:styleId="D3TableNumberedList">
    <w:name w:val="(D3) Table Numbered List"/>
    <w:basedOn w:val="B05BodyText"/>
    <w:link w:val="D3TableNumberedListChar"/>
    <w:qFormat/>
    <w:rsid w:val="005F3EE4"/>
    <w:pPr>
      <w:numPr>
        <w:numId w:val="5"/>
      </w:numPr>
      <w:spacing w:before="120" w:after="120"/>
      <w:ind w:left="873" w:hanging="448"/>
    </w:pPr>
    <w:rPr>
      <w:sz w:val="20"/>
    </w:rPr>
  </w:style>
  <w:style w:type="character" w:customStyle="1" w:styleId="D3TableNumberedListChar">
    <w:name w:val="(D3) Table Numbered List Char"/>
    <w:basedOn w:val="DefaultParagraphFont"/>
    <w:link w:val="D3TableNumberedList"/>
    <w:rsid w:val="005F3EE4"/>
    <w:rPr>
      <w:rFonts w:ascii="Arial" w:hAnsi="Arial" w:cs="Arial"/>
      <w:sz w:val="20"/>
    </w:rPr>
  </w:style>
  <w:style w:type="paragraph" w:customStyle="1" w:styleId="D4TableBullet">
    <w:name w:val="(D4) Table Bullet"/>
    <w:basedOn w:val="B05BodyText"/>
    <w:link w:val="D4TableBulletChar"/>
    <w:qFormat/>
    <w:rsid w:val="005F3EE4"/>
    <w:pPr>
      <w:numPr>
        <w:numId w:val="6"/>
      </w:numPr>
      <w:spacing w:before="120" w:after="120"/>
      <w:ind w:left="873" w:hanging="448"/>
    </w:pPr>
    <w:rPr>
      <w:sz w:val="20"/>
    </w:rPr>
  </w:style>
  <w:style w:type="character" w:customStyle="1" w:styleId="D4TableBulletChar">
    <w:name w:val="(D4) Table Bullet Char"/>
    <w:basedOn w:val="DefaultParagraphFont"/>
    <w:link w:val="D4TableBullet"/>
    <w:rsid w:val="005F3EE4"/>
    <w:rPr>
      <w:rFonts w:ascii="Arial" w:hAnsi="Arial" w:cs="Arial"/>
      <w:sz w:val="20"/>
    </w:rPr>
  </w:style>
  <w:style w:type="paragraph" w:customStyle="1" w:styleId="D5TableSub-bullet">
    <w:name w:val="(D5) Table Sub-bullet"/>
    <w:basedOn w:val="B05BodyText"/>
    <w:link w:val="D5TableSub-bulletChar"/>
    <w:qFormat/>
    <w:rsid w:val="005F3EE4"/>
    <w:pPr>
      <w:numPr>
        <w:numId w:val="7"/>
      </w:numPr>
      <w:spacing w:before="120" w:after="120"/>
      <w:ind w:left="1299" w:hanging="448"/>
    </w:pPr>
    <w:rPr>
      <w:sz w:val="20"/>
    </w:rPr>
  </w:style>
  <w:style w:type="character" w:customStyle="1" w:styleId="D5TableSub-bulletChar">
    <w:name w:val="(D5) Table Sub-bullet Char"/>
    <w:basedOn w:val="DefaultParagraphFont"/>
    <w:link w:val="D5TableSub-bullet"/>
    <w:rsid w:val="005F3EE4"/>
    <w:rPr>
      <w:rFonts w:ascii="Arial" w:hAnsi="Arial" w:cs="Arial"/>
      <w:sz w:val="20"/>
    </w:rPr>
  </w:style>
  <w:style w:type="paragraph" w:styleId="FootnoteText">
    <w:name w:val="footnote text"/>
    <w:aliases w:val="(X) Footnote Text"/>
    <w:link w:val="FootnoteTextChar"/>
    <w:uiPriority w:val="99"/>
    <w:unhideWhenUsed/>
    <w:rsid w:val="00FB63BD"/>
    <w:pPr>
      <w:spacing w:after="0"/>
    </w:pPr>
    <w:rPr>
      <w:rFonts w:ascii="Arial" w:hAnsi="Arial" w:cs="Arial"/>
      <w:sz w:val="16"/>
      <w:szCs w:val="16"/>
    </w:rPr>
  </w:style>
  <w:style w:type="character" w:customStyle="1" w:styleId="FootnoteTextChar">
    <w:name w:val="Footnote Text Char"/>
    <w:aliases w:val="(X) Footnote Text Char"/>
    <w:basedOn w:val="DefaultParagraphFont"/>
    <w:link w:val="FootnoteText"/>
    <w:uiPriority w:val="99"/>
    <w:rsid w:val="00FB63BD"/>
    <w:rPr>
      <w:rFonts w:ascii="Arial" w:hAnsi="Arial" w:cs="Arial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92024B"/>
    <w:rPr>
      <w:vertAlign w:val="superscript"/>
    </w:rPr>
  </w:style>
  <w:style w:type="paragraph" w:customStyle="1" w:styleId="C1BulletLevel1">
    <w:name w:val="(C1) Bullet Level 1"/>
    <w:link w:val="C1BulletLevel1Char"/>
    <w:qFormat/>
    <w:rsid w:val="00065948"/>
    <w:pPr>
      <w:numPr>
        <w:numId w:val="8"/>
      </w:numPr>
      <w:spacing w:before="160" w:line="240" w:lineRule="auto"/>
      <w:ind w:left="1134" w:hanging="567"/>
    </w:pPr>
    <w:rPr>
      <w:rFonts w:ascii="Arial" w:hAnsi="Arial" w:cs="Arial"/>
    </w:rPr>
  </w:style>
  <w:style w:type="character" w:customStyle="1" w:styleId="C1BulletLevel1Char">
    <w:name w:val="(C1) Bullet Level 1 Char"/>
    <w:basedOn w:val="DefaultParagraphFont"/>
    <w:link w:val="C1BulletLevel1"/>
    <w:rsid w:val="00065948"/>
    <w:rPr>
      <w:rFonts w:ascii="Arial" w:hAnsi="Arial" w:cs="Arial"/>
    </w:rPr>
  </w:style>
  <w:style w:type="paragraph" w:customStyle="1" w:styleId="C2BulletLevel2">
    <w:name w:val="(C2) Bullet Level 2"/>
    <w:link w:val="C2BulletLevel2Char"/>
    <w:qFormat/>
    <w:rsid w:val="003F18DA"/>
    <w:pPr>
      <w:numPr>
        <w:numId w:val="9"/>
      </w:numPr>
      <w:spacing w:before="160" w:line="240" w:lineRule="auto"/>
      <w:ind w:left="1701" w:hanging="567"/>
    </w:pPr>
    <w:rPr>
      <w:rFonts w:ascii="Arial" w:hAnsi="Arial" w:cs="Arial"/>
    </w:rPr>
  </w:style>
  <w:style w:type="character" w:customStyle="1" w:styleId="C2BulletLevel2Char">
    <w:name w:val="(C2) Bullet Level 2 Char"/>
    <w:basedOn w:val="DefaultParagraphFont"/>
    <w:link w:val="C2BulletLevel2"/>
    <w:rsid w:val="003F18DA"/>
    <w:rPr>
      <w:rFonts w:ascii="Arial" w:hAnsi="Arial" w:cs="Arial"/>
    </w:rPr>
  </w:style>
  <w:style w:type="paragraph" w:customStyle="1" w:styleId="C3BulletLevel3">
    <w:name w:val="(C3) Bullet Level 3"/>
    <w:link w:val="C3BulletLevel3Char"/>
    <w:qFormat/>
    <w:rsid w:val="003F18DA"/>
    <w:pPr>
      <w:numPr>
        <w:numId w:val="10"/>
      </w:numPr>
      <w:spacing w:before="160"/>
      <w:ind w:left="2268" w:hanging="567"/>
    </w:pPr>
    <w:rPr>
      <w:rFonts w:ascii="Arial" w:hAnsi="Arial" w:cs="Arial"/>
    </w:rPr>
  </w:style>
  <w:style w:type="character" w:customStyle="1" w:styleId="C3BulletLevel3Char">
    <w:name w:val="(C3) Bullet Level 3 Char"/>
    <w:basedOn w:val="DefaultParagraphFont"/>
    <w:link w:val="C3BulletLevel3"/>
    <w:rsid w:val="003F18DA"/>
    <w:rPr>
      <w:rFonts w:ascii="Arial" w:hAnsi="Arial" w:cs="Arial"/>
    </w:rPr>
  </w:style>
  <w:style w:type="paragraph" w:customStyle="1" w:styleId="XFooterText">
    <w:name w:val="(X) Footer Text"/>
    <w:link w:val="XFooterTextChar"/>
    <w:qFormat/>
    <w:rsid w:val="00CE6392"/>
    <w:pPr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XLogo">
    <w:name w:val="(X) Logo"/>
    <w:basedOn w:val="Normal"/>
    <w:link w:val="XLogoChar"/>
    <w:qFormat/>
    <w:rsid w:val="00FF7E95"/>
    <w:pPr>
      <w:spacing w:before="0" w:after="0"/>
      <w:ind w:right="-115"/>
      <w:jc w:val="right"/>
    </w:pPr>
    <w:rPr>
      <w:noProof/>
      <w:sz w:val="10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C53D35"/>
    <w:rPr>
      <w:color w:val="808080"/>
    </w:rPr>
  </w:style>
  <w:style w:type="paragraph" w:customStyle="1" w:styleId="B05BodyText">
    <w:name w:val="(B05) Body Text"/>
    <w:link w:val="B05BodyTextChar"/>
    <w:qFormat/>
    <w:rsid w:val="00C53D35"/>
    <w:pPr>
      <w:spacing w:before="240" w:after="240" w:line="240" w:lineRule="auto"/>
    </w:pPr>
    <w:rPr>
      <w:rFonts w:ascii="Arial" w:hAnsi="Arial" w:cs="Arial"/>
    </w:rPr>
  </w:style>
  <w:style w:type="paragraph" w:customStyle="1" w:styleId="B06BoldBodyText">
    <w:name w:val="(B06) Bold Body Text"/>
    <w:link w:val="B06BoldBodyTextChar"/>
    <w:qFormat/>
    <w:rsid w:val="00531E26"/>
    <w:pPr>
      <w:spacing w:before="240" w:after="240" w:line="240" w:lineRule="auto"/>
    </w:pPr>
    <w:rPr>
      <w:rFonts w:ascii="Arial" w:hAnsi="Arial" w:cs="Arial"/>
      <w:b/>
    </w:rPr>
  </w:style>
  <w:style w:type="character" w:customStyle="1" w:styleId="B05BodyTextChar">
    <w:name w:val="(B05) Body Text Char"/>
    <w:basedOn w:val="DefaultParagraphFont"/>
    <w:link w:val="B05BodyText"/>
    <w:rsid w:val="00C53D35"/>
    <w:rPr>
      <w:rFonts w:ascii="Arial" w:hAnsi="Arial" w:cs="Arial"/>
    </w:rPr>
  </w:style>
  <w:style w:type="paragraph" w:customStyle="1" w:styleId="B07ItalicBodyText">
    <w:name w:val="(B07) Italic Body Text"/>
    <w:link w:val="B07ItalicBodyTextChar"/>
    <w:qFormat/>
    <w:rsid w:val="001D616B"/>
    <w:pPr>
      <w:spacing w:before="240" w:after="240" w:line="240" w:lineRule="auto"/>
    </w:pPr>
    <w:rPr>
      <w:rFonts w:ascii="Arial" w:hAnsi="Arial" w:cs="Arial"/>
      <w:i/>
    </w:rPr>
  </w:style>
  <w:style w:type="character" w:customStyle="1" w:styleId="B06BoldBodyTextChar">
    <w:name w:val="(B06) Bold Body Text Char"/>
    <w:basedOn w:val="DefaultParagraphFont"/>
    <w:link w:val="B06BoldBodyText"/>
    <w:rsid w:val="00531E26"/>
    <w:rPr>
      <w:rFonts w:ascii="Arial" w:hAnsi="Arial" w:cs="Arial"/>
      <w:b/>
    </w:rPr>
  </w:style>
  <w:style w:type="character" w:customStyle="1" w:styleId="A9DocumentTitleChar">
    <w:name w:val="(A9) Document Title Char"/>
    <w:basedOn w:val="DefaultParagraphFont"/>
    <w:link w:val="A9DocumentTitle"/>
    <w:rsid w:val="004C6111"/>
    <w:rPr>
      <w:rFonts w:ascii="Arial" w:hAnsi="Arial" w:cs="Arial"/>
      <w:b/>
      <w:sz w:val="56"/>
    </w:rPr>
  </w:style>
  <w:style w:type="character" w:customStyle="1" w:styleId="B07ItalicBodyTextChar">
    <w:name w:val="(B07) Italic Body Text Char"/>
    <w:basedOn w:val="DefaultParagraphFont"/>
    <w:link w:val="B07ItalicBodyText"/>
    <w:rsid w:val="001D616B"/>
    <w:rPr>
      <w:rFonts w:ascii="Arial" w:hAnsi="Arial" w:cs="Arial"/>
      <w:i/>
    </w:rPr>
  </w:style>
  <w:style w:type="paragraph" w:customStyle="1" w:styleId="B09CentralisedBoldBodyText">
    <w:name w:val="(B09) Centralised Bold Body Text"/>
    <w:link w:val="B09CentralisedBoldBodyTextChar"/>
    <w:qFormat/>
    <w:rsid w:val="00327427"/>
    <w:pPr>
      <w:spacing w:before="240" w:after="240" w:line="240" w:lineRule="auto"/>
      <w:jc w:val="center"/>
    </w:pPr>
    <w:rPr>
      <w:rFonts w:ascii="Arial" w:hAnsi="Arial"/>
      <w:b/>
    </w:rPr>
  </w:style>
  <w:style w:type="character" w:customStyle="1" w:styleId="B08CentralisedBodyTextChar">
    <w:name w:val="(B08) Centralised Body Text Char"/>
    <w:basedOn w:val="DefaultParagraphFont"/>
    <w:link w:val="B08CentralisedBodyText"/>
    <w:rsid w:val="00327427"/>
    <w:rPr>
      <w:rFonts w:ascii="Arial" w:hAnsi="Arial" w:cs="Arial"/>
    </w:rPr>
  </w:style>
  <w:style w:type="paragraph" w:customStyle="1" w:styleId="B10CentralisedItalicBodyText">
    <w:name w:val="(B10) Centralised Italic Body Text"/>
    <w:link w:val="B10CentralisedItalicBodyTextChar"/>
    <w:qFormat/>
    <w:rsid w:val="00327427"/>
    <w:pPr>
      <w:spacing w:before="240" w:after="240" w:line="240" w:lineRule="auto"/>
      <w:jc w:val="center"/>
    </w:pPr>
    <w:rPr>
      <w:rFonts w:ascii="Arial" w:hAnsi="Arial" w:cs="Arial"/>
      <w:i/>
    </w:rPr>
  </w:style>
  <w:style w:type="character" w:customStyle="1" w:styleId="B09CentralisedBoldBodyTextChar">
    <w:name w:val="(B09) Centralised Bold Body Text Char"/>
    <w:basedOn w:val="DefaultParagraphFont"/>
    <w:link w:val="B09CentralisedBoldBodyText"/>
    <w:rsid w:val="00327427"/>
    <w:rPr>
      <w:rFonts w:ascii="Arial" w:hAnsi="Arial"/>
      <w:b/>
    </w:rPr>
  </w:style>
  <w:style w:type="paragraph" w:customStyle="1" w:styleId="E1ContentInstruction">
    <w:name w:val="(E1) Content Instruction"/>
    <w:link w:val="E1ContentInstructionChar"/>
    <w:qFormat/>
    <w:rsid w:val="00B464D9"/>
    <w:pPr>
      <w:spacing w:before="240" w:after="240" w:line="240" w:lineRule="auto"/>
    </w:pPr>
    <w:rPr>
      <w:rFonts w:ascii="Arial" w:hAnsi="Arial" w:cs="Arial"/>
      <w:b/>
      <w:i/>
      <w:color w:val="0070C0"/>
    </w:rPr>
  </w:style>
  <w:style w:type="character" w:customStyle="1" w:styleId="B10CentralisedItalicBodyTextChar">
    <w:name w:val="(B10) Centralised Italic Body Text Char"/>
    <w:basedOn w:val="DefaultParagraphFont"/>
    <w:link w:val="B10CentralisedItalicBodyText"/>
    <w:rsid w:val="00327427"/>
    <w:rPr>
      <w:rFonts w:ascii="Arial" w:hAnsi="Arial" w:cs="Arial"/>
      <w:i/>
    </w:rPr>
  </w:style>
  <w:style w:type="character" w:styleId="PageNumber">
    <w:name w:val="page number"/>
    <w:basedOn w:val="DefaultParagraphFont"/>
    <w:semiHidden/>
    <w:rsid w:val="001B728C"/>
  </w:style>
  <w:style w:type="character" w:customStyle="1" w:styleId="E1ContentInstructionChar">
    <w:name w:val="(E1) Content Instruction Char"/>
    <w:basedOn w:val="DefaultParagraphFont"/>
    <w:link w:val="E1ContentInstruction"/>
    <w:rsid w:val="00B464D9"/>
    <w:rPr>
      <w:rFonts w:ascii="Arial" w:hAnsi="Arial" w:cs="Arial"/>
      <w:b/>
      <w:i/>
      <w:color w:val="0070C0"/>
    </w:rPr>
  </w:style>
  <w:style w:type="character" w:customStyle="1" w:styleId="XLogoChar">
    <w:name w:val="(X) Logo Char"/>
    <w:basedOn w:val="DefaultParagraphFont"/>
    <w:link w:val="XLogo"/>
    <w:rsid w:val="00FF7E95"/>
    <w:rPr>
      <w:rFonts w:ascii="Arial" w:hAnsi="Arial" w:cs="Arial"/>
      <w:noProof/>
      <w:sz w:val="10"/>
      <w:lang w:eastAsia="en-GB"/>
    </w:rPr>
  </w:style>
  <w:style w:type="character" w:customStyle="1" w:styleId="XFooterTextChar">
    <w:name w:val="(X) Footer Text Char"/>
    <w:basedOn w:val="DefaultParagraphFont"/>
    <w:link w:val="XFooterText"/>
    <w:rsid w:val="00CE6392"/>
    <w:rPr>
      <w:rFonts w:ascii="Arial" w:hAnsi="Arial" w:cs="Arial"/>
      <w:sz w:val="16"/>
      <w:szCs w:val="16"/>
    </w:rPr>
  </w:style>
  <w:style w:type="paragraph" w:customStyle="1" w:styleId="XHeaderText">
    <w:name w:val="(X) Header Text"/>
    <w:link w:val="XHeaderTextChar"/>
    <w:qFormat/>
    <w:rsid w:val="001B728C"/>
    <w:pPr>
      <w:spacing w:after="0" w:line="240" w:lineRule="auto"/>
      <w:contextualSpacing/>
    </w:pPr>
    <w:rPr>
      <w:rFonts w:ascii="Arial" w:hAnsi="Arial" w:cs="Arial"/>
      <w:sz w:val="14"/>
      <w:szCs w:val="12"/>
    </w:rPr>
  </w:style>
  <w:style w:type="character" w:customStyle="1" w:styleId="Heading6Char">
    <w:name w:val="Heading 6 Char"/>
    <w:aliases w:val="(A2) Heading 2 Char"/>
    <w:basedOn w:val="DefaultParagraphFont"/>
    <w:link w:val="Heading6"/>
    <w:uiPriority w:val="9"/>
    <w:rsid w:val="00DA3523"/>
    <w:rPr>
      <w:rFonts w:ascii="Arial" w:eastAsiaTheme="majorEastAsia" w:hAnsi="Arial" w:cs="Arial"/>
      <w:b/>
      <w:bCs/>
      <w:iCs/>
      <w:color w:val="FBBA00"/>
      <w:sz w:val="32"/>
      <w:szCs w:val="32"/>
    </w:rPr>
  </w:style>
  <w:style w:type="character" w:customStyle="1" w:styleId="XHeaderTextChar">
    <w:name w:val="(X) Header Text Char"/>
    <w:basedOn w:val="DefaultParagraphFont"/>
    <w:link w:val="XHeaderText"/>
    <w:rsid w:val="001B728C"/>
    <w:rPr>
      <w:rFonts w:ascii="Arial" w:hAnsi="Arial" w:cs="Arial"/>
      <w:sz w:val="14"/>
      <w:szCs w:val="12"/>
    </w:rPr>
  </w:style>
  <w:style w:type="paragraph" w:customStyle="1" w:styleId="F1FigurePosition">
    <w:name w:val="(F1) Figure Position"/>
    <w:link w:val="F1FigurePositionChar"/>
    <w:qFormat/>
    <w:rsid w:val="003A0211"/>
    <w:pPr>
      <w:spacing w:before="80" w:after="80" w:line="240" w:lineRule="auto"/>
      <w:jc w:val="center"/>
    </w:pPr>
    <w:rPr>
      <w:rFonts w:ascii="Arial" w:hAnsi="Arial" w:cs="Arial"/>
    </w:rPr>
  </w:style>
  <w:style w:type="character" w:customStyle="1" w:styleId="F1FigurePositionChar">
    <w:name w:val="(F1) Figure Position Char"/>
    <w:basedOn w:val="DefaultParagraphFont"/>
    <w:link w:val="F1FigurePosition"/>
    <w:rsid w:val="003A0211"/>
    <w:rPr>
      <w:rFonts w:ascii="Arial" w:hAnsi="Arial" w:cs="Arial"/>
    </w:rPr>
  </w:style>
  <w:style w:type="paragraph" w:styleId="TableofFigures">
    <w:name w:val="table of figures"/>
    <w:aliases w:val="(X) Table of Figures"/>
    <w:basedOn w:val="Normal"/>
    <w:next w:val="Normal"/>
    <w:uiPriority w:val="99"/>
    <w:unhideWhenUsed/>
    <w:locked/>
    <w:rsid w:val="005A7DA4"/>
    <w:pPr>
      <w:spacing w:after="0"/>
    </w:pPr>
  </w:style>
  <w:style w:type="paragraph" w:styleId="Header">
    <w:name w:val="header"/>
    <w:basedOn w:val="Normal"/>
    <w:link w:val="HeaderChar"/>
    <w:uiPriority w:val="99"/>
    <w:unhideWhenUsed/>
    <w:locked/>
    <w:rsid w:val="00D0247D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0247D"/>
    <w:rPr>
      <w:rFonts w:ascii="Arial" w:hAnsi="Arial" w:cs="Arial"/>
    </w:rPr>
  </w:style>
  <w:style w:type="character" w:customStyle="1" w:styleId="Heading7Char">
    <w:name w:val="Heading 7 Char"/>
    <w:aliases w:val="(A3) Heading 3 Char"/>
    <w:basedOn w:val="DefaultParagraphFont"/>
    <w:link w:val="Heading7"/>
    <w:uiPriority w:val="9"/>
    <w:rsid w:val="00DA3523"/>
    <w:rPr>
      <w:rFonts w:ascii="Arial" w:eastAsiaTheme="majorEastAsia" w:hAnsi="Arial" w:cs="Arial"/>
      <w:b/>
      <w:bCs/>
      <w:iCs/>
      <w:color w:val="3C3C3C"/>
      <w:sz w:val="28"/>
      <w:szCs w:val="28"/>
    </w:rPr>
  </w:style>
  <w:style w:type="character" w:customStyle="1" w:styleId="Heading8Char">
    <w:name w:val="Heading 8 Char"/>
    <w:aliases w:val="(A4) Heading 4 Char"/>
    <w:basedOn w:val="DefaultParagraphFont"/>
    <w:link w:val="Heading8"/>
    <w:uiPriority w:val="9"/>
    <w:rsid w:val="00DA3523"/>
    <w:rPr>
      <w:rFonts w:ascii="Arial" w:eastAsiaTheme="majorEastAsia" w:hAnsi="Arial" w:cs="Arial"/>
      <w:b/>
      <w:bCs/>
      <w:iCs/>
    </w:rPr>
  </w:style>
  <w:style w:type="character" w:customStyle="1" w:styleId="Heading9Char">
    <w:name w:val="Heading 9 Char"/>
    <w:aliases w:val="(X) Heading 9 Char"/>
    <w:basedOn w:val="DefaultParagraphFont"/>
    <w:link w:val="Heading9"/>
    <w:uiPriority w:val="9"/>
    <w:semiHidden/>
    <w:rsid w:val="00FF33B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rsid w:val="003B4EA2"/>
    <w:pPr>
      <w:ind w:left="720"/>
      <w:contextualSpacing/>
    </w:pPr>
  </w:style>
  <w:style w:type="paragraph" w:customStyle="1" w:styleId="C4NumberedList">
    <w:name w:val="(C4) Numbered List"/>
    <w:link w:val="C4NumberedListChar"/>
    <w:qFormat/>
    <w:rsid w:val="000274D9"/>
    <w:pPr>
      <w:numPr>
        <w:numId w:val="21"/>
      </w:numPr>
      <w:spacing w:before="160" w:line="240" w:lineRule="auto"/>
    </w:pPr>
    <w:rPr>
      <w:rFonts w:ascii="Arial" w:hAnsi="Arial" w:cs="Aria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24B08"/>
    <w:rPr>
      <w:rFonts w:ascii="Arial" w:hAnsi="Arial" w:cs="Arial"/>
    </w:rPr>
  </w:style>
  <w:style w:type="character" w:customStyle="1" w:styleId="C4NumberedListChar">
    <w:name w:val="(C4) Numbered List Char"/>
    <w:basedOn w:val="ListParagraphChar"/>
    <w:link w:val="C4NumberedList"/>
    <w:rsid w:val="000274D9"/>
    <w:rPr>
      <w:rFonts w:ascii="Arial" w:hAnsi="Arial" w:cs="Arial"/>
    </w:rPr>
  </w:style>
  <w:style w:type="paragraph" w:customStyle="1" w:styleId="D0TableHeadingBlack">
    <w:name w:val="(D0) Table Heading (Black)"/>
    <w:link w:val="D0TableHeadingBlackChar"/>
    <w:qFormat/>
    <w:rsid w:val="00AA6A9A"/>
    <w:pPr>
      <w:spacing w:before="120" w:after="120" w:line="240" w:lineRule="auto"/>
    </w:pPr>
    <w:rPr>
      <w:rFonts w:ascii="Arial" w:hAnsi="Arial" w:cs="Arial"/>
      <w:b/>
      <w:sz w:val="20"/>
    </w:rPr>
  </w:style>
  <w:style w:type="character" w:customStyle="1" w:styleId="D0TableHeadingBlackChar">
    <w:name w:val="(D0) Table Heading (Black) Char"/>
    <w:basedOn w:val="DefaultParagraphFont"/>
    <w:link w:val="D0TableHeadingBlack"/>
    <w:rsid w:val="00AA6A9A"/>
    <w:rPr>
      <w:rFonts w:ascii="Arial" w:hAnsi="Arial" w:cs="Arial"/>
      <w:b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60E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ierconsulting.co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m\Documents\The%20Document%20Guys\003%20Projects\Pier%20Consulting\Templates\T001%20Master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3B3B7-7302-4C19-916D-B79DD48E0412}"/>
      </w:docPartPr>
      <w:docPartBody>
        <w:p w:rsidR="00D45CE5" w:rsidRDefault="007E2953">
          <w:r w:rsidRPr="00EE1B0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953"/>
    <w:rsid w:val="007E2953"/>
    <w:rsid w:val="00C70928"/>
    <w:rsid w:val="00D4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295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778BD417E61F4A95B36FABE7AE377F" ma:contentTypeVersion="6" ma:contentTypeDescription="Create a new document." ma:contentTypeScope="" ma:versionID="20be7324b16c7a9b7a207b548aeb3a30">
  <xsd:schema xmlns:xsd="http://www.w3.org/2001/XMLSchema" xmlns:xs="http://www.w3.org/2001/XMLSchema" xmlns:p="http://schemas.microsoft.com/office/2006/metadata/properties" xmlns:ns2="eddd28d8-12db-4f23-ac72-06403ac8cc6e" xmlns:ns3="a8f3dfdc-20ad-4b01-93c8-4a84ebde07c5" targetNamespace="http://schemas.microsoft.com/office/2006/metadata/properties" ma:root="true" ma:fieldsID="9badfe6d9f2866220b10651151b11f99" ns2:_="" ns3:_="">
    <xsd:import namespace="eddd28d8-12db-4f23-ac72-06403ac8cc6e"/>
    <xsd:import namespace="a8f3dfdc-20ad-4b01-93c8-4a84ebde07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d28d8-12db-4f23-ac72-06403ac8cc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3dfdc-20ad-4b01-93c8-4a84ebde07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92C0AC-30C3-4FE7-AB70-83BEBBFBE3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51F304-76FA-417F-91AA-50D545E506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6277BE-65F1-4831-9E26-8921975E6604}">
  <ds:schemaRefs>
    <ds:schemaRef ds:uri="http://schemas.microsoft.com/office/2006/metadata/properties"/>
    <ds:schemaRef ds:uri="http://schemas.microsoft.com/office/infopath/2007/PartnerControls"/>
    <ds:schemaRef ds:uri="6143a9bd-01e7-4b76-b6ee-ef1d17f066bc"/>
  </ds:schemaRefs>
</ds:datastoreItem>
</file>

<file path=customXml/itemProps4.xml><?xml version="1.0" encoding="utf-8"?>
<ds:datastoreItem xmlns:ds="http://schemas.openxmlformats.org/officeDocument/2006/customXml" ds:itemID="{AC5EF484-D736-4827-89A3-0B148C9CB8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dd28d8-12db-4f23-ac72-06403ac8cc6e"/>
    <ds:schemaRef ds:uri="a8f3dfdc-20ad-4b01-93c8-4a84ebde07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T001 Master Template</Template>
  <TotalTime>17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Links>
    <vt:vector size="48" baseType="variant">
      <vt:variant>
        <vt:i4>1048636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_Toc32759515</vt:lpwstr>
      </vt:variant>
      <vt:variant>
        <vt:i4>1310780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_Toc32759511</vt:lpwstr>
      </vt:variant>
      <vt:variant>
        <vt:i4>1179704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_Toc32764584</vt:lpwstr>
      </vt:variant>
      <vt:variant>
        <vt:i4>1376312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_Toc32764583</vt:lpwstr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_Toc32764582</vt:lpwstr>
      </vt:variant>
      <vt:variant>
        <vt:i4>1507384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_Toc32764581</vt:lpwstr>
      </vt:variant>
      <vt:variant>
        <vt:i4>1441848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_Toc32764580</vt:lpwstr>
      </vt:variant>
      <vt:variant>
        <vt:i4>2031671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_Toc32764579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Jim Fisher</cp:lastModifiedBy>
  <cp:revision>8</cp:revision>
  <cp:lastPrinted>2020-02-17T10:22:00Z</cp:lastPrinted>
  <dcterms:created xsi:type="dcterms:W3CDTF">2021-01-31T13:20:00Z</dcterms:created>
  <dcterms:modified xsi:type="dcterms:W3CDTF">2022-11-28T20:07:00Z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0x0101000F778BD417E61F4A95B36FABE7AE377F</vt:lpwstr>
  </property>
  <property fmtid="{D5CDD505-2E9C-101B-9397-08002B2CF9AE}" pid="3" name="Order">
    <vt:r8>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