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6000" w14:textId="77777777" w:rsidR="00454598" w:rsidRPr="00454598" w:rsidRDefault="00454598" w:rsidP="00454598">
      <w:pPr>
        <w:pStyle w:val="Heading5"/>
        <w:spacing w:after="240"/>
      </w:pPr>
      <w:r w:rsidRPr="00454598">
        <w:t>P</w:t>
      </w:r>
      <w:r>
        <w:t>AYE</w:t>
      </w:r>
      <w:r w:rsidRPr="00454598">
        <w:t xml:space="preserve"> Workers Payroll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5097"/>
      </w:tblGrid>
      <w:tr w:rsidR="00454598" w14:paraId="535D2E3E" w14:textId="77777777" w:rsidTr="00454598">
        <w:tc>
          <w:tcPr>
            <w:tcW w:w="3397" w:type="dxa"/>
            <w:shd w:val="clear" w:color="auto" w:fill="3B3B3C"/>
          </w:tcPr>
          <w:p w14:paraId="19288FFA" w14:textId="50826A8C" w:rsidR="00454598" w:rsidRDefault="00454598" w:rsidP="00454598">
            <w:pPr>
              <w:pStyle w:val="D1TableHeadingYellow"/>
            </w:pPr>
            <w:r w:rsidRPr="000518F1">
              <w:t>Candidate Name:</w:t>
            </w:r>
          </w:p>
        </w:tc>
        <w:sdt>
          <w:sdtPr>
            <w:id w:val="-1339379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1" w:type="dxa"/>
                <w:gridSpan w:val="2"/>
              </w:tcPr>
              <w:p w14:paraId="44282696" w14:textId="0995D533" w:rsidR="00454598" w:rsidRDefault="00454598" w:rsidP="00454598">
                <w:pPr>
                  <w:pStyle w:val="D2TableBodyText"/>
                </w:pPr>
                <w:r w:rsidRPr="00220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598" w14:paraId="0E461F81" w14:textId="77777777" w:rsidTr="00454598">
        <w:tc>
          <w:tcPr>
            <w:tcW w:w="3397" w:type="dxa"/>
            <w:shd w:val="clear" w:color="auto" w:fill="3B3B3C"/>
          </w:tcPr>
          <w:p w14:paraId="38C3F3FD" w14:textId="35F3C915" w:rsidR="00454598" w:rsidRDefault="00454598" w:rsidP="00454598">
            <w:pPr>
              <w:pStyle w:val="D1TableHeadingYellow"/>
            </w:pPr>
            <w:r>
              <w:t>CTR / CA</w:t>
            </w:r>
            <w:r w:rsidRPr="000518F1">
              <w:t xml:space="preserve"> Number:</w:t>
            </w:r>
          </w:p>
        </w:tc>
        <w:sdt>
          <w:sdtPr>
            <w:id w:val="-1545125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1" w:type="dxa"/>
                <w:gridSpan w:val="2"/>
              </w:tcPr>
              <w:p w14:paraId="5074073A" w14:textId="4C9E1CFD" w:rsidR="00454598" w:rsidRDefault="00454598" w:rsidP="00454598">
                <w:pPr>
                  <w:pStyle w:val="D2TableBodyText"/>
                </w:pPr>
                <w:r w:rsidRPr="00220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598" w14:paraId="7FDCCB1A" w14:textId="77777777" w:rsidTr="00454598">
        <w:tc>
          <w:tcPr>
            <w:tcW w:w="3397" w:type="dxa"/>
            <w:shd w:val="clear" w:color="auto" w:fill="3B3B3C"/>
          </w:tcPr>
          <w:p w14:paraId="33334CC4" w14:textId="7B617CFD" w:rsidR="00454598" w:rsidRDefault="00454598" w:rsidP="00454598">
            <w:pPr>
              <w:pStyle w:val="D1TableHeadingYellow"/>
            </w:pPr>
            <w:r w:rsidRPr="000518F1">
              <w:t>Bank Name:</w:t>
            </w:r>
          </w:p>
        </w:tc>
        <w:sdt>
          <w:sdtPr>
            <w:id w:val="15924288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1" w:type="dxa"/>
                <w:gridSpan w:val="2"/>
              </w:tcPr>
              <w:p w14:paraId="5214B7D2" w14:textId="2C2B7411" w:rsidR="00454598" w:rsidRDefault="00454598" w:rsidP="00454598">
                <w:pPr>
                  <w:pStyle w:val="D2TableBodyText"/>
                </w:pPr>
                <w:r w:rsidRPr="00220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598" w14:paraId="1AE86FA5" w14:textId="77777777" w:rsidTr="00454598">
        <w:tc>
          <w:tcPr>
            <w:tcW w:w="3397" w:type="dxa"/>
            <w:shd w:val="clear" w:color="auto" w:fill="3B3B3C"/>
          </w:tcPr>
          <w:p w14:paraId="5468A027" w14:textId="6BCBACC4" w:rsidR="00454598" w:rsidRDefault="00454598" w:rsidP="00454598">
            <w:pPr>
              <w:pStyle w:val="D1TableHeadingYellow"/>
            </w:pPr>
            <w:r w:rsidRPr="000518F1">
              <w:t>Account Number: *</w:t>
            </w:r>
          </w:p>
        </w:tc>
        <w:sdt>
          <w:sdtPr>
            <w:id w:val="-1780475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1" w:type="dxa"/>
                <w:gridSpan w:val="2"/>
              </w:tcPr>
              <w:p w14:paraId="4CD4CDD0" w14:textId="5D50E0C1" w:rsidR="00454598" w:rsidRDefault="00454598" w:rsidP="00454598">
                <w:pPr>
                  <w:pStyle w:val="D2TableBodyText"/>
                </w:pPr>
                <w:r w:rsidRPr="00220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598" w14:paraId="78A373AA" w14:textId="77777777" w:rsidTr="00454598">
        <w:tc>
          <w:tcPr>
            <w:tcW w:w="3397" w:type="dxa"/>
            <w:shd w:val="clear" w:color="auto" w:fill="3B3B3C"/>
          </w:tcPr>
          <w:p w14:paraId="620FC091" w14:textId="7FAFCD3E" w:rsidR="00454598" w:rsidRDefault="00454598" w:rsidP="00454598">
            <w:pPr>
              <w:pStyle w:val="D1TableHeadingYellow"/>
            </w:pPr>
            <w:r w:rsidRPr="000518F1">
              <w:t>Sort Code: *</w:t>
            </w:r>
          </w:p>
        </w:tc>
        <w:sdt>
          <w:sdtPr>
            <w:id w:val="-1262527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1" w:type="dxa"/>
                <w:gridSpan w:val="2"/>
              </w:tcPr>
              <w:p w14:paraId="115B5A4A" w14:textId="777CAE23" w:rsidR="00454598" w:rsidRDefault="00454598" w:rsidP="00454598">
                <w:pPr>
                  <w:pStyle w:val="D2TableBodyText"/>
                </w:pPr>
                <w:r w:rsidRPr="00220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4598" w14:paraId="3BCBF19E" w14:textId="77777777" w:rsidTr="00677371">
        <w:tc>
          <w:tcPr>
            <w:tcW w:w="3397" w:type="dxa"/>
            <w:shd w:val="clear" w:color="auto" w:fill="3B3B3C"/>
          </w:tcPr>
          <w:p w14:paraId="31993619" w14:textId="1661AF0C" w:rsidR="00454598" w:rsidRDefault="00454598" w:rsidP="00454598">
            <w:pPr>
              <w:pStyle w:val="D1TableHeadingYellow"/>
            </w:pPr>
            <w:r w:rsidRPr="000518F1">
              <w:t>National Insurance Number:</w:t>
            </w:r>
          </w:p>
        </w:tc>
        <w:sdt>
          <w:sdtPr>
            <w:id w:val="421065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tcBorders>
                  <w:bottom w:val="single" w:sz="4" w:space="0" w:color="auto"/>
                </w:tcBorders>
              </w:tcPr>
              <w:p w14:paraId="5DBD21F1" w14:textId="2C5E036A" w:rsidR="00454598" w:rsidRDefault="00454598" w:rsidP="00454598">
                <w:pPr>
                  <w:pStyle w:val="D2TableBodyText"/>
                </w:pPr>
                <w:r w:rsidRPr="00220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77371" w14:paraId="7C7B8A0C" w14:textId="77777777" w:rsidTr="00677371">
        <w:tc>
          <w:tcPr>
            <w:tcW w:w="3397" w:type="dxa"/>
            <w:tcBorders>
              <w:right w:val="single" w:sz="4" w:space="0" w:color="auto"/>
            </w:tcBorders>
            <w:shd w:val="clear" w:color="auto" w:fill="3B3B3C"/>
          </w:tcPr>
          <w:p w14:paraId="1A0116CA" w14:textId="5CA613C6" w:rsidR="00677371" w:rsidRDefault="00677371" w:rsidP="00677371">
            <w:pPr>
              <w:pStyle w:val="D1TableHeadingYellow"/>
            </w:pPr>
            <w:r>
              <w:t>Do you have a student loan?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85FBD" w14:textId="7F712865" w:rsidR="00677371" w:rsidRDefault="00E07C1B" w:rsidP="00454598">
            <w:pPr>
              <w:pStyle w:val="D2TableBodyText"/>
            </w:pPr>
            <w:sdt>
              <w:sdtPr>
                <w:id w:val="201856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371">
              <w:t xml:space="preserve">  Yes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3F570" w14:textId="118F3F11" w:rsidR="00677371" w:rsidRDefault="00E07C1B" w:rsidP="00454598">
            <w:pPr>
              <w:pStyle w:val="D2TableBodyText"/>
            </w:pPr>
            <w:sdt>
              <w:sdtPr>
                <w:id w:val="149290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7371">
              <w:t xml:space="preserve">  No</w:t>
            </w:r>
          </w:p>
        </w:tc>
      </w:tr>
    </w:tbl>
    <w:p w14:paraId="6673357B" w14:textId="47FAB0E4" w:rsidR="00CC5420" w:rsidRDefault="00CC5420" w:rsidP="006773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677371" w14:paraId="5B04D4A3" w14:textId="77777777" w:rsidTr="00677371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3B3B3C"/>
          </w:tcPr>
          <w:p w14:paraId="2D381185" w14:textId="20CD419D" w:rsidR="00677371" w:rsidRDefault="00677371" w:rsidP="00677371">
            <w:pPr>
              <w:pStyle w:val="D1TableHeadingYellow"/>
            </w:pPr>
            <w:r w:rsidRPr="00677371">
              <w:t>Please select which of the following statements applies to you</w:t>
            </w:r>
            <w:r>
              <w:t>?</w:t>
            </w:r>
          </w:p>
        </w:tc>
      </w:tr>
      <w:tr w:rsidR="00677371" w14:paraId="33300CBC" w14:textId="77777777" w:rsidTr="00677371">
        <w:trPr>
          <w:trHeight w:val="477"/>
        </w:trPr>
        <w:sdt>
          <w:sdtPr>
            <w:id w:val="60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AD0295A" w14:textId="31E4004A" w:rsidR="00677371" w:rsidRDefault="00677371" w:rsidP="00677371">
                <w:pPr>
                  <w:pStyle w:val="D2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E4954" w14:textId="644BD4AE" w:rsidR="00677371" w:rsidRDefault="00677371" w:rsidP="00677371">
            <w:pPr>
              <w:pStyle w:val="D2TableBodyText"/>
            </w:pPr>
            <w:r>
              <w:t>This is my first job since last 6 April and I have not been receiving taxable Jobseeker’s Allowance, Employment and Support Allowance, Taxable Incapacity, Benefit, State or Occupational Pension.</w:t>
            </w:r>
          </w:p>
        </w:tc>
      </w:tr>
      <w:tr w:rsidR="00677371" w14:paraId="77947858" w14:textId="77777777" w:rsidTr="00677371">
        <w:trPr>
          <w:trHeight w:val="476"/>
        </w:trPr>
        <w:sdt>
          <w:sdtPr>
            <w:id w:val="-152963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F33778" w14:textId="2B99C624" w:rsidR="00677371" w:rsidRDefault="00677371" w:rsidP="00677371">
                <w:pPr>
                  <w:pStyle w:val="D2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FC86" w14:textId="4748DC0F" w:rsidR="00677371" w:rsidRDefault="00677371" w:rsidP="00677371">
            <w:pPr>
              <w:pStyle w:val="D2TableBodyText"/>
            </w:pPr>
            <w:r w:rsidRPr="00677371">
              <w:t>This is now my only job but since last 6 April I have had another job, or receiving taxable Jobseeker’s Allowance, Employment and Support Allowance, Taxable Incapacity, Benefit, State or Occupational Pension.</w:t>
            </w:r>
          </w:p>
        </w:tc>
      </w:tr>
      <w:tr w:rsidR="00677371" w14:paraId="5C1DF18B" w14:textId="77777777" w:rsidTr="00677371">
        <w:trPr>
          <w:trHeight w:val="476"/>
        </w:trPr>
        <w:sdt>
          <w:sdtPr>
            <w:id w:val="144387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953D94" w14:textId="353BFD75" w:rsidR="00677371" w:rsidRDefault="00677371" w:rsidP="00677371">
                <w:pPr>
                  <w:pStyle w:val="D2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9B5BE" w14:textId="046A964A" w:rsidR="00677371" w:rsidRDefault="00677371" w:rsidP="00677371">
            <w:pPr>
              <w:pStyle w:val="D2TableBodyText"/>
            </w:pPr>
            <w:r>
              <w:t>As well as my new job, I have another job or receive a State or Occupational Pension.</w:t>
            </w:r>
          </w:p>
        </w:tc>
      </w:tr>
    </w:tbl>
    <w:p w14:paraId="77610333" w14:textId="04D99B6C" w:rsidR="00677371" w:rsidRDefault="00677371" w:rsidP="006773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677371" w14:paraId="45F0D78D" w14:textId="77777777" w:rsidTr="00787682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3B3B3C"/>
          </w:tcPr>
          <w:p w14:paraId="2E7126F9" w14:textId="6612FE99" w:rsidR="00677371" w:rsidRDefault="00677371" w:rsidP="00787682">
            <w:pPr>
              <w:pStyle w:val="D1TableHeadingYellow"/>
            </w:pPr>
            <w:r>
              <w:t>Declaration</w:t>
            </w:r>
          </w:p>
        </w:tc>
      </w:tr>
      <w:tr w:rsidR="00677371" w14:paraId="0B3C8C7B" w14:textId="77777777" w:rsidTr="00787682">
        <w:trPr>
          <w:trHeight w:val="477"/>
        </w:trPr>
        <w:sdt>
          <w:sdtPr>
            <w:id w:val="-2700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38A25CC" w14:textId="77777777" w:rsidR="00677371" w:rsidRDefault="00677371" w:rsidP="00787682">
                <w:pPr>
                  <w:pStyle w:val="D2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8DA54" w14:textId="32DE8A03" w:rsidR="00677371" w:rsidRDefault="00677371" w:rsidP="00677371">
            <w:pPr>
              <w:pStyle w:val="D2TableBodyText"/>
            </w:pPr>
            <w:r>
              <w:t xml:space="preserve">By ticking this I confirm that I have read, </w:t>
            </w:r>
            <w:r w:rsidR="00A25E18">
              <w:t>accept,</w:t>
            </w:r>
            <w:r>
              <w:t xml:space="preserve"> and agree to be bound by the Terms of Engagement for Agency Workers.</w:t>
            </w:r>
          </w:p>
        </w:tc>
      </w:tr>
    </w:tbl>
    <w:p w14:paraId="17967C9F" w14:textId="77777777" w:rsidR="00677371" w:rsidRPr="00677371" w:rsidRDefault="00677371" w:rsidP="00677371">
      <w:pPr>
        <w:pStyle w:val="NoSpacing"/>
      </w:pPr>
    </w:p>
    <w:sectPr w:rsidR="00677371" w:rsidRPr="00677371" w:rsidSect="00CE639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8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3D89" w14:textId="77777777" w:rsidR="0059518D" w:rsidRDefault="0059518D" w:rsidP="00D56D3B">
      <w:r>
        <w:separator/>
      </w:r>
    </w:p>
  </w:endnote>
  <w:endnote w:type="continuationSeparator" w:id="0">
    <w:p w14:paraId="7DABEFC9" w14:textId="77777777" w:rsidR="0059518D" w:rsidRDefault="0059518D" w:rsidP="00D56D3B">
      <w:r>
        <w:continuationSeparator/>
      </w:r>
    </w:p>
  </w:endnote>
  <w:endnote w:type="continuationNotice" w:id="1">
    <w:p w14:paraId="4CC586B6" w14:textId="77777777" w:rsidR="0059518D" w:rsidRDefault="0059518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1668553693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65C9E889" w14:textId="77777777" w:rsidR="00E07C1B" w:rsidRPr="0013013B" w:rsidRDefault="00E07C1B" w:rsidP="00E07C1B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5075"/>
          <w:gridCol w:w="5075"/>
        </w:tblGrid>
        <w:tr w:rsidR="00E07C1B" w:rsidRPr="003D4B19" w14:paraId="1BFF8B57" w14:textId="77777777" w:rsidTr="00B229C7">
          <w:tc>
            <w:tcPr>
              <w:tcW w:w="5075" w:type="dxa"/>
              <w:tcBorders>
                <w:top w:val="single" w:sz="24" w:space="0" w:color="FFC000"/>
              </w:tcBorders>
            </w:tcPr>
            <w:p w14:paraId="0DEAC70F" w14:textId="77777777" w:rsidR="00E07C1B" w:rsidRPr="00CE6392" w:rsidRDefault="00E07C1B" w:rsidP="00E07C1B">
              <w:pPr>
                <w:pStyle w:val="XFooterText"/>
                <w:spacing w:before="120"/>
                <w:rPr>
                  <w:rStyle w:val="PageNumber"/>
                  <w:b/>
                  <w:bCs/>
                </w:rPr>
              </w:pPr>
              <w:r w:rsidRPr="009F14F7">
                <w:rPr>
                  <w:rStyle w:val="PageNumber"/>
                  <w:b/>
                  <w:bCs/>
                </w:rPr>
                <w:t xml:space="preserve">Paul Ingram Employment </w:t>
              </w:r>
              <w:r>
                <w:rPr>
                  <w:rStyle w:val="PageNumber"/>
                  <w:b/>
                  <w:bCs/>
                </w:rPr>
                <w:t>&amp;</w:t>
              </w:r>
              <w:r w:rsidRPr="009F14F7">
                <w:rPr>
                  <w:rStyle w:val="PageNumber"/>
                  <w:b/>
                  <w:bCs/>
                </w:rPr>
                <w:t xml:space="preserve"> Recruitment Ltd</w:t>
              </w:r>
            </w:p>
            <w:p w14:paraId="02E34486" w14:textId="77777777" w:rsidR="00E07C1B" w:rsidRPr="00CE6392" w:rsidRDefault="00E07C1B" w:rsidP="00E07C1B">
              <w:pPr>
                <w:pStyle w:val="XFooterText"/>
                <w:spacing w:after="120"/>
              </w:pPr>
              <w:r w:rsidRPr="00CE6392">
                <w:rPr>
                  <w:rStyle w:val="PageNumber"/>
                </w:rPr>
                <w:t xml:space="preserve">The Business Centre • Cardiff House • </w:t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Road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•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Vale of Glamorgan • CF63 2AW</w:t>
              </w:r>
            </w:p>
          </w:tc>
          <w:tc>
            <w:tcPr>
              <w:tcW w:w="5075" w:type="dxa"/>
              <w:tcBorders>
                <w:top w:val="single" w:sz="24" w:space="0" w:color="FFC000"/>
              </w:tcBorders>
              <w:vAlign w:val="bottom"/>
            </w:tcPr>
            <w:p w14:paraId="63C87363" w14:textId="77777777" w:rsidR="00E07C1B" w:rsidRPr="00CE6392" w:rsidRDefault="00E07C1B" w:rsidP="00E07C1B">
              <w:pPr>
                <w:pStyle w:val="XFooterText"/>
                <w:spacing w:after="120"/>
                <w:jc w:val="right"/>
                <w:rPr>
                  <w:rStyle w:val="PageNumber"/>
                </w:rPr>
              </w:pPr>
              <w:r w:rsidRPr="00454598">
                <w:rPr>
                  <w:rStyle w:val="PageNumber"/>
                  <w:b/>
                  <w:bCs/>
                </w:rPr>
                <w:t>TF010 PAYE Workers Payroll Information</w:t>
              </w:r>
              <w:r>
                <w:rPr>
                  <w:rStyle w:val="PageNumber"/>
                </w:rPr>
                <w:br/>
                <w:t>Published 01/11/2022</w:t>
              </w:r>
              <w:r>
                <w:rPr>
                  <w:rStyle w:val="PageNumber"/>
                </w:rPr>
                <w:br/>
                <w:t>Version 1.0</w:t>
              </w:r>
            </w:p>
          </w:tc>
        </w:tr>
        <w:tr w:rsidR="00E07C1B" w:rsidRPr="003D4B19" w14:paraId="20A0B8F5" w14:textId="77777777" w:rsidTr="00B229C7">
          <w:tc>
            <w:tcPr>
              <w:tcW w:w="10150" w:type="dxa"/>
              <w:gridSpan w:val="2"/>
            </w:tcPr>
            <w:p w14:paraId="35914214" w14:textId="77777777" w:rsidR="00E07C1B" w:rsidRPr="00CE6392" w:rsidRDefault="00E07C1B" w:rsidP="00E07C1B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>
                <w:t>2</w:t>
              </w:r>
              <w:r w:rsidRPr="00CE6392">
                <w:fldChar w:fldCharType="end"/>
              </w:r>
              <w:r w:rsidRPr="00CE6392">
                <w:t xml:space="preserve"> of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t>4</w:t>
              </w:r>
              <w:r>
                <w:fldChar w:fldCharType="end"/>
              </w:r>
              <w:r w:rsidRPr="00CE6392">
                <w:t xml:space="preserve">    |</w:t>
              </w:r>
            </w:p>
          </w:tc>
        </w:tr>
      </w:tbl>
      <w:p w14:paraId="35726C17" w14:textId="2483CBAB" w:rsidR="00B578B5" w:rsidRPr="00E07C1B" w:rsidRDefault="00E07C1B" w:rsidP="00E07C1B">
        <w:pPr>
          <w:pStyle w:val="NoSpacing"/>
          <w:rPr>
            <w:sz w:val="8"/>
            <w:szCs w:val="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552459918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0469307E" w14:textId="77777777" w:rsidR="00262430" w:rsidRPr="0013013B" w:rsidRDefault="00262430" w:rsidP="00262430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3838"/>
          <w:gridCol w:w="2552"/>
          <w:gridCol w:w="1559"/>
          <w:gridCol w:w="2201"/>
        </w:tblGrid>
        <w:tr w:rsidR="00262430" w:rsidRPr="003D4B19" w14:paraId="5C571114" w14:textId="77777777" w:rsidTr="00B229C7">
          <w:tc>
            <w:tcPr>
              <w:tcW w:w="3838" w:type="dxa"/>
              <w:tcBorders>
                <w:top w:val="single" w:sz="24" w:space="0" w:color="FFC000"/>
              </w:tcBorders>
            </w:tcPr>
            <w:p w14:paraId="52760A32" w14:textId="77777777" w:rsidR="00262430" w:rsidRPr="00CE6392" w:rsidRDefault="00262430" w:rsidP="00262430">
              <w:pPr>
                <w:pStyle w:val="XFooterText"/>
                <w:spacing w:before="120"/>
              </w:pPr>
              <w:r w:rsidRPr="00C0176A">
                <w:rPr>
                  <w:rStyle w:val="PageNumber"/>
                  <w:b/>
                  <w:bCs/>
                </w:rPr>
                <w:t>P</w:t>
              </w:r>
              <w:r>
                <w:rPr>
                  <w:rStyle w:val="PageNumber"/>
                  <w:b/>
                  <w:bCs/>
                </w:rPr>
                <w:t>aul Ingram Employment &amp; Recruitment Ltd</w:t>
              </w:r>
              <w:r>
                <w:rPr>
                  <w:rStyle w:val="PageNumber"/>
                  <w:b/>
                  <w:bCs/>
                </w:rPr>
                <w:br/>
              </w:r>
              <w:r w:rsidRPr="00CE6392">
                <w:rPr>
                  <w:rStyle w:val="PageNumber"/>
                </w:rPr>
                <w:t>The Business Centre • Cardiff House •</w:t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</w:t>
              </w:r>
              <w:r>
                <w:rPr>
                  <w:rStyle w:val="PageNumber"/>
                </w:rPr>
                <w:t>oa</w:t>
              </w:r>
              <w:r w:rsidRPr="00CE6392">
                <w:rPr>
                  <w:rStyle w:val="PageNumber"/>
                </w:rPr>
                <w:t>d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• Vale of Glamorgan • CF63 2AW</w:t>
              </w:r>
              <w:r w:rsidRPr="00CE6392">
                <w:t xml:space="preserve"> </w:t>
              </w:r>
            </w:p>
          </w:tc>
          <w:tc>
            <w:tcPr>
              <w:tcW w:w="2552" w:type="dxa"/>
              <w:tcBorders>
                <w:top w:val="single" w:sz="24" w:space="0" w:color="FFC000"/>
              </w:tcBorders>
            </w:tcPr>
            <w:p w14:paraId="1571F164" w14:textId="77777777" w:rsidR="00262430" w:rsidRPr="00CE6392" w:rsidRDefault="00262430" w:rsidP="00262430">
              <w:pPr>
                <w:pStyle w:val="XFooterText"/>
                <w:spacing w:before="120" w:after="120"/>
                <w:ind w:hanging="108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  <w:t>Company registration: 14231503</w:t>
              </w:r>
              <w:r>
                <w:rPr>
                  <w:rStyle w:val="PageNumber"/>
                </w:rPr>
                <w:br/>
              </w:r>
              <w:r>
                <w:t>VAT registration: 425 5079 96</w:t>
              </w:r>
            </w:p>
          </w:tc>
          <w:tc>
            <w:tcPr>
              <w:tcW w:w="1559" w:type="dxa"/>
              <w:tcBorders>
                <w:top w:val="single" w:sz="24" w:space="0" w:color="FFC000"/>
              </w:tcBorders>
            </w:tcPr>
            <w:p w14:paraId="4F4638E8" w14:textId="77777777" w:rsidR="00262430" w:rsidRPr="005F18DF" w:rsidRDefault="00262430" w:rsidP="00262430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t: 01446 688 886</w:t>
              </w:r>
            </w:p>
          </w:tc>
          <w:tc>
            <w:tcPr>
              <w:tcW w:w="2201" w:type="dxa"/>
              <w:tcBorders>
                <w:top w:val="single" w:sz="24" w:space="0" w:color="FFC000"/>
              </w:tcBorders>
            </w:tcPr>
            <w:p w14:paraId="5402033B" w14:textId="77777777" w:rsidR="00262430" w:rsidRPr="00CE6392" w:rsidRDefault="00262430" w:rsidP="00262430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e: info@pier</w:t>
              </w:r>
              <w:r>
                <w:rPr>
                  <w:rStyle w:val="PageNumber"/>
                </w:rPr>
                <w:t>-recruit</w:t>
              </w:r>
              <w:r w:rsidRPr="00CE6392">
                <w:rPr>
                  <w:rStyle w:val="PageNumber"/>
                </w:rPr>
                <w:t>.co.uk</w:t>
              </w:r>
            </w:p>
            <w:p w14:paraId="6C42DE4D" w14:textId="77777777" w:rsidR="00262430" w:rsidRPr="00CE6392" w:rsidRDefault="00262430" w:rsidP="00262430">
              <w:pPr>
                <w:pStyle w:val="XFooterText"/>
                <w:jc w:val="right"/>
                <w:rPr>
                  <w:rStyle w:val="PageNumber"/>
                </w:rPr>
              </w:pPr>
              <w:r w:rsidRPr="00CE6392">
                <w:rPr>
                  <w:rStyle w:val="PageNumber"/>
                </w:rPr>
                <w:t xml:space="preserve">w: </w:t>
              </w:r>
              <w:r>
                <w:rPr>
                  <w:rStyle w:val="PageNumber"/>
                </w:rPr>
                <w:t>www.</w:t>
              </w:r>
              <w:hyperlink r:id="rId1" w:history="1">
                <w:r w:rsidRPr="00026D49">
                  <w:rPr>
                    <w:rStyle w:val="PageNumber"/>
                  </w:rPr>
                  <w:t>pier</w:t>
                </w:r>
                <w:r>
                  <w:rPr>
                    <w:rStyle w:val="PageNumber"/>
                  </w:rPr>
                  <w:t>-recruit</w:t>
                </w:r>
                <w:r w:rsidRPr="00026D49">
                  <w:rPr>
                    <w:rStyle w:val="PageNumber"/>
                  </w:rPr>
                  <w:t>.co.uk</w:t>
                </w:r>
              </w:hyperlink>
            </w:p>
          </w:tc>
        </w:tr>
        <w:tr w:rsidR="00262430" w:rsidRPr="003D4B19" w14:paraId="4347F095" w14:textId="77777777" w:rsidTr="00B229C7">
          <w:tc>
            <w:tcPr>
              <w:tcW w:w="10150" w:type="dxa"/>
              <w:gridSpan w:val="4"/>
            </w:tcPr>
            <w:p w14:paraId="133715B1" w14:textId="77777777" w:rsidR="00262430" w:rsidRPr="00CE6392" w:rsidRDefault="00262430" w:rsidP="00262430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>
                <w:t>1</w:t>
              </w:r>
              <w:r w:rsidRPr="00CE6392">
                <w:fldChar w:fldCharType="end"/>
              </w:r>
              <w:r w:rsidRPr="00CE6392">
                <w:t xml:space="preserve"> of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t>4</w:t>
              </w:r>
              <w:r>
                <w:fldChar w:fldCharType="end"/>
              </w:r>
              <w:r w:rsidRPr="00CE6392">
                <w:t xml:space="preserve">    |</w:t>
              </w:r>
            </w:p>
          </w:tc>
        </w:tr>
      </w:tbl>
      <w:p w14:paraId="6B7E27A6" w14:textId="49517D18" w:rsidR="001B728C" w:rsidRPr="00262430" w:rsidRDefault="00262430" w:rsidP="00262430">
        <w:pPr>
          <w:pStyle w:val="NoSpacing"/>
          <w:rPr>
            <w:sz w:val="8"/>
            <w:szCs w:val="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4794" w14:textId="77777777" w:rsidR="0059518D" w:rsidRDefault="0059518D" w:rsidP="00D56D3B">
      <w:r>
        <w:separator/>
      </w:r>
    </w:p>
  </w:footnote>
  <w:footnote w:type="continuationSeparator" w:id="0">
    <w:p w14:paraId="0C039544" w14:textId="77777777" w:rsidR="0059518D" w:rsidRDefault="0059518D" w:rsidP="00D56D3B">
      <w:r>
        <w:continuationSeparator/>
      </w:r>
    </w:p>
  </w:footnote>
  <w:footnote w:type="continuationNotice" w:id="1">
    <w:p w14:paraId="15F993CD" w14:textId="77777777" w:rsidR="0059518D" w:rsidRDefault="0059518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085D" w14:textId="77777777" w:rsidR="005D54DE" w:rsidRDefault="005D54DE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685"/>
      <w:gridCol w:w="3686"/>
      <w:gridCol w:w="2835"/>
    </w:tblGrid>
    <w:tr w:rsidR="00A81A04" w14:paraId="2AECB8D1" w14:textId="77777777" w:rsidTr="00B229C7">
      <w:trPr>
        <w:trHeight w:val="1134"/>
        <w:jc w:val="center"/>
      </w:trPr>
      <w:tc>
        <w:tcPr>
          <w:tcW w:w="3685" w:type="dxa"/>
        </w:tcPr>
        <w:p w14:paraId="6CA1DA3B" w14:textId="77777777" w:rsidR="00A81A04" w:rsidRPr="00CE6392" w:rsidRDefault="00A81A04" w:rsidP="00A81A04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3686" w:type="dxa"/>
          <w:tcBorders>
            <w:left w:val="nil"/>
            <w:right w:val="single" w:sz="36" w:space="0" w:color="FBBA00"/>
          </w:tcBorders>
        </w:tcPr>
        <w:p w14:paraId="183E0418" w14:textId="77777777" w:rsidR="00A81A04" w:rsidRPr="00CE6392" w:rsidRDefault="00A81A04" w:rsidP="00A81A04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835" w:type="dxa"/>
          <w:tcBorders>
            <w:left w:val="single" w:sz="36" w:space="0" w:color="FBBA00"/>
          </w:tcBorders>
        </w:tcPr>
        <w:p w14:paraId="1E2FCD89" w14:textId="77777777" w:rsidR="00A81A04" w:rsidRPr="00F4074D" w:rsidRDefault="00A81A04" w:rsidP="00A81A04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0BCC20A5" wp14:editId="310D089F">
                <wp:extent cx="1703843" cy="614337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245" cy="62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1A04" w14:paraId="4788D0AB" w14:textId="77777777" w:rsidTr="00B229C7">
      <w:trPr>
        <w:trHeight w:val="227"/>
        <w:jc w:val="center"/>
      </w:trPr>
      <w:tc>
        <w:tcPr>
          <w:tcW w:w="10206" w:type="dxa"/>
          <w:gridSpan w:val="3"/>
        </w:tcPr>
        <w:p w14:paraId="567AFEAB" w14:textId="77777777" w:rsidR="00A81A04" w:rsidRDefault="00A81A04" w:rsidP="00A81A04">
          <w:pPr>
            <w:pStyle w:val="XLogo"/>
          </w:pPr>
        </w:p>
      </w:tc>
    </w:tr>
  </w:tbl>
  <w:p w14:paraId="66BA1533" w14:textId="77777777" w:rsidR="00A81A04" w:rsidRDefault="00A81A04" w:rsidP="00A81A04">
    <w:pPr>
      <w:pStyle w:val="NoSpacing"/>
    </w:pPr>
  </w:p>
  <w:p w14:paraId="625E0444" w14:textId="77777777" w:rsidR="00930E07" w:rsidRPr="00A81A04" w:rsidRDefault="00930E07" w:rsidP="00A8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685"/>
      <w:gridCol w:w="3686"/>
      <w:gridCol w:w="2835"/>
    </w:tblGrid>
    <w:tr w:rsidR="0093508B" w14:paraId="666EC446" w14:textId="77777777" w:rsidTr="00B229C7">
      <w:trPr>
        <w:trHeight w:val="1134"/>
        <w:jc w:val="center"/>
      </w:trPr>
      <w:tc>
        <w:tcPr>
          <w:tcW w:w="3685" w:type="dxa"/>
        </w:tcPr>
        <w:p w14:paraId="19236F3E" w14:textId="77777777" w:rsidR="0093508B" w:rsidRPr="00CE6392" w:rsidRDefault="0093508B" w:rsidP="0093508B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3686" w:type="dxa"/>
          <w:tcBorders>
            <w:left w:val="nil"/>
            <w:right w:val="single" w:sz="36" w:space="0" w:color="FBBA00"/>
          </w:tcBorders>
        </w:tcPr>
        <w:p w14:paraId="7F6F5232" w14:textId="77777777" w:rsidR="0093508B" w:rsidRPr="00CE6392" w:rsidRDefault="0093508B" w:rsidP="0093508B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835" w:type="dxa"/>
          <w:tcBorders>
            <w:left w:val="single" w:sz="36" w:space="0" w:color="FBBA00"/>
          </w:tcBorders>
        </w:tcPr>
        <w:p w14:paraId="6CB13C9A" w14:textId="77777777" w:rsidR="0093508B" w:rsidRPr="00F4074D" w:rsidRDefault="0093508B" w:rsidP="0093508B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665BF2A8" wp14:editId="7078FE5B">
                <wp:extent cx="1703843" cy="614337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245" cy="62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508B" w14:paraId="5A699941" w14:textId="77777777" w:rsidTr="00B229C7">
      <w:trPr>
        <w:trHeight w:val="227"/>
        <w:jc w:val="center"/>
      </w:trPr>
      <w:tc>
        <w:tcPr>
          <w:tcW w:w="10206" w:type="dxa"/>
          <w:gridSpan w:val="3"/>
        </w:tcPr>
        <w:p w14:paraId="426C93A9" w14:textId="77777777" w:rsidR="0093508B" w:rsidRDefault="0093508B" w:rsidP="0093508B">
          <w:pPr>
            <w:pStyle w:val="XLogo"/>
          </w:pPr>
        </w:p>
      </w:tc>
    </w:tr>
  </w:tbl>
  <w:p w14:paraId="20292ACE" w14:textId="77777777" w:rsidR="0093508B" w:rsidRDefault="0093508B" w:rsidP="0093508B">
    <w:pPr>
      <w:pStyle w:val="NoSpacing"/>
    </w:pPr>
  </w:p>
  <w:p w14:paraId="13536030" w14:textId="77777777" w:rsidR="00930E07" w:rsidRPr="0093508B" w:rsidRDefault="00930E07" w:rsidP="00935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D2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AC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845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68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21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AA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B61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1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44DD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D9EB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840"/>
    <w:multiLevelType w:val="hybridMultilevel"/>
    <w:tmpl w:val="1E283B66"/>
    <w:lvl w:ilvl="0" w:tplc="088EA490">
      <w:start w:val="1"/>
      <w:numFmt w:val="decimal"/>
      <w:pStyle w:val="C4NumberedList"/>
      <w:lvlText w:val="%1."/>
      <w:lvlJc w:val="center"/>
      <w:pPr>
        <w:tabs>
          <w:tab w:val="num" w:pos="1701"/>
        </w:tabs>
        <w:ind w:left="1134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3469"/>
    <w:multiLevelType w:val="hybridMultilevel"/>
    <w:tmpl w:val="5A307BB8"/>
    <w:lvl w:ilvl="0" w:tplc="B9B2552E">
      <w:start w:val="1"/>
      <w:numFmt w:val="bullet"/>
      <w:pStyle w:val="C1BulletLevel1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526A"/>
    <w:multiLevelType w:val="multilevel"/>
    <w:tmpl w:val="F4BC631C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3DF675B"/>
    <w:multiLevelType w:val="hybridMultilevel"/>
    <w:tmpl w:val="50BEDEC0"/>
    <w:lvl w:ilvl="0" w:tplc="1D64FEE8">
      <w:start w:val="1"/>
      <w:numFmt w:val="bullet"/>
      <w:pStyle w:val="D5TableSub-bullet"/>
      <w:lvlText w:val=""/>
      <w:lvlJc w:val="left"/>
      <w:pPr>
        <w:tabs>
          <w:tab w:val="num" w:pos="1276"/>
        </w:tabs>
        <w:ind w:left="851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6E07"/>
    <w:multiLevelType w:val="hybridMultilevel"/>
    <w:tmpl w:val="204C6748"/>
    <w:lvl w:ilvl="0" w:tplc="40266D58">
      <w:start w:val="1"/>
      <w:numFmt w:val="decimal"/>
      <w:pStyle w:val="B03BodyTextLevel3"/>
      <w:lvlText w:val="(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51EB"/>
    <w:multiLevelType w:val="hybridMultilevel"/>
    <w:tmpl w:val="D48803BC"/>
    <w:lvl w:ilvl="0" w:tplc="93D4D650">
      <w:start w:val="1"/>
      <w:numFmt w:val="bullet"/>
      <w:pStyle w:val="C2BulletLevel2"/>
      <w:lvlText w:val="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3A1"/>
    <w:multiLevelType w:val="hybridMultilevel"/>
    <w:tmpl w:val="0CC2F188"/>
    <w:lvl w:ilvl="0" w:tplc="B86EDC3C">
      <w:start w:val="1"/>
      <w:numFmt w:val="decimal"/>
      <w:pStyle w:val="D3TableNumberedList"/>
      <w:lvlText w:val="%1."/>
      <w:lvlJc w:val="left"/>
      <w:pPr>
        <w:tabs>
          <w:tab w:val="num" w:pos="851"/>
        </w:tabs>
        <w:ind w:left="425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E5CCA"/>
    <w:multiLevelType w:val="hybridMultilevel"/>
    <w:tmpl w:val="105AC930"/>
    <w:lvl w:ilvl="0" w:tplc="8FB20D1A">
      <w:start w:val="1"/>
      <w:numFmt w:val="lowerLetter"/>
      <w:pStyle w:val="B02BodyTextLevel2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3287"/>
    <w:multiLevelType w:val="hybridMultilevel"/>
    <w:tmpl w:val="BA143EC2"/>
    <w:lvl w:ilvl="0" w:tplc="2CA06C6A">
      <w:start w:val="1"/>
      <w:numFmt w:val="bullet"/>
      <w:pStyle w:val="C3BulletLevel3"/>
      <w:lvlText w:val=""/>
      <w:lvlJc w:val="left"/>
      <w:pPr>
        <w:tabs>
          <w:tab w:val="num" w:pos="2268"/>
        </w:tabs>
        <w:ind w:left="1701" w:firstLine="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A2420"/>
    <w:multiLevelType w:val="hybridMultilevel"/>
    <w:tmpl w:val="E79A90D6"/>
    <w:lvl w:ilvl="0" w:tplc="07AEFAF2">
      <w:start w:val="1"/>
      <w:numFmt w:val="lowerLetter"/>
      <w:pStyle w:val="B04BodyTextLevel4"/>
      <w:lvlText w:val="%1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145E"/>
    <w:multiLevelType w:val="hybridMultilevel"/>
    <w:tmpl w:val="F18AEB32"/>
    <w:lvl w:ilvl="0" w:tplc="6C3A5ABC">
      <w:start w:val="1"/>
      <w:numFmt w:val="bullet"/>
      <w:pStyle w:val="D4TableBullet"/>
      <w:lvlText w:val=""/>
      <w:lvlJc w:val="left"/>
      <w:pPr>
        <w:tabs>
          <w:tab w:val="num" w:pos="851"/>
        </w:tabs>
        <w:ind w:left="425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378201">
    <w:abstractNumId w:val="8"/>
  </w:num>
  <w:num w:numId="2" w16cid:durableId="980233467">
    <w:abstractNumId w:val="17"/>
  </w:num>
  <w:num w:numId="3" w16cid:durableId="1068066686">
    <w:abstractNumId w:val="14"/>
  </w:num>
  <w:num w:numId="4" w16cid:durableId="292059665">
    <w:abstractNumId w:val="19"/>
  </w:num>
  <w:num w:numId="5" w16cid:durableId="563373466">
    <w:abstractNumId w:val="16"/>
  </w:num>
  <w:num w:numId="6" w16cid:durableId="2107579832">
    <w:abstractNumId w:val="20"/>
  </w:num>
  <w:num w:numId="7" w16cid:durableId="1884049555">
    <w:abstractNumId w:val="13"/>
  </w:num>
  <w:num w:numId="8" w16cid:durableId="1987195543">
    <w:abstractNumId w:val="11"/>
  </w:num>
  <w:num w:numId="9" w16cid:durableId="98834649">
    <w:abstractNumId w:val="15"/>
  </w:num>
  <w:num w:numId="10" w16cid:durableId="1628657765">
    <w:abstractNumId w:val="18"/>
  </w:num>
  <w:num w:numId="11" w16cid:durableId="1783378443">
    <w:abstractNumId w:val="9"/>
  </w:num>
  <w:num w:numId="12" w16cid:durableId="927235058">
    <w:abstractNumId w:val="7"/>
  </w:num>
  <w:num w:numId="13" w16cid:durableId="870340723">
    <w:abstractNumId w:val="6"/>
  </w:num>
  <w:num w:numId="14" w16cid:durableId="1119641459">
    <w:abstractNumId w:val="5"/>
  </w:num>
  <w:num w:numId="15" w16cid:durableId="899171766">
    <w:abstractNumId w:val="4"/>
  </w:num>
  <w:num w:numId="16" w16cid:durableId="95948407">
    <w:abstractNumId w:val="3"/>
  </w:num>
  <w:num w:numId="17" w16cid:durableId="874075018">
    <w:abstractNumId w:val="2"/>
  </w:num>
  <w:num w:numId="18" w16cid:durableId="429814102">
    <w:abstractNumId w:val="1"/>
  </w:num>
  <w:num w:numId="19" w16cid:durableId="2081903408">
    <w:abstractNumId w:val="0"/>
  </w:num>
  <w:num w:numId="20" w16cid:durableId="526019573">
    <w:abstractNumId w:val="12"/>
  </w:num>
  <w:num w:numId="21" w16cid:durableId="1008486733">
    <w:abstractNumId w:val="10"/>
  </w:num>
  <w:num w:numId="22" w16cid:durableId="1462384949">
    <w:abstractNumId w:val="10"/>
    <w:lvlOverride w:ilvl="0">
      <w:startOverride w:val="1"/>
    </w:lvlOverride>
  </w:num>
  <w:num w:numId="23" w16cid:durableId="74783455">
    <w:abstractNumId w:val="20"/>
    <w:lvlOverride w:ilvl="0">
      <w:startOverride w:val="1"/>
    </w:lvlOverride>
  </w:num>
  <w:num w:numId="24" w16cid:durableId="637882113">
    <w:abstractNumId w:val="13"/>
    <w:lvlOverride w:ilvl="0">
      <w:startOverride w:val="1"/>
    </w:lvlOverride>
  </w:num>
  <w:num w:numId="25" w16cid:durableId="1932468205">
    <w:abstractNumId w:val="13"/>
    <w:lvlOverride w:ilvl="0">
      <w:startOverride w:val="1"/>
    </w:lvlOverride>
  </w:num>
  <w:num w:numId="26" w16cid:durableId="1863394611">
    <w:abstractNumId w:val="13"/>
    <w:lvlOverride w:ilvl="0">
      <w:startOverride w:val="1"/>
    </w:lvlOverride>
  </w:num>
  <w:num w:numId="27" w16cid:durableId="232549994">
    <w:abstractNumId w:val="17"/>
    <w:lvlOverride w:ilvl="0">
      <w:startOverride w:val="1"/>
    </w:lvlOverride>
  </w:num>
  <w:num w:numId="28" w16cid:durableId="1233082890">
    <w:abstractNumId w:val="8"/>
    <w:lvlOverride w:ilvl="0">
      <w:startOverride w:val="1"/>
    </w:lvlOverride>
  </w:num>
  <w:num w:numId="29" w16cid:durableId="1013455329">
    <w:abstractNumId w:val="1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styleLockTheme/>
  <w:styleLockQFSet/>
  <w:defaultTabStop w:val="567"/>
  <w:clickAndTypeStyle w:val="B05BodyText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FD"/>
    <w:rsid w:val="00015B1B"/>
    <w:rsid w:val="00026D49"/>
    <w:rsid w:val="000274D9"/>
    <w:rsid w:val="000418F6"/>
    <w:rsid w:val="00052CA9"/>
    <w:rsid w:val="00053048"/>
    <w:rsid w:val="000532B5"/>
    <w:rsid w:val="00060E31"/>
    <w:rsid w:val="00063475"/>
    <w:rsid w:val="00065948"/>
    <w:rsid w:val="00080FA3"/>
    <w:rsid w:val="00085B7A"/>
    <w:rsid w:val="000F348D"/>
    <w:rsid w:val="000F3FFC"/>
    <w:rsid w:val="0011450F"/>
    <w:rsid w:val="0013013B"/>
    <w:rsid w:val="001302AD"/>
    <w:rsid w:val="001308D9"/>
    <w:rsid w:val="00132611"/>
    <w:rsid w:val="001445D1"/>
    <w:rsid w:val="00147376"/>
    <w:rsid w:val="00160E0C"/>
    <w:rsid w:val="00180BA9"/>
    <w:rsid w:val="00182ABA"/>
    <w:rsid w:val="00192A7C"/>
    <w:rsid w:val="001B728C"/>
    <w:rsid w:val="001C4ABC"/>
    <w:rsid w:val="001D4689"/>
    <w:rsid w:val="001D616B"/>
    <w:rsid w:val="001F2F7C"/>
    <w:rsid w:val="00201B36"/>
    <w:rsid w:val="002051FE"/>
    <w:rsid w:val="00220B36"/>
    <w:rsid w:val="002303E0"/>
    <w:rsid w:val="002309F6"/>
    <w:rsid w:val="00241DBD"/>
    <w:rsid w:val="002600DB"/>
    <w:rsid w:val="00262430"/>
    <w:rsid w:val="00264311"/>
    <w:rsid w:val="002704B5"/>
    <w:rsid w:val="002705F7"/>
    <w:rsid w:val="002F4C88"/>
    <w:rsid w:val="002F79D9"/>
    <w:rsid w:val="00301E5A"/>
    <w:rsid w:val="00310C41"/>
    <w:rsid w:val="00322A53"/>
    <w:rsid w:val="00323D74"/>
    <w:rsid w:val="00326418"/>
    <w:rsid w:val="00327427"/>
    <w:rsid w:val="0035724E"/>
    <w:rsid w:val="00392D59"/>
    <w:rsid w:val="003A0211"/>
    <w:rsid w:val="003B1E1A"/>
    <w:rsid w:val="003B4EA2"/>
    <w:rsid w:val="003C26E5"/>
    <w:rsid w:val="003C65CA"/>
    <w:rsid w:val="003D4B19"/>
    <w:rsid w:val="003F18DA"/>
    <w:rsid w:val="003F54B5"/>
    <w:rsid w:val="003F784B"/>
    <w:rsid w:val="00414A43"/>
    <w:rsid w:val="00423306"/>
    <w:rsid w:val="00426644"/>
    <w:rsid w:val="00432882"/>
    <w:rsid w:val="00436F9E"/>
    <w:rsid w:val="00445D85"/>
    <w:rsid w:val="0044710B"/>
    <w:rsid w:val="004536EF"/>
    <w:rsid w:val="00454598"/>
    <w:rsid w:val="00461441"/>
    <w:rsid w:val="00463107"/>
    <w:rsid w:val="00463BD8"/>
    <w:rsid w:val="004739A9"/>
    <w:rsid w:val="00492177"/>
    <w:rsid w:val="004C6111"/>
    <w:rsid w:val="004D2BCD"/>
    <w:rsid w:val="004D41AA"/>
    <w:rsid w:val="004F1BAF"/>
    <w:rsid w:val="00510C62"/>
    <w:rsid w:val="00531E26"/>
    <w:rsid w:val="00557CA9"/>
    <w:rsid w:val="00575C09"/>
    <w:rsid w:val="0058011B"/>
    <w:rsid w:val="005935FC"/>
    <w:rsid w:val="0059518D"/>
    <w:rsid w:val="005A7DA4"/>
    <w:rsid w:val="005C0695"/>
    <w:rsid w:val="005C43C7"/>
    <w:rsid w:val="005D4E38"/>
    <w:rsid w:val="005D54DE"/>
    <w:rsid w:val="005F18DF"/>
    <w:rsid w:val="005F3EE4"/>
    <w:rsid w:val="00626828"/>
    <w:rsid w:val="006346D8"/>
    <w:rsid w:val="00634A1A"/>
    <w:rsid w:val="00636B2C"/>
    <w:rsid w:val="00677371"/>
    <w:rsid w:val="0068788B"/>
    <w:rsid w:val="00693FAC"/>
    <w:rsid w:val="006A286F"/>
    <w:rsid w:val="006B1341"/>
    <w:rsid w:val="006B457D"/>
    <w:rsid w:val="006C63D4"/>
    <w:rsid w:val="006C6B5A"/>
    <w:rsid w:val="006C70A9"/>
    <w:rsid w:val="006D3C06"/>
    <w:rsid w:val="006D482C"/>
    <w:rsid w:val="006F0726"/>
    <w:rsid w:val="007029F1"/>
    <w:rsid w:val="00714295"/>
    <w:rsid w:val="007202E6"/>
    <w:rsid w:val="007245CC"/>
    <w:rsid w:val="007569AE"/>
    <w:rsid w:val="0078702C"/>
    <w:rsid w:val="007B5D53"/>
    <w:rsid w:val="007F455E"/>
    <w:rsid w:val="008047EE"/>
    <w:rsid w:val="00814B4F"/>
    <w:rsid w:val="008155C8"/>
    <w:rsid w:val="00824B08"/>
    <w:rsid w:val="008274A9"/>
    <w:rsid w:val="00844F95"/>
    <w:rsid w:val="00851561"/>
    <w:rsid w:val="00855890"/>
    <w:rsid w:val="00857B47"/>
    <w:rsid w:val="00857CA0"/>
    <w:rsid w:val="00865123"/>
    <w:rsid w:val="00871DE1"/>
    <w:rsid w:val="00875B5B"/>
    <w:rsid w:val="0088317C"/>
    <w:rsid w:val="008A4402"/>
    <w:rsid w:val="008B0DDF"/>
    <w:rsid w:val="008D072E"/>
    <w:rsid w:val="008D1861"/>
    <w:rsid w:val="008D58DE"/>
    <w:rsid w:val="008E0482"/>
    <w:rsid w:val="008F3F2E"/>
    <w:rsid w:val="00912CDE"/>
    <w:rsid w:val="0092024B"/>
    <w:rsid w:val="009224C8"/>
    <w:rsid w:val="00930E07"/>
    <w:rsid w:val="0093508B"/>
    <w:rsid w:val="00955CEF"/>
    <w:rsid w:val="00957A9C"/>
    <w:rsid w:val="0096000F"/>
    <w:rsid w:val="009642A7"/>
    <w:rsid w:val="0096796E"/>
    <w:rsid w:val="00971729"/>
    <w:rsid w:val="0097262F"/>
    <w:rsid w:val="00975EFB"/>
    <w:rsid w:val="009908AB"/>
    <w:rsid w:val="00995958"/>
    <w:rsid w:val="009C76C2"/>
    <w:rsid w:val="009E2BBD"/>
    <w:rsid w:val="009F186B"/>
    <w:rsid w:val="009F7ED0"/>
    <w:rsid w:val="00A25E18"/>
    <w:rsid w:val="00A35334"/>
    <w:rsid w:val="00A46439"/>
    <w:rsid w:val="00A74DEE"/>
    <w:rsid w:val="00A81A04"/>
    <w:rsid w:val="00A925A0"/>
    <w:rsid w:val="00A92B36"/>
    <w:rsid w:val="00AA371F"/>
    <w:rsid w:val="00AA6A9A"/>
    <w:rsid w:val="00AB1F1C"/>
    <w:rsid w:val="00AB50E0"/>
    <w:rsid w:val="00AB6C1F"/>
    <w:rsid w:val="00AC27BD"/>
    <w:rsid w:val="00AF781A"/>
    <w:rsid w:val="00B05CB2"/>
    <w:rsid w:val="00B0713C"/>
    <w:rsid w:val="00B077AA"/>
    <w:rsid w:val="00B13B09"/>
    <w:rsid w:val="00B35E34"/>
    <w:rsid w:val="00B41D1C"/>
    <w:rsid w:val="00B464D9"/>
    <w:rsid w:val="00B578B5"/>
    <w:rsid w:val="00B61326"/>
    <w:rsid w:val="00BB0303"/>
    <w:rsid w:val="00BB1E3D"/>
    <w:rsid w:val="00BB5368"/>
    <w:rsid w:val="00BC63C7"/>
    <w:rsid w:val="00BD205C"/>
    <w:rsid w:val="00BD4C93"/>
    <w:rsid w:val="00BF159E"/>
    <w:rsid w:val="00BF7084"/>
    <w:rsid w:val="00C52DD4"/>
    <w:rsid w:val="00C53D35"/>
    <w:rsid w:val="00C62CE2"/>
    <w:rsid w:val="00C810CA"/>
    <w:rsid w:val="00C9093C"/>
    <w:rsid w:val="00C94437"/>
    <w:rsid w:val="00CA1230"/>
    <w:rsid w:val="00CA1645"/>
    <w:rsid w:val="00CA3028"/>
    <w:rsid w:val="00CB432A"/>
    <w:rsid w:val="00CC29C2"/>
    <w:rsid w:val="00CC5420"/>
    <w:rsid w:val="00CC6E52"/>
    <w:rsid w:val="00CC7D55"/>
    <w:rsid w:val="00CE6392"/>
    <w:rsid w:val="00CE7839"/>
    <w:rsid w:val="00D01B39"/>
    <w:rsid w:val="00D0247D"/>
    <w:rsid w:val="00D152A2"/>
    <w:rsid w:val="00D17C10"/>
    <w:rsid w:val="00D56D3B"/>
    <w:rsid w:val="00D60155"/>
    <w:rsid w:val="00D648E2"/>
    <w:rsid w:val="00D736C9"/>
    <w:rsid w:val="00D745EC"/>
    <w:rsid w:val="00D80043"/>
    <w:rsid w:val="00D9765A"/>
    <w:rsid w:val="00DA3523"/>
    <w:rsid w:val="00DA5FF6"/>
    <w:rsid w:val="00DB0F2B"/>
    <w:rsid w:val="00DB3166"/>
    <w:rsid w:val="00DE0007"/>
    <w:rsid w:val="00E03791"/>
    <w:rsid w:val="00E07C1B"/>
    <w:rsid w:val="00E14B10"/>
    <w:rsid w:val="00E56612"/>
    <w:rsid w:val="00E80248"/>
    <w:rsid w:val="00E869FD"/>
    <w:rsid w:val="00E934B0"/>
    <w:rsid w:val="00EA496D"/>
    <w:rsid w:val="00EA7221"/>
    <w:rsid w:val="00EC0A1F"/>
    <w:rsid w:val="00EC1DFA"/>
    <w:rsid w:val="00ED32B3"/>
    <w:rsid w:val="00F13C32"/>
    <w:rsid w:val="00F403E3"/>
    <w:rsid w:val="00F4074D"/>
    <w:rsid w:val="00F417AD"/>
    <w:rsid w:val="00F45574"/>
    <w:rsid w:val="00F561EE"/>
    <w:rsid w:val="00F56CDB"/>
    <w:rsid w:val="00F56F6D"/>
    <w:rsid w:val="00F61252"/>
    <w:rsid w:val="00F67FED"/>
    <w:rsid w:val="00F75C94"/>
    <w:rsid w:val="00F85B29"/>
    <w:rsid w:val="00FA2BB8"/>
    <w:rsid w:val="00FA4850"/>
    <w:rsid w:val="00FA51DB"/>
    <w:rsid w:val="00FA73F8"/>
    <w:rsid w:val="00FB63BD"/>
    <w:rsid w:val="00FC037E"/>
    <w:rsid w:val="00FC6411"/>
    <w:rsid w:val="00FC7319"/>
    <w:rsid w:val="00FD2437"/>
    <w:rsid w:val="00FE1EC2"/>
    <w:rsid w:val="00FF33B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3B8C0"/>
  <w15:chartTrackingRefBased/>
  <w15:docId w15:val="{68A0FDB3-B46C-4EAD-8A5E-3F42B48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(X) Normal"/>
    <w:qFormat/>
    <w:rsid w:val="00132611"/>
    <w:pPr>
      <w:spacing w:before="240" w:after="240" w:line="240" w:lineRule="auto"/>
    </w:pPr>
    <w:rPr>
      <w:rFonts w:ascii="Arial" w:hAnsi="Arial" w:cs="Arial"/>
    </w:rPr>
  </w:style>
  <w:style w:type="paragraph" w:styleId="Heading1">
    <w:name w:val="heading 1"/>
    <w:aliases w:val="(A5) Numbered Heading 1"/>
    <w:next w:val="B05BodyText"/>
    <w:link w:val="Heading1Char"/>
    <w:uiPriority w:val="9"/>
    <w:qFormat/>
    <w:rsid w:val="00DA3523"/>
    <w:pPr>
      <w:keepNext/>
      <w:keepLines/>
      <w:numPr>
        <w:numId w:val="20"/>
      </w:numPr>
      <w:spacing w:after="0"/>
      <w:outlineLvl w:val="0"/>
    </w:pPr>
    <w:rPr>
      <w:rFonts w:ascii="Arial" w:eastAsiaTheme="majorEastAsia" w:hAnsi="Arial" w:cs="Arial"/>
      <w:b/>
      <w:bCs/>
      <w:color w:val="3C3C3C"/>
      <w:sz w:val="40"/>
      <w:szCs w:val="40"/>
    </w:rPr>
  </w:style>
  <w:style w:type="paragraph" w:styleId="Heading2">
    <w:name w:val="heading 2"/>
    <w:aliases w:val="(A6) Numbered Heading 2"/>
    <w:next w:val="B05BodyText"/>
    <w:link w:val="Heading2Char"/>
    <w:uiPriority w:val="9"/>
    <w:unhideWhenUsed/>
    <w:qFormat/>
    <w:rsid w:val="00DA3523"/>
    <w:pPr>
      <w:keepNext/>
      <w:keepLines/>
      <w:numPr>
        <w:ilvl w:val="1"/>
        <w:numId w:val="20"/>
      </w:numPr>
      <w:spacing w:before="120" w:after="0"/>
      <w:outlineLvl w:val="1"/>
    </w:pPr>
    <w:rPr>
      <w:rFonts w:ascii="Arial" w:eastAsiaTheme="majorEastAsia" w:hAnsi="Arial" w:cs="Arial"/>
      <w:b/>
      <w:bCs/>
      <w:color w:val="FBBA00"/>
      <w:sz w:val="32"/>
      <w:szCs w:val="32"/>
    </w:rPr>
  </w:style>
  <w:style w:type="paragraph" w:styleId="Heading3">
    <w:name w:val="heading 3"/>
    <w:aliases w:val="(A7) Numbered Heading 3"/>
    <w:next w:val="B05BodyText"/>
    <w:link w:val="Heading3Char"/>
    <w:uiPriority w:val="9"/>
    <w:unhideWhenUsed/>
    <w:qFormat/>
    <w:rsid w:val="00DA3523"/>
    <w:pPr>
      <w:keepNext/>
      <w:keepLines/>
      <w:numPr>
        <w:ilvl w:val="2"/>
        <w:numId w:val="20"/>
      </w:numPr>
      <w:spacing w:before="120" w:after="0"/>
      <w:outlineLvl w:val="2"/>
    </w:pPr>
    <w:rPr>
      <w:rFonts w:ascii="Arial" w:eastAsiaTheme="majorEastAsia" w:hAnsi="Arial" w:cs="Arial"/>
      <w:b/>
      <w:bCs/>
      <w:color w:val="3C3C3C"/>
      <w:sz w:val="28"/>
      <w:szCs w:val="28"/>
    </w:rPr>
  </w:style>
  <w:style w:type="paragraph" w:styleId="Heading4">
    <w:name w:val="heading 4"/>
    <w:aliases w:val="(A8) Numbered Heading 4"/>
    <w:next w:val="B05BodyText"/>
    <w:link w:val="Heading4Char"/>
    <w:uiPriority w:val="9"/>
    <w:unhideWhenUsed/>
    <w:qFormat/>
    <w:rsid w:val="0088317C"/>
    <w:pPr>
      <w:keepNext/>
      <w:keepLines/>
      <w:numPr>
        <w:ilvl w:val="3"/>
        <w:numId w:val="20"/>
      </w:numPr>
      <w:spacing w:before="120" w:after="0"/>
      <w:outlineLvl w:val="3"/>
    </w:pPr>
    <w:rPr>
      <w:rFonts w:ascii="Arial" w:eastAsiaTheme="majorEastAsia" w:hAnsi="Arial" w:cs="Arial"/>
      <w:b/>
      <w:bCs/>
    </w:rPr>
  </w:style>
  <w:style w:type="paragraph" w:styleId="Heading5">
    <w:name w:val="heading 5"/>
    <w:aliases w:val="(A1) Heading 1"/>
    <w:next w:val="B05BodyText"/>
    <w:link w:val="Heading5Char"/>
    <w:uiPriority w:val="9"/>
    <w:unhideWhenUsed/>
    <w:rsid w:val="00DA3523"/>
    <w:pPr>
      <w:keepNext/>
      <w:keepLines/>
      <w:spacing w:after="0" w:line="240" w:lineRule="auto"/>
      <w:outlineLvl w:val="4"/>
    </w:pPr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Heading6">
    <w:name w:val="heading 6"/>
    <w:aliases w:val="(A2) Heading 2"/>
    <w:next w:val="B05BodyText"/>
    <w:link w:val="Heading6Char"/>
    <w:uiPriority w:val="9"/>
    <w:unhideWhenUsed/>
    <w:rsid w:val="00DA3523"/>
    <w:pPr>
      <w:keepNext/>
      <w:keepLines/>
      <w:spacing w:before="120" w:after="0" w:line="240" w:lineRule="auto"/>
      <w:outlineLvl w:val="5"/>
    </w:pPr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paragraph" w:styleId="Heading7">
    <w:name w:val="heading 7"/>
    <w:aliases w:val="(A3) Heading 3"/>
    <w:next w:val="B05BodyText"/>
    <w:link w:val="Heading7Char"/>
    <w:uiPriority w:val="9"/>
    <w:unhideWhenUsed/>
    <w:qFormat/>
    <w:rsid w:val="00DA3523"/>
    <w:pPr>
      <w:keepNext/>
      <w:keepLines/>
      <w:spacing w:before="120" w:after="0"/>
      <w:outlineLvl w:val="6"/>
    </w:pPr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paragraph" w:styleId="Heading8">
    <w:name w:val="heading 8"/>
    <w:aliases w:val="(A4) Heading 4"/>
    <w:next w:val="B05BodyText"/>
    <w:link w:val="Heading8Char"/>
    <w:uiPriority w:val="9"/>
    <w:unhideWhenUsed/>
    <w:qFormat/>
    <w:rsid w:val="00DA3523"/>
    <w:pPr>
      <w:keepNext/>
      <w:keepLines/>
      <w:spacing w:before="120" w:after="0"/>
      <w:outlineLvl w:val="7"/>
    </w:pPr>
    <w:rPr>
      <w:rFonts w:ascii="Arial" w:eastAsiaTheme="majorEastAsia" w:hAnsi="Arial" w:cs="Arial"/>
      <w:b/>
      <w:bCs/>
      <w:iCs/>
    </w:rPr>
  </w:style>
  <w:style w:type="paragraph" w:styleId="Heading9">
    <w:name w:val="heading 9"/>
    <w:aliases w:val="(X) Heading 9"/>
    <w:basedOn w:val="Normal"/>
    <w:next w:val="Normal"/>
    <w:link w:val="Heading9Char"/>
    <w:uiPriority w:val="9"/>
    <w:semiHidden/>
    <w:unhideWhenUsed/>
    <w:qFormat/>
    <w:rsid w:val="00FF3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A5) Numbered Heading 1 Char"/>
    <w:basedOn w:val="DefaultParagraphFont"/>
    <w:link w:val="Heading1"/>
    <w:uiPriority w:val="9"/>
    <w:rsid w:val="00DA3523"/>
    <w:rPr>
      <w:rFonts w:ascii="Arial" w:eastAsiaTheme="majorEastAsia" w:hAnsi="Arial" w:cs="Arial"/>
      <w:b/>
      <w:bCs/>
      <w:color w:val="3C3C3C"/>
      <w:sz w:val="40"/>
      <w:szCs w:val="40"/>
    </w:rPr>
  </w:style>
  <w:style w:type="character" w:customStyle="1" w:styleId="Heading2Char">
    <w:name w:val="Heading 2 Char"/>
    <w:aliases w:val="(A6) Numbered Heading 2 Char"/>
    <w:basedOn w:val="DefaultParagraphFont"/>
    <w:link w:val="Heading2"/>
    <w:uiPriority w:val="9"/>
    <w:rsid w:val="00DA3523"/>
    <w:rPr>
      <w:rFonts w:ascii="Arial" w:eastAsiaTheme="majorEastAsia" w:hAnsi="Arial" w:cs="Arial"/>
      <w:b/>
      <w:bCs/>
      <w:color w:val="FBBA00"/>
      <w:sz w:val="32"/>
      <w:szCs w:val="32"/>
    </w:rPr>
  </w:style>
  <w:style w:type="character" w:customStyle="1" w:styleId="Heading3Char">
    <w:name w:val="Heading 3 Char"/>
    <w:aliases w:val="(A7) Numbered Heading 3 Char"/>
    <w:basedOn w:val="DefaultParagraphFont"/>
    <w:link w:val="Heading3"/>
    <w:uiPriority w:val="9"/>
    <w:rsid w:val="00DA3523"/>
    <w:rPr>
      <w:rFonts w:ascii="Arial" w:eastAsiaTheme="majorEastAsia" w:hAnsi="Arial" w:cs="Arial"/>
      <w:b/>
      <w:bCs/>
      <w:color w:val="3C3C3C"/>
      <w:sz w:val="28"/>
      <w:szCs w:val="28"/>
    </w:rPr>
  </w:style>
  <w:style w:type="character" w:customStyle="1" w:styleId="Heading4Char">
    <w:name w:val="Heading 4 Char"/>
    <w:aliases w:val="(A8) Numbered Heading 4 Char"/>
    <w:basedOn w:val="DefaultParagraphFont"/>
    <w:link w:val="Heading4"/>
    <w:uiPriority w:val="9"/>
    <w:rsid w:val="0088317C"/>
    <w:rPr>
      <w:rFonts w:ascii="Arial" w:eastAsiaTheme="majorEastAsia" w:hAnsi="Arial" w:cs="Arial"/>
      <w:b/>
      <w:bCs/>
    </w:rPr>
  </w:style>
  <w:style w:type="paragraph" w:styleId="ListNumber">
    <w:name w:val="List Number"/>
    <w:aliases w:val="(B01) Body Text (Level 1)"/>
    <w:uiPriority w:val="99"/>
    <w:unhideWhenUsed/>
    <w:rsid w:val="00052CA9"/>
    <w:pPr>
      <w:numPr>
        <w:numId w:val="1"/>
      </w:numPr>
      <w:spacing w:before="240" w:after="240" w:line="240" w:lineRule="auto"/>
    </w:pPr>
    <w:rPr>
      <w:rFonts w:ascii="Arial" w:hAnsi="Arial"/>
    </w:rPr>
  </w:style>
  <w:style w:type="paragraph" w:customStyle="1" w:styleId="B02BodyTextLevel2">
    <w:name w:val="(B02) Body Text (Level 2)"/>
    <w:link w:val="B02BodyTextLevel2Char"/>
    <w:qFormat/>
    <w:rsid w:val="00855890"/>
    <w:pPr>
      <w:numPr>
        <w:numId w:val="2"/>
      </w:numPr>
      <w:spacing w:before="240" w:after="240" w:line="240" w:lineRule="auto"/>
    </w:pPr>
    <w:rPr>
      <w:rFonts w:ascii="Arial" w:hAnsi="Arial"/>
    </w:rPr>
  </w:style>
  <w:style w:type="character" w:customStyle="1" w:styleId="B02BodyTextLevel2Char">
    <w:name w:val="(B02) Body Text (Level 2) Char"/>
    <w:basedOn w:val="DefaultParagraphFont"/>
    <w:link w:val="B02BodyTextLevel2"/>
    <w:rsid w:val="00855890"/>
    <w:rPr>
      <w:rFonts w:ascii="Arial" w:hAnsi="Arial"/>
    </w:rPr>
  </w:style>
  <w:style w:type="paragraph" w:customStyle="1" w:styleId="B03BodyTextLevel3">
    <w:name w:val="(B03) Body Text (Level 3)"/>
    <w:link w:val="B03BodyTextLevel3Char"/>
    <w:qFormat/>
    <w:rsid w:val="00855890"/>
    <w:pPr>
      <w:numPr>
        <w:numId w:val="3"/>
      </w:numPr>
      <w:spacing w:before="240" w:after="240" w:line="240" w:lineRule="auto"/>
    </w:pPr>
    <w:rPr>
      <w:rFonts w:ascii="Arial" w:hAnsi="Arial"/>
    </w:rPr>
  </w:style>
  <w:style w:type="character" w:customStyle="1" w:styleId="B03BodyTextLevel3Char">
    <w:name w:val="(B03) Body Text (Level 3) Char"/>
    <w:basedOn w:val="DefaultParagraphFont"/>
    <w:link w:val="B03BodyTextLevel3"/>
    <w:rsid w:val="00855890"/>
    <w:rPr>
      <w:rFonts w:ascii="Arial" w:hAnsi="Arial"/>
    </w:rPr>
  </w:style>
  <w:style w:type="paragraph" w:customStyle="1" w:styleId="B04BodyTextLevel4">
    <w:name w:val="(B04) Body Text (Level 4)"/>
    <w:link w:val="B04BodyTextLevel4Char"/>
    <w:qFormat/>
    <w:rsid w:val="00F4074D"/>
    <w:pPr>
      <w:numPr>
        <w:numId w:val="4"/>
      </w:numPr>
      <w:spacing w:before="240" w:after="240" w:line="240" w:lineRule="auto"/>
    </w:pPr>
    <w:rPr>
      <w:rFonts w:ascii="Arial" w:hAnsi="Arial"/>
    </w:rPr>
  </w:style>
  <w:style w:type="character" w:customStyle="1" w:styleId="B04BodyTextLevel4Char">
    <w:name w:val="(B04) Body Text (Level 4) Char"/>
    <w:basedOn w:val="DefaultParagraphFont"/>
    <w:link w:val="B04BodyTextLevel4"/>
    <w:rsid w:val="00F4074D"/>
    <w:rPr>
      <w:rFonts w:ascii="Arial" w:hAnsi="Arial"/>
    </w:rPr>
  </w:style>
  <w:style w:type="paragraph" w:styleId="Footer">
    <w:name w:val="footer"/>
    <w:aliases w:val="(X) Footer"/>
    <w:link w:val="FooterChar"/>
    <w:uiPriority w:val="99"/>
    <w:unhideWhenUsed/>
    <w:rsid w:val="00080FA3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aliases w:val="(X) Footer Char"/>
    <w:basedOn w:val="DefaultParagraphFont"/>
    <w:link w:val="Footer"/>
    <w:uiPriority w:val="99"/>
    <w:rsid w:val="00080FA3"/>
    <w:rPr>
      <w:rFonts w:ascii="Arial" w:hAnsi="Arial" w:cs="Arial"/>
      <w:sz w:val="20"/>
      <w:szCs w:val="20"/>
    </w:rPr>
  </w:style>
  <w:style w:type="paragraph" w:customStyle="1" w:styleId="A9DocumentTitle">
    <w:name w:val="(A9) Document Title"/>
    <w:link w:val="A9DocumentTitleChar"/>
    <w:qFormat/>
    <w:rsid w:val="004C6111"/>
    <w:pPr>
      <w:spacing w:before="120" w:after="120" w:line="240" w:lineRule="auto"/>
      <w:contextualSpacing/>
      <w:jc w:val="center"/>
    </w:pPr>
    <w:rPr>
      <w:rFonts w:ascii="Arial" w:hAnsi="Arial" w:cs="Arial"/>
      <w:b/>
      <w:sz w:val="56"/>
    </w:rPr>
  </w:style>
  <w:style w:type="paragraph" w:customStyle="1" w:styleId="B08CentralisedBodyText">
    <w:name w:val="(B08) Centralised Body Text"/>
    <w:link w:val="B08CentralisedBodyTextChar"/>
    <w:qFormat/>
    <w:rsid w:val="00327427"/>
    <w:pPr>
      <w:spacing w:before="240" w:after="240" w:line="240" w:lineRule="auto"/>
      <w:jc w:val="center"/>
    </w:pPr>
    <w:rPr>
      <w:rFonts w:ascii="Arial" w:hAnsi="Arial" w:cs="Arial"/>
    </w:rPr>
  </w:style>
  <w:style w:type="paragraph" w:styleId="TOCHeading">
    <w:name w:val="TOC Heading"/>
    <w:aliases w:val="(X) TOC Heading"/>
    <w:next w:val="Normal"/>
    <w:uiPriority w:val="39"/>
    <w:unhideWhenUsed/>
    <w:qFormat/>
    <w:rsid w:val="004C6111"/>
    <w:pPr>
      <w:shd w:val="clear" w:color="auto" w:fill="3C3C3C"/>
    </w:pPr>
    <w:rPr>
      <w:rFonts w:ascii="Arial" w:eastAsiaTheme="majorEastAsia" w:hAnsi="Arial" w:cs="Arial"/>
      <w:b/>
      <w:bCs/>
      <w:color w:val="FBBA00"/>
      <w:sz w:val="36"/>
      <w:szCs w:val="36"/>
      <w:lang w:val="en-US"/>
    </w:rPr>
  </w:style>
  <w:style w:type="paragraph" w:styleId="TOC1">
    <w:name w:val="toc 1"/>
    <w:aliases w:val="(X) TOC 1"/>
    <w:next w:val="Normal"/>
    <w:autoRedefine/>
    <w:uiPriority w:val="39"/>
    <w:unhideWhenUsed/>
    <w:rsid w:val="0092024B"/>
    <w:pPr>
      <w:tabs>
        <w:tab w:val="right" w:leader="dot" w:pos="9962"/>
      </w:tabs>
      <w:spacing w:before="120" w:after="120"/>
    </w:pPr>
    <w:rPr>
      <w:rFonts w:ascii="Arial" w:hAnsi="Arial" w:cs="Arial"/>
    </w:rPr>
  </w:style>
  <w:style w:type="character" w:customStyle="1" w:styleId="Heading5Char">
    <w:name w:val="Heading 5 Char"/>
    <w:aliases w:val="(A1) Heading 1 Char"/>
    <w:basedOn w:val="DefaultParagraphFont"/>
    <w:link w:val="Heading5"/>
    <w:uiPriority w:val="9"/>
    <w:rsid w:val="00DA3523"/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TOC2">
    <w:name w:val="toc 2"/>
    <w:aliases w:val="(X) TOC 2"/>
    <w:next w:val="Normal"/>
    <w:autoRedefine/>
    <w:uiPriority w:val="39"/>
    <w:unhideWhenUsed/>
    <w:rsid w:val="00147376"/>
    <w:pPr>
      <w:tabs>
        <w:tab w:val="left" w:pos="1276"/>
        <w:tab w:val="right" w:leader="dot" w:pos="9962"/>
      </w:tabs>
      <w:spacing w:before="120" w:after="120"/>
      <w:ind w:left="567"/>
    </w:pPr>
    <w:rPr>
      <w:rFonts w:ascii="Arial" w:hAnsi="Arial" w:cs="Arial"/>
      <w:noProof/>
    </w:rPr>
  </w:style>
  <w:style w:type="paragraph" w:styleId="TOC3">
    <w:name w:val="toc 3"/>
    <w:aliases w:val="(X) TOC 3"/>
    <w:next w:val="Normal"/>
    <w:autoRedefine/>
    <w:uiPriority w:val="39"/>
    <w:unhideWhenUsed/>
    <w:rsid w:val="00147376"/>
    <w:pPr>
      <w:tabs>
        <w:tab w:val="left" w:pos="2127"/>
        <w:tab w:val="right" w:leader="dot" w:pos="9962"/>
      </w:tabs>
      <w:spacing w:before="120" w:after="120" w:line="240" w:lineRule="auto"/>
      <w:ind w:left="1276"/>
    </w:pPr>
    <w:rPr>
      <w:rFonts w:ascii="Arial" w:hAnsi="Arial" w:cs="Arial"/>
      <w:noProof/>
    </w:rPr>
  </w:style>
  <w:style w:type="character" w:styleId="Hyperlink">
    <w:name w:val="Hyperlink"/>
    <w:aliases w:val="(X) Hyperlink"/>
    <w:basedOn w:val="DefaultParagraphFont"/>
    <w:uiPriority w:val="99"/>
    <w:unhideWhenUsed/>
    <w:rsid w:val="005D4E38"/>
    <w:rPr>
      <w:color w:val="0563C1" w:themeColor="hyperlink"/>
      <w:u w:val="single"/>
    </w:rPr>
  </w:style>
  <w:style w:type="paragraph" w:styleId="Caption">
    <w:name w:val="caption"/>
    <w:aliases w:val="(X) Caption"/>
    <w:next w:val="Normal"/>
    <w:uiPriority w:val="35"/>
    <w:unhideWhenUsed/>
    <w:qFormat/>
    <w:rsid w:val="0088317C"/>
    <w:pPr>
      <w:spacing w:before="120" w:after="120"/>
      <w:jc w:val="center"/>
    </w:pPr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uiPriority w:val="39"/>
    <w:locked/>
    <w:rsid w:val="005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(X) Spacing"/>
    <w:uiPriority w:val="1"/>
    <w:qFormat/>
    <w:rsid w:val="0013013B"/>
    <w:pPr>
      <w:spacing w:after="0" w:line="240" w:lineRule="auto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9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3C"/>
    <w:rPr>
      <w:rFonts w:ascii="Segoe UI" w:hAnsi="Segoe UI" w:cs="Segoe UI"/>
      <w:sz w:val="18"/>
      <w:szCs w:val="18"/>
    </w:rPr>
  </w:style>
  <w:style w:type="paragraph" w:customStyle="1" w:styleId="D1TableHeadingYellow">
    <w:name w:val="(D1) Table Heading (Yellow)"/>
    <w:basedOn w:val="B05BodyText"/>
    <w:link w:val="D1TableHeadingYellowChar"/>
    <w:qFormat/>
    <w:rsid w:val="00DA3523"/>
    <w:pPr>
      <w:spacing w:before="120" w:after="120"/>
    </w:pPr>
    <w:rPr>
      <w:b/>
      <w:color w:val="FBBA00"/>
      <w:sz w:val="20"/>
    </w:rPr>
  </w:style>
  <w:style w:type="character" w:customStyle="1" w:styleId="D1TableHeadingYellowChar">
    <w:name w:val="(D1) Table Heading (Yellow) Char"/>
    <w:basedOn w:val="DefaultParagraphFont"/>
    <w:link w:val="D1TableHeadingYellow"/>
    <w:rsid w:val="00DA3523"/>
    <w:rPr>
      <w:rFonts w:ascii="Arial" w:hAnsi="Arial" w:cs="Arial"/>
      <w:b/>
      <w:color w:val="FBBA00"/>
      <w:sz w:val="20"/>
    </w:rPr>
  </w:style>
  <w:style w:type="paragraph" w:customStyle="1" w:styleId="D2TableBodyText">
    <w:name w:val="(D2) Table Body Text"/>
    <w:basedOn w:val="B05BodyText"/>
    <w:link w:val="D2TableBodyTextChar"/>
    <w:qFormat/>
    <w:rsid w:val="005F3EE4"/>
    <w:pPr>
      <w:spacing w:before="120" w:after="120"/>
    </w:pPr>
    <w:rPr>
      <w:sz w:val="20"/>
    </w:rPr>
  </w:style>
  <w:style w:type="character" w:customStyle="1" w:styleId="D2TableBodyTextChar">
    <w:name w:val="(D2) Table Body Text Char"/>
    <w:basedOn w:val="DefaultParagraphFont"/>
    <w:link w:val="D2TableBodyText"/>
    <w:rsid w:val="005F3EE4"/>
    <w:rPr>
      <w:rFonts w:ascii="Arial" w:hAnsi="Arial" w:cs="Arial"/>
      <w:sz w:val="20"/>
    </w:rPr>
  </w:style>
  <w:style w:type="paragraph" w:customStyle="1" w:styleId="D3TableNumberedList">
    <w:name w:val="(D3) Table Numbered List"/>
    <w:basedOn w:val="B05BodyText"/>
    <w:link w:val="D3TableNumberedListChar"/>
    <w:qFormat/>
    <w:rsid w:val="005F3EE4"/>
    <w:pPr>
      <w:numPr>
        <w:numId w:val="5"/>
      </w:numPr>
      <w:spacing w:before="120" w:after="120"/>
      <w:ind w:left="873" w:hanging="448"/>
    </w:pPr>
    <w:rPr>
      <w:sz w:val="20"/>
    </w:rPr>
  </w:style>
  <w:style w:type="character" w:customStyle="1" w:styleId="D3TableNumberedListChar">
    <w:name w:val="(D3) Table Numbered List Char"/>
    <w:basedOn w:val="DefaultParagraphFont"/>
    <w:link w:val="D3TableNumberedList"/>
    <w:rsid w:val="005F3EE4"/>
    <w:rPr>
      <w:rFonts w:ascii="Arial" w:hAnsi="Arial" w:cs="Arial"/>
      <w:sz w:val="20"/>
    </w:rPr>
  </w:style>
  <w:style w:type="paragraph" w:customStyle="1" w:styleId="D4TableBullet">
    <w:name w:val="(D4) Table Bullet"/>
    <w:basedOn w:val="B05BodyText"/>
    <w:link w:val="D4TableBulletChar"/>
    <w:qFormat/>
    <w:rsid w:val="005F3EE4"/>
    <w:pPr>
      <w:numPr>
        <w:numId w:val="6"/>
      </w:numPr>
      <w:spacing w:before="120" w:after="120"/>
      <w:ind w:left="873" w:hanging="448"/>
    </w:pPr>
    <w:rPr>
      <w:sz w:val="20"/>
    </w:rPr>
  </w:style>
  <w:style w:type="character" w:customStyle="1" w:styleId="D4TableBulletChar">
    <w:name w:val="(D4) Table Bullet Char"/>
    <w:basedOn w:val="DefaultParagraphFont"/>
    <w:link w:val="D4TableBullet"/>
    <w:rsid w:val="005F3EE4"/>
    <w:rPr>
      <w:rFonts w:ascii="Arial" w:hAnsi="Arial" w:cs="Arial"/>
      <w:sz w:val="20"/>
    </w:rPr>
  </w:style>
  <w:style w:type="paragraph" w:customStyle="1" w:styleId="D5TableSub-bullet">
    <w:name w:val="(D5) Table Sub-bullet"/>
    <w:basedOn w:val="B05BodyText"/>
    <w:link w:val="D5TableSub-bulletChar"/>
    <w:qFormat/>
    <w:rsid w:val="005F3EE4"/>
    <w:pPr>
      <w:numPr>
        <w:numId w:val="7"/>
      </w:numPr>
      <w:spacing w:before="120" w:after="120"/>
      <w:ind w:left="1299" w:hanging="448"/>
    </w:pPr>
    <w:rPr>
      <w:sz w:val="20"/>
    </w:rPr>
  </w:style>
  <w:style w:type="character" w:customStyle="1" w:styleId="D5TableSub-bulletChar">
    <w:name w:val="(D5) Table Sub-bullet Char"/>
    <w:basedOn w:val="DefaultParagraphFont"/>
    <w:link w:val="D5TableSub-bullet"/>
    <w:rsid w:val="005F3EE4"/>
    <w:rPr>
      <w:rFonts w:ascii="Arial" w:hAnsi="Arial" w:cs="Arial"/>
      <w:sz w:val="20"/>
    </w:rPr>
  </w:style>
  <w:style w:type="paragraph" w:styleId="FootnoteText">
    <w:name w:val="footnote text"/>
    <w:aliases w:val="(X) Footnote Text"/>
    <w:link w:val="FootnoteTextChar"/>
    <w:uiPriority w:val="99"/>
    <w:unhideWhenUsed/>
    <w:rsid w:val="00FB63BD"/>
    <w:pPr>
      <w:spacing w:after="0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aliases w:val="(X) Footnote Text Char"/>
    <w:basedOn w:val="DefaultParagraphFont"/>
    <w:link w:val="FootnoteText"/>
    <w:uiPriority w:val="99"/>
    <w:rsid w:val="00FB63BD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2024B"/>
    <w:rPr>
      <w:vertAlign w:val="superscript"/>
    </w:rPr>
  </w:style>
  <w:style w:type="paragraph" w:customStyle="1" w:styleId="C1BulletLevel1">
    <w:name w:val="(C1) Bullet Level 1"/>
    <w:link w:val="C1BulletLevel1Char"/>
    <w:qFormat/>
    <w:rsid w:val="00065948"/>
    <w:pPr>
      <w:numPr>
        <w:numId w:val="8"/>
      </w:numPr>
      <w:spacing w:before="160" w:line="240" w:lineRule="auto"/>
      <w:ind w:left="1134" w:hanging="567"/>
    </w:pPr>
    <w:rPr>
      <w:rFonts w:ascii="Arial" w:hAnsi="Arial" w:cs="Arial"/>
    </w:rPr>
  </w:style>
  <w:style w:type="character" w:customStyle="1" w:styleId="C1BulletLevel1Char">
    <w:name w:val="(C1) Bullet Level 1 Char"/>
    <w:basedOn w:val="DefaultParagraphFont"/>
    <w:link w:val="C1BulletLevel1"/>
    <w:rsid w:val="00065948"/>
    <w:rPr>
      <w:rFonts w:ascii="Arial" w:hAnsi="Arial" w:cs="Arial"/>
    </w:rPr>
  </w:style>
  <w:style w:type="paragraph" w:customStyle="1" w:styleId="C2BulletLevel2">
    <w:name w:val="(C2) Bullet Level 2"/>
    <w:link w:val="C2BulletLevel2Char"/>
    <w:qFormat/>
    <w:rsid w:val="003F18DA"/>
    <w:pPr>
      <w:numPr>
        <w:numId w:val="9"/>
      </w:numPr>
      <w:spacing w:before="160" w:line="240" w:lineRule="auto"/>
      <w:ind w:left="1701" w:hanging="567"/>
    </w:pPr>
    <w:rPr>
      <w:rFonts w:ascii="Arial" w:hAnsi="Arial" w:cs="Arial"/>
    </w:rPr>
  </w:style>
  <w:style w:type="character" w:customStyle="1" w:styleId="C2BulletLevel2Char">
    <w:name w:val="(C2) Bullet Level 2 Char"/>
    <w:basedOn w:val="DefaultParagraphFont"/>
    <w:link w:val="C2BulletLevel2"/>
    <w:rsid w:val="003F18DA"/>
    <w:rPr>
      <w:rFonts w:ascii="Arial" w:hAnsi="Arial" w:cs="Arial"/>
    </w:rPr>
  </w:style>
  <w:style w:type="paragraph" w:customStyle="1" w:styleId="C3BulletLevel3">
    <w:name w:val="(C3) Bullet Level 3"/>
    <w:link w:val="C3BulletLevel3Char"/>
    <w:qFormat/>
    <w:rsid w:val="003F18DA"/>
    <w:pPr>
      <w:numPr>
        <w:numId w:val="10"/>
      </w:numPr>
      <w:spacing w:before="160"/>
      <w:ind w:left="2268" w:hanging="567"/>
    </w:pPr>
    <w:rPr>
      <w:rFonts w:ascii="Arial" w:hAnsi="Arial" w:cs="Arial"/>
    </w:rPr>
  </w:style>
  <w:style w:type="character" w:customStyle="1" w:styleId="C3BulletLevel3Char">
    <w:name w:val="(C3) Bullet Level 3 Char"/>
    <w:basedOn w:val="DefaultParagraphFont"/>
    <w:link w:val="C3BulletLevel3"/>
    <w:rsid w:val="003F18DA"/>
    <w:rPr>
      <w:rFonts w:ascii="Arial" w:hAnsi="Arial" w:cs="Arial"/>
    </w:rPr>
  </w:style>
  <w:style w:type="paragraph" w:customStyle="1" w:styleId="XFooterText">
    <w:name w:val="(X) Footer Text"/>
    <w:link w:val="XFooterTextChar"/>
    <w:qFormat/>
    <w:rsid w:val="00CE6392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XLogo">
    <w:name w:val="(X) Logo"/>
    <w:basedOn w:val="Normal"/>
    <w:link w:val="XLogoChar"/>
    <w:qFormat/>
    <w:rsid w:val="00FF7E95"/>
    <w:pPr>
      <w:spacing w:before="0" w:after="0"/>
      <w:ind w:right="-115"/>
      <w:jc w:val="right"/>
    </w:pPr>
    <w:rPr>
      <w:noProof/>
      <w:sz w:val="1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3D35"/>
    <w:rPr>
      <w:color w:val="808080"/>
    </w:rPr>
  </w:style>
  <w:style w:type="paragraph" w:customStyle="1" w:styleId="B05BodyText">
    <w:name w:val="(B05) Body Text"/>
    <w:link w:val="B05BodyTextChar"/>
    <w:qFormat/>
    <w:rsid w:val="00C53D35"/>
    <w:pPr>
      <w:spacing w:before="240" w:after="240" w:line="240" w:lineRule="auto"/>
    </w:pPr>
    <w:rPr>
      <w:rFonts w:ascii="Arial" w:hAnsi="Arial" w:cs="Arial"/>
    </w:rPr>
  </w:style>
  <w:style w:type="paragraph" w:customStyle="1" w:styleId="B06BoldBodyText">
    <w:name w:val="(B06) Bold Body Text"/>
    <w:link w:val="B06BoldBodyTextChar"/>
    <w:qFormat/>
    <w:rsid w:val="00531E26"/>
    <w:pPr>
      <w:spacing w:before="240" w:after="240" w:line="240" w:lineRule="auto"/>
    </w:pPr>
    <w:rPr>
      <w:rFonts w:ascii="Arial" w:hAnsi="Arial" w:cs="Arial"/>
      <w:b/>
    </w:rPr>
  </w:style>
  <w:style w:type="character" w:customStyle="1" w:styleId="B05BodyTextChar">
    <w:name w:val="(B05) Body Text Char"/>
    <w:basedOn w:val="DefaultParagraphFont"/>
    <w:link w:val="B05BodyText"/>
    <w:rsid w:val="00C53D35"/>
    <w:rPr>
      <w:rFonts w:ascii="Arial" w:hAnsi="Arial" w:cs="Arial"/>
    </w:rPr>
  </w:style>
  <w:style w:type="paragraph" w:customStyle="1" w:styleId="B07ItalicBodyText">
    <w:name w:val="(B07) Italic Body Text"/>
    <w:link w:val="B07ItalicBodyTextChar"/>
    <w:qFormat/>
    <w:rsid w:val="001D616B"/>
    <w:pPr>
      <w:spacing w:before="240" w:after="240" w:line="240" w:lineRule="auto"/>
    </w:pPr>
    <w:rPr>
      <w:rFonts w:ascii="Arial" w:hAnsi="Arial" w:cs="Arial"/>
      <w:i/>
    </w:rPr>
  </w:style>
  <w:style w:type="character" w:customStyle="1" w:styleId="B06BoldBodyTextChar">
    <w:name w:val="(B06) Bold Body Text Char"/>
    <w:basedOn w:val="DefaultParagraphFont"/>
    <w:link w:val="B06BoldBodyText"/>
    <w:rsid w:val="00531E26"/>
    <w:rPr>
      <w:rFonts w:ascii="Arial" w:hAnsi="Arial" w:cs="Arial"/>
      <w:b/>
    </w:rPr>
  </w:style>
  <w:style w:type="character" w:customStyle="1" w:styleId="A9DocumentTitleChar">
    <w:name w:val="(A9) Document Title Char"/>
    <w:basedOn w:val="DefaultParagraphFont"/>
    <w:link w:val="A9DocumentTitle"/>
    <w:rsid w:val="004C6111"/>
    <w:rPr>
      <w:rFonts w:ascii="Arial" w:hAnsi="Arial" w:cs="Arial"/>
      <w:b/>
      <w:sz w:val="56"/>
    </w:rPr>
  </w:style>
  <w:style w:type="character" w:customStyle="1" w:styleId="B07ItalicBodyTextChar">
    <w:name w:val="(B07) Italic Body Text Char"/>
    <w:basedOn w:val="DefaultParagraphFont"/>
    <w:link w:val="B07ItalicBodyText"/>
    <w:rsid w:val="001D616B"/>
    <w:rPr>
      <w:rFonts w:ascii="Arial" w:hAnsi="Arial" w:cs="Arial"/>
      <w:i/>
    </w:rPr>
  </w:style>
  <w:style w:type="paragraph" w:customStyle="1" w:styleId="B09CentralisedBoldBodyText">
    <w:name w:val="(B09) Centralised Bold Body Text"/>
    <w:link w:val="B09CentralisedBoldBodyTextChar"/>
    <w:qFormat/>
    <w:rsid w:val="00327427"/>
    <w:pPr>
      <w:spacing w:before="240" w:after="240" w:line="240" w:lineRule="auto"/>
      <w:jc w:val="center"/>
    </w:pPr>
    <w:rPr>
      <w:rFonts w:ascii="Arial" w:hAnsi="Arial"/>
      <w:b/>
    </w:rPr>
  </w:style>
  <w:style w:type="character" w:customStyle="1" w:styleId="B08CentralisedBodyTextChar">
    <w:name w:val="(B08) Centralised Body Text Char"/>
    <w:basedOn w:val="DefaultParagraphFont"/>
    <w:link w:val="B08CentralisedBodyText"/>
    <w:rsid w:val="00327427"/>
    <w:rPr>
      <w:rFonts w:ascii="Arial" w:hAnsi="Arial" w:cs="Arial"/>
    </w:rPr>
  </w:style>
  <w:style w:type="paragraph" w:customStyle="1" w:styleId="B10CentralisedItalicBodyText">
    <w:name w:val="(B10) Centralised Italic Body Text"/>
    <w:link w:val="B10CentralisedItalicBodyTextChar"/>
    <w:qFormat/>
    <w:rsid w:val="00327427"/>
    <w:pPr>
      <w:spacing w:before="240" w:after="240" w:line="240" w:lineRule="auto"/>
      <w:jc w:val="center"/>
    </w:pPr>
    <w:rPr>
      <w:rFonts w:ascii="Arial" w:hAnsi="Arial" w:cs="Arial"/>
      <w:i/>
    </w:rPr>
  </w:style>
  <w:style w:type="character" w:customStyle="1" w:styleId="B09CentralisedBoldBodyTextChar">
    <w:name w:val="(B09) Centralised Bold Body Text Char"/>
    <w:basedOn w:val="DefaultParagraphFont"/>
    <w:link w:val="B09CentralisedBoldBodyText"/>
    <w:rsid w:val="00327427"/>
    <w:rPr>
      <w:rFonts w:ascii="Arial" w:hAnsi="Arial"/>
      <w:b/>
    </w:rPr>
  </w:style>
  <w:style w:type="paragraph" w:customStyle="1" w:styleId="E1ContentInstruction">
    <w:name w:val="(E1) Content Instruction"/>
    <w:link w:val="E1ContentInstructionChar"/>
    <w:qFormat/>
    <w:rsid w:val="00B464D9"/>
    <w:pPr>
      <w:spacing w:before="240" w:after="240" w:line="240" w:lineRule="auto"/>
    </w:pPr>
    <w:rPr>
      <w:rFonts w:ascii="Arial" w:hAnsi="Arial" w:cs="Arial"/>
      <w:b/>
      <w:i/>
      <w:color w:val="0070C0"/>
    </w:rPr>
  </w:style>
  <w:style w:type="character" w:customStyle="1" w:styleId="B10CentralisedItalicBodyTextChar">
    <w:name w:val="(B10) Centralised Italic Body Text Char"/>
    <w:basedOn w:val="DefaultParagraphFont"/>
    <w:link w:val="B10CentralisedItalicBodyText"/>
    <w:rsid w:val="00327427"/>
    <w:rPr>
      <w:rFonts w:ascii="Arial" w:hAnsi="Arial" w:cs="Arial"/>
      <w:i/>
    </w:rPr>
  </w:style>
  <w:style w:type="character" w:styleId="PageNumber">
    <w:name w:val="page number"/>
    <w:basedOn w:val="DefaultParagraphFont"/>
    <w:semiHidden/>
    <w:rsid w:val="001B728C"/>
  </w:style>
  <w:style w:type="character" w:customStyle="1" w:styleId="E1ContentInstructionChar">
    <w:name w:val="(E1) Content Instruction Char"/>
    <w:basedOn w:val="DefaultParagraphFont"/>
    <w:link w:val="E1ContentInstruction"/>
    <w:rsid w:val="00B464D9"/>
    <w:rPr>
      <w:rFonts w:ascii="Arial" w:hAnsi="Arial" w:cs="Arial"/>
      <w:b/>
      <w:i/>
      <w:color w:val="0070C0"/>
    </w:rPr>
  </w:style>
  <w:style w:type="character" w:customStyle="1" w:styleId="XLogoChar">
    <w:name w:val="(X) Logo Char"/>
    <w:basedOn w:val="DefaultParagraphFont"/>
    <w:link w:val="XLogo"/>
    <w:rsid w:val="00FF7E95"/>
    <w:rPr>
      <w:rFonts w:ascii="Arial" w:hAnsi="Arial" w:cs="Arial"/>
      <w:noProof/>
      <w:sz w:val="10"/>
      <w:lang w:eastAsia="en-GB"/>
    </w:rPr>
  </w:style>
  <w:style w:type="character" w:customStyle="1" w:styleId="XFooterTextChar">
    <w:name w:val="(X) Footer Text Char"/>
    <w:basedOn w:val="DefaultParagraphFont"/>
    <w:link w:val="XFooterText"/>
    <w:rsid w:val="00CE6392"/>
    <w:rPr>
      <w:rFonts w:ascii="Arial" w:hAnsi="Arial" w:cs="Arial"/>
      <w:sz w:val="16"/>
      <w:szCs w:val="16"/>
    </w:rPr>
  </w:style>
  <w:style w:type="paragraph" w:customStyle="1" w:styleId="XHeaderText">
    <w:name w:val="(X) Header Text"/>
    <w:link w:val="XHeaderTextChar"/>
    <w:qFormat/>
    <w:rsid w:val="001B728C"/>
    <w:pPr>
      <w:spacing w:after="0" w:line="240" w:lineRule="auto"/>
      <w:contextualSpacing/>
    </w:pPr>
    <w:rPr>
      <w:rFonts w:ascii="Arial" w:hAnsi="Arial" w:cs="Arial"/>
      <w:sz w:val="14"/>
      <w:szCs w:val="12"/>
    </w:rPr>
  </w:style>
  <w:style w:type="character" w:customStyle="1" w:styleId="Heading6Char">
    <w:name w:val="Heading 6 Char"/>
    <w:aliases w:val="(A2) Heading 2 Char"/>
    <w:basedOn w:val="DefaultParagraphFont"/>
    <w:link w:val="Heading6"/>
    <w:uiPriority w:val="9"/>
    <w:rsid w:val="00DA3523"/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character" w:customStyle="1" w:styleId="XHeaderTextChar">
    <w:name w:val="(X) Header Text Char"/>
    <w:basedOn w:val="DefaultParagraphFont"/>
    <w:link w:val="XHeaderText"/>
    <w:rsid w:val="001B728C"/>
    <w:rPr>
      <w:rFonts w:ascii="Arial" w:hAnsi="Arial" w:cs="Arial"/>
      <w:sz w:val="14"/>
      <w:szCs w:val="12"/>
    </w:rPr>
  </w:style>
  <w:style w:type="paragraph" w:customStyle="1" w:styleId="F1FigurePosition">
    <w:name w:val="(F1) Figure Position"/>
    <w:link w:val="F1FigurePositionChar"/>
    <w:qFormat/>
    <w:rsid w:val="003A0211"/>
    <w:pPr>
      <w:spacing w:before="80" w:after="80" w:line="240" w:lineRule="auto"/>
      <w:jc w:val="center"/>
    </w:pPr>
    <w:rPr>
      <w:rFonts w:ascii="Arial" w:hAnsi="Arial" w:cs="Arial"/>
    </w:rPr>
  </w:style>
  <w:style w:type="character" w:customStyle="1" w:styleId="F1FigurePositionChar">
    <w:name w:val="(F1) Figure Position Char"/>
    <w:basedOn w:val="DefaultParagraphFont"/>
    <w:link w:val="F1FigurePosition"/>
    <w:rsid w:val="003A0211"/>
    <w:rPr>
      <w:rFonts w:ascii="Arial" w:hAnsi="Arial" w:cs="Arial"/>
    </w:rPr>
  </w:style>
  <w:style w:type="paragraph" w:styleId="TableofFigures">
    <w:name w:val="table of figures"/>
    <w:aliases w:val="(X) Table of Figures"/>
    <w:basedOn w:val="Normal"/>
    <w:next w:val="Normal"/>
    <w:uiPriority w:val="99"/>
    <w:unhideWhenUsed/>
    <w:locked/>
    <w:rsid w:val="005A7D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locked/>
    <w:rsid w:val="00D024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247D"/>
    <w:rPr>
      <w:rFonts w:ascii="Arial" w:hAnsi="Arial" w:cs="Arial"/>
    </w:rPr>
  </w:style>
  <w:style w:type="character" w:customStyle="1" w:styleId="Heading7Char">
    <w:name w:val="Heading 7 Char"/>
    <w:aliases w:val="(A3) Heading 3 Char"/>
    <w:basedOn w:val="DefaultParagraphFont"/>
    <w:link w:val="Heading7"/>
    <w:uiPriority w:val="9"/>
    <w:rsid w:val="00DA3523"/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character" w:customStyle="1" w:styleId="Heading8Char">
    <w:name w:val="Heading 8 Char"/>
    <w:aliases w:val="(A4) Heading 4 Char"/>
    <w:basedOn w:val="DefaultParagraphFont"/>
    <w:link w:val="Heading8"/>
    <w:uiPriority w:val="9"/>
    <w:rsid w:val="00DA3523"/>
    <w:rPr>
      <w:rFonts w:ascii="Arial" w:eastAsiaTheme="majorEastAsia" w:hAnsi="Arial" w:cs="Arial"/>
      <w:b/>
      <w:bCs/>
      <w:iCs/>
    </w:rPr>
  </w:style>
  <w:style w:type="character" w:customStyle="1" w:styleId="Heading9Char">
    <w:name w:val="Heading 9 Char"/>
    <w:aliases w:val="(X) Heading 9 Char"/>
    <w:basedOn w:val="DefaultParagraphFont"/>
    <w:link w:val="Heading9"/>
    <w:uiPriority w:val="9"/>
    <w:semiHidden/>
    <w:rsid w:val="00FF3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3B4EA2"/>
    <w:pPr>
      <w:ind w:left="720"/>
      <w:contextualSpacing/>
    </w:pPr>
  </w:style>
  <w:style w:type="paragraph" w:customStyle="1" w:styleId="C4NumberedList">
    <w:name w:val="(C4) Numbered List"/>
    <w:link w:val="C4NumberedListChar"/>
    <w:qFormat/>
    <w:rsid w:val="000274D9"/>
    <w:pPr>
      <w:numPr>
        <w:numId w:val="21"/>
      </w:numPr>
      <w:spacing w:before="160" w:line="240" w:lineRule="auto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B08"/>
    <w:rPr>
      <w:rFonts w:ascii="Arial" w:hAnsi="Arial" w:cs="Arial"/>
    </w:rPr>
  </w:style>
  <w:style w:type="character" w:customStyle="1" w:styleId="C4NumberedListChar">
    <w:name w:val="(C4) Numbered List Char"/>
    <w:basedOn w:val="ListParagraphChar"/>
    <w:link w:val="C4NumberedList"/>
    <w:rsid w:val="000274D9"/>
    <w:rPr>
      <w:rFonts w:ascii="Arial" w:hAnsi="Arial" w:cs="Arial"/>
    </w:rPr>
  </w:style>
  <w:style w:type="paragraph" w:customStyle="1" w:styleId="D0TableHeadingBlack">
    <w:name w:val="(D0) Table Heading (Black)"/>
    <w:link w:val="D0TableHeadingBlackChar"/>
    <w:qFormat/>
    <w:rsid w:val="00AA6A9A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D0TableHeadingBlackChar">
    <w:name w:val="(D0) Table Heading (Black) Char"/>
    <w:basedOn w:val="DefaultParagraphFont"/>
    <w:link w:val="D0TableHeadingBlack"/>
    <w:rsid w:val="00AA6A9A"/>
    <w:rPr>
      <w:rFonts w:ascii="Arial" w:hAnsi="Arial" w:cs="Arial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erconsult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cuments\The%20Document%20Guys\003%20Projects\Pier%20Consulting\Templates\T001%20Mas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9C36-C4E9-4A01-A677-2145C645C8C2}"/>
      </w:docPartPr>
      <w:docPartBody>
        <w:p w:rsidR="00FE0FF0" w:rsidRDefault="002E7B93">
          <w:r w:rsidRPr="00220E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93"/>
    <w:rsid w:val="002E7B93"/>
    <w:rsid w:val="00CD0499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B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8BD417E61F4A95B36FABE7AE377F" ma:contentTypeVersion="7" ma:contentTypeDescription="Create a new document." ma:contentTypeScope="" ma:versionID="d6ae8f7724571453b84dc32446d14819">
  <xsd:schema xmlns:xsd="http://www.w3.org/2001/XMLSchema" xmlns:xs="http://www.w3.org/2001/XMLSchema" xmlns:p="http://schemas.microsoft.com/office/2006/metadata/properties" xmlns:ns2="eddd28d8-12db-4f23-ac72-06403ac8cc6e" xmlns:ns3="a8f3dfdc-20ad-4b01-93c8-4a84ebde07c5" targetNamespace="http://schemas.microsoft.com/office/2006/metadata/properties" ma:root="true" ma:fieldsID="82d136f9b3f3504cb6cf481edc5f2443" ns2:_="" ns3:_="">
    <xsd:import namespace="eddd28d8-12db-4f23-ac72-06403ac8cc6e"/>
    <xsd:import namespace="a8f3dfdc-20ad-4b01-93c8-4a84ebde0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d28d8-12db-4f23-ac72-06403ac8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dfdc-20ad-4b01-93c8-4a84ebde0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f3dfdc-20ad-4b01-93c8-4a84ebde07c5" xsi:nil="true"/>
  </documentManagement>
</p:properties>
</file>

<file path=customXml/itemProps1.xml><?xml version="1.0" encoding="utf-8"?>
<ds:datastoreItem xmlns:ds="http://schemas.openxmlformats.org/officeDocument/2006/customXml" ds:itemID="{E68770BB-E2FD-4098-9A8E-43B1FD131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d28d8-12db-4f23-ac72-06403ac8cc6e"/>
    <ds:schemaRef ds:uri="a8f3dfdc-20ad-4b01-93c8-4a84ebde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2C0AC-30C3-4FE7-AB70-83BEBBFBE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51F304-76FA-417F-91AA-50D545E50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277BE-65F1-4831-9E26-8921975E6604}">
  <ds:schemaRefs>
    <ds:schemaRef ds:uri="http://schemas.microsoft.com/office/2006/metadata/properties"/>
    <ds:schemaRef ds:uri="http://schemas.microsoft.com/office/infopath/2007/PartnerControls"/>
    <ds:schemaRef ds:uri="6143a9bd-01e7-4b76-b6ee-ef1d17f066bc"/>
    <ds:schemaRef ds:uri="a8f3dfdc-20ad-4b01-93c8-4a84ebde07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T001 Master Template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48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_Toc32759515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_Toc32759511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_Toc32764584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_Toc32764583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_Toc32764582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_Toc32764581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_Toc32764580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_Toc32764579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 Fisher</cp:lastModifiedBy>
  <cp:revision>10</cp:revision>
  <cp:lastPrinted>2020-02-17T10:22:00Z</cp:lastPrinted>
  <dcterms:created xsi:type="dcterms:W3CDTF">2021-02-07T10:00:00Z</dcterms:created>
  <dcterms:modified xsi:type="dcterms:W3CDTF">2022-11-28T20:30:00Z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0x0101000F778BD417E61F4A95B36FABE7AE377F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